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1"/>
        <w:gridCol w:w="708"/>
        <w:gridCol w:w="1134"/>
        <w:gridCol w:w="284"/>
        <w:gridCol w:w="283"/>
        <w:gridCol w:w="567"/>
        <w:gridCol w:w="851"/>
        <w:gridCol w:w="992"/>
        <w:gridCol w:w="992"/>
        <w:gridCol w:w="2613"/>
      </w:tblGrid>
      <w:tr w:rsidR="00AD06B4" w:rsidTr="000913B9">
        <w:trPr>
          <w:cantSplit/>
          <w:trHeight w:val="165"/>
        </w:trPr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D06B4" w:rsidRDefault="00AD06B4">
            <w:pPr>
              <w:rPr>
                <w:b/>
                <w:noProof/>
                <w:lang w:eastAsia="en-GB"/>
              </w:rPr>
            </w:pPr>
          </w:p>
        </w:tc>
        <w:tc>
          <w:tcPr>
            <w:tcW w:w="7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6B4" w:rsidRPr="00AD06B4" w:rsidRDefault="00AD06B4">
            <w:pPr>
              <w:pStyle w:val="Heading1"/>
              <w:spacing w:line="240" w:lineRule="auto"/>
              <w:jc w:val="center"/>
              <w:rPr>
                <w:bCs/>
                <w:i/>
                <w:color w:val="808080"/>
                <w:sz w:val="16"/>
                <w:szCs w:val="16"/>
              </w:rPr>
            </w:pPr>
            <w:r w:rsidRPr="00AD06B4">
              <w:rPr>
                <w:bCs/>
                <w:i/>
                <w:color w:val="808080"/>
                <w:sz w:val="16"/>
                <w:szCs w:val="16"/>
              </w:rPr>
              <w:t>R</w:t>
            </w:r>
            <w:bookmarkStart w:id="0" w:name="_GoBack"/>
            <w:bookmarkEnd w:id="0"/>
            <w:r w:rsidRPr="00AD06B4">
              <w:rPr>
                <w:bCs/>
                <w:i/>
                <w:color w:val="808080"/>
                <w:sz w:val="16"/>
                <w:szCs w:val="16"/>
              </w:rPr>
              <w:t>isk Matrix for DSE Assessor’s Use</w:t>
            </w:r>
            <w:r w:rsidR="0060062B">
              <w:rPr>
                <w:bCs/>
                <w:i/>
                <w:color w:val="808080"/>
                <w:sz w:val="16"/>
                <w:szCs w:val="16"/>
              </w:rPr>
              <w:t xml:space="preserve"> </w:t>
            </w:r>
          </w:p>
        </w:tc>
      </w:tr>
      <w:tr w:rsidR="00E77E53" w:rsidTr="000913B9">
        <w:trPr>
          <w:cantSplit/>
          <w:trHeight w:val="165"/>
        </w:trPr>
        <w:tc>
          <w:tcPr>
            <w:tcW w:w="708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77E53" w:rsidRDefault="001279E3" w:rsidP="000913B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334645</wp:posOffset>
                      </wp:positionV>
                      <wp:extent cx="2171700" cy="630555"/>
                      <wp:effectExtent l="0" t="0" r="0" b="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3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6791" w:rsidRDefault="00746791">
                                  <w:r>
                                    <w:rPr>
                                      <w:b/>
                                    </w:rPr>
                                    <w:t xml:space="preserve">Display Screen Equipment (DSE)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Self Assessment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&amp; Risk Assessment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14.3pt;margin-top:26.35pt;width:171pt;height: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wi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" stroked="f">
                      <v:textbox>
                        <w:txbxContent>
                          <w:p w:rsidR="00746791" w:rsidRDefault="00746791">
                            <w:r>
                              <w:rPr>
                                <w:b/>
                              </w:rPr>
                              <w:t>Display Screen Equipment (DSE) Self Assessment &amp; Risk Assessment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438275" cy="962025"/>
                  <wp:effectExtent l="0" t="0" r="0" b="0"/>
                  <wp:docPr id="1" name="Picture 1" descr="BHCC_logo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HCC_logo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E53" w:rsidRDefault="00E77E53">
            <w:pPr>
              <w:pStyle w:val="Heading1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Likelihood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  <w:vAlign w:val="center"/>
          </w:tcPr>
          <w:p w:rsidR="00E77E53" w:rsidRDefault="00E77E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E53" w:rsidRDefault="00E77E53">
            <w:pPr>
              <w:pStyle w:val="Heading1"/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Severity</w:t>
            </w:r>
          </w:p>
        </w:tc>
      </w:tr>
      <w:tr w:rsidR="00E77E53" w:rsidTr="000913B9">
        <w:trPr>
          <w:cantSplit/>
          <w:trHeight w:val="105"/>
        </w:trPr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</w:tcPr>
          <w:p w:rsidR="00E77E53" w:rsidRDefault="00E77E53">
            <w:pPr>
              <w:rPr>
                <w:b/>
                <w:noProof/>
                <w:lang w:eastAsia="en-GB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77E53" w:rsidRDefault="00E77E53">
            <w:pPr>
              <w:pStyle w:val="Heading1"/>
              <w:spacing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Very unlikely </w:t>
            </w:r>
          </w:p>
        </w:tc>
        <w:tc>
          <w:tcPr>
            <w:tcW w:w="1985" w:type="dxa"/>
            <w:gridSpan w:val="4"/>
            <w:vAlign w:val="center"/>
          </w:tcPr>
          <w:p w:rsidR="00E77E53" w:rsidRDefault="00E77E53">
            <w:pPr>
              <w:pStyle w:val="Heading1"/>
              <w:spacing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4597" w:type="dxa"/>
            <w:gridSpan w:val="3"/>
            <w:tcBorders>
              <w:right w:val="single" w:sz="12" w:space="0" w:color="auto"/>
            </w:tcBorders>
          </w:tcPr>
          <w:p w:rsidR="00E77E53" w:rsidRDefault="00E77E53">
            <w:pPr>
              <w:pStyle w:val="Heading1"/>
              <w:spacing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Minor injury – no time off </w:t>
            </w:r>
          </w:p>
        </w:tc>
      </w:tr>
      <w:tr w:rsidR="00E77E53" w:rsidTr="000913B9">
        <w:trPr>
          <w:cantSplit/>
          <w:trHeight w:val="165"/>
        </w:trPr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</w:tcPr>
          <w:p w:rsidR="00E77E53" w:rsidRDefault="00E77E53">
            <w:pPr>
              <w:rPr>
                <w:b/>
                <w:noProof/>
                <w:lang w:eastAsia="en-GB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77E53" w:rsidRDefault="00E77E53">
            <w:pPr>
              <w:pStyle w:val="Heading1"/>
              <w:spacing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Unlikely </w:t>
            </w:r>
          </w:p>
        </w:tc>
        <w:tc>
          <w:tcPr>
            <w:tcW w:w="1985" w:type="dxa"/>
            <w:gridSpan w:val="4"/>
            <w:vAlign w:val="center"/>
          </w:tcPr>
          <w:p w:rsidR="00E77E53" w:rsidRDefault="00E77E53">
            <w:pPr>
              <w:pStyle w:val="Heading1"/>
              <w:spacing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4597" w:type="dxa"/>
            <w:gridSpan w:val="3"/>
            <w:tcBorders>
              <w:right w:val="single" w:sz="12" w:space="0" w:color="auto"/>
            </w:tcBorders>
          </w:tcPr>
          <w:p w:rsidR="00E77E53" w:rsidRDefault="00185C0A">
            <w:pPr>
              <w:pStyle w:val="Heading1"/>
              <w:spacing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Injury – up to 7 </w:t>
            </w:r>
            <w:r w:rsidR="00E77E53">
              <w:rPr>
                <w:b w:val="0"/>
                <w:bCs/>
                <w:sz w:val="16"/>
                <w:szCs w:val="16"/>
              </w:rPr>
              <w:t xml:space="preserve">days off </w:t>
            </w:r>
          </w:p>
        </w:tc>
      </w:tr>
      <w:tr w:rsidR="00E77E53" w:rsidTr="000913B9">
        <w:trPr>
          <w:cantSplit/>
          <w:trHeight w:val="212"/>
        </w:trPr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</w:tcPr>
          <w:p w:rsidR="00E77E53" w:rsidRDefault="00E77E53">
            <w:pPr>
              <w:rPr>
                <w:b/>
                <w:noProof/>
                <w:lang w:eastAsia="en-GB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77E53" w:rsidRDefault="00E77E53">
            <w:pPr>
              <w:pStyle w:val="Heading1"/>
              <w:spacing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Likely</w:t>
            </w:r>
          </w:p>
        </w:tc>
        <w:tc>
          <w:tcPr>
            <w:tcW w:w="1985" w:type="dxa"/>
            <w:gridSpan w:val="4"/>
            <w:vAlign w:val="center"/>
          </w:tcPr>
          <w:p w:rsidR="00E77E53" w:rsidRDefault="00E77E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97" w:type="dxa"/>
            <w:gridSpan w:val="3"/>
            <w:tcBorders>
              <w:right w:val="single" w:sz="12" w:space="0" w:color="auto"/>
            </w:tcBorders>
          </w:tcPr>
          <w:p w:rsidR="00E77E53" w:rsidRDefault="00E77E53">
            <w:pPr>
              <w:pStyle w:val="Heading1"/>
              <w:spacing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Reportable condition</w:t>
            </w:r>
          </w:p>
        </w:tc>
      </w:tr>
      <w:tr w:rsidR="00E77E53" w:rsidTr="000913B9">
        <w:trPr>
          <w:cantSplit/>
          <w:trHeight w:val="165"/>
        </w:trPr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</w:tcPr>
          <w:p w:rsidR="00E77E53" w:rsidRDefault="00E77E53">
            <w:pPr>
              <w:rPr>
                <w:b/>
                <w:noProof/>
                <w:lang w:eastAsia="en-GB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77E53" w:rsidRDefault="00E77E53">
            <w:pPr>
              <w:pStyle w:val="Heading1"/>
              <w:spacing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Very likely </w:t>
            </w:r>
          </w:p>
        </w:tc>
        <w:tc>
          <w:tcPr>
            <w:tcW w:w="1985" w:type="dxa"/>
            <w:gridSpan w:val="4"/>
            <w:vAlign w:val="center"/>
          </w:tcPr>
          <w:p w:rsidR="00E77E53" w:rsidRDefault="00E77E53">
            <w:pPr>
              <w:pStyle w:val="Heading1"/>
              <w:spacing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4597" w:type="dxa"/>
            <w:gridSpan w:val="3"/>
            <w:tcBorders>
              <w:right w:val="single" w:sz="12" w:space="0" w:color="auto"/>
            </w:tcBorders>
          </w:tcPr>
          <w:p w:rsidR="00E77E53" w:rsidRDefault="00E77E53">
            <w:pPr>
              <w:pStyle w:val="Heading1"/>
              <w:spacing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Major injury/ long-term absence</w:t>
            </w:r>
          </w:p>
        </w:tc>
      </w:tr>
      <w:tr w:rsidR="00E77E53" w:rsidTr="000913B9">
        <w:trPr>
          <w:cantSplit/>
          <w:trHeight w:val="145"/>
        </w:trPr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</w:tcPr>
          <w:p w:rsidR="00E77E53" w:rsidRDefault="00E77E53">
            <w:pPr>
              <w:rPr>
                <w:b/>
                <w:noProof/>
                <w:lang w:eastAsia="en-GB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77E53" w:rsidRDefault="00E77E53">
            <w:pPr>
              <w:pStyle w:val="Heading1"/>
              <w:spacing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Certain </w:t>
            </w:r>
          </w:p>
        </w:tc>
        <w:tc>
          <w:tcPr>
            <w:tcW w:w="1985" w:type="dxa"/>
            <w:gridSpan w:val="4"/>
            <w:vAlign w:val="center"/>
          </w:tcPr>
          <w:p w:rsidR="00E77E53" w:rsidRDefault="00E77E53">
            <w:pPr>
              <w:pStyle w:val="Heading1"/>
              <w:spacing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4597" w:type="dxa"/>
            <w:gridSpan w:val="3"/>
            <w:tcBorders>
              <w:right w:val="single" w:sz="12" w:space="0" w:color="auto"/>
            </w:tcBorders>
          </w:tcPr>
          <w:p w:rsidR="00E77E53" w:rsidRDefault="00E77E53">
            <w:pPr>
              <w:pStyle w:val="Heading1"/>
              <w:spacing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Death</w:t>
            </w:r>
          </w:p>
        </w:tc>
      </w:tr>
      <w:tr w:rsidR="00E77E53" w:rsidTr="000913B9">
        <w:trPr>
          <w:cantSplit/>
          <w:trHeight w:val="195"/>
        </w:trPr>
        <w:tc>
          <w:tcPr>
            <w:tcW w:w="7088" w:type="dxa"/>
            <w:gridSpan w:val="3"/>
            <w:vMerge/>
            <w:tcBorders>
              <w:right w:val="single" w:sz="12" w:space="0" w:color="auto"/>
            </w:tcBorders>
          </w:tcPr>
          <w:p w:rsidR="00E77E53" w:rsidRDefault="00E77E53">
            <w:pPr>
              <w:rPr>
                <w:b/>
                <w:noProof/>
                <w:lang w:eastAsia="en-GB"/>
              </w:rPr>
            </w:pPr>
          </w:p>
        </w:tc>
        <w:tc>
          <w:tcPr>
            <w:tcW w:w="771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77E53" w:rsidRDefault="00E77E53" w:rsidP="000913B9">
            <w:pPr>
              <w:pStyle w:val="Heading1"/>
              <w:spacing w:line="240" w:lineRule="auto"/>
              <w:jc w:val="center"/>
              <w:rPr>
                <w:b w:val="0"/>
              </w:rPr>
            </w:pPr>
            <w:r>
              <w:rPr>
                <w:bCs/>
                <w:iCs/>
                <w:sz w:val="16"/>
                <w:szCs w:val="16"/>
              </w:rPr>
              <w:t xml:space="preserve">Risk rating </w:t>
            </w:r>
            <w:r w:rsidR="000913B9">
              <w:rPr>
                <w:bCs/>
                <w:iCs/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>Likelihood X Severity</w:t>
            </w:r>
          </w:p>
        </w:tc>
      </w:tr>
      <w:tr w:rsidR="00E77E53" w:rsidTr="000913B9">
        <w:trPr>
          <w:cantSplit/>
          <w:trHeight w:val="101"/>
        </w:trPr>
        <w:tc>
          <w:tcPr>
            <w:tcW w:w="708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77E53" w:rsidRDefault="00E77E53">
            <w:pPr>
              <w:rPr>
                <w:b/>
                <w:noProof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77E53" w:rsidRDefault="00BE4C08">
            <w:pPr>
              <w:pStyle w:val="Heading1"/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Low</w:t>
            </w:r>
            <w:r w:rsidR="00E77E53">
              <w:rPr>
                <w:bCs/>
                <w:iCs/>
                <w:sz w:val="16"/>
                <w:szCs w:val="16"/>
              </w:rPr>
              <w:t xml:space="preserve"> = 1- 8</w:t>
            </w: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  <w:shd w:val="clear" w:color="auto" w:fill="FFCC00"/>
            <w:vAlign w:val="center"/>
          </w:tcPr>
          <w:p w:rsidR="00E77E53" w:rsidRDefault="00E77E53">
            <w:pPr>
              <w:pStyle w:val="Heading1"/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Medium = 9 – 15</w:t>
            </w:r>
          </w:p>
        </w:tc>
        <w:tc>
          <w:tcPr>
            <w:tcW w:w="360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77E53" w:rsidRDefault="00E77E53">
            <w:pPr>
              <w:pStyle w:val="Heading1"/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High = 16 - 25</w:t>
            </w:r>
          </w:p>
        </w:tc>
      </w:tr>
      <w:tr w:rsidR="00E77E53" w:rsidTr="00B122F0">
        <w:trPr>
          <w:trHeight w:val="280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D9D9D9"/>
          </w:tcPr>
          <w:p w:rsidR="00E77E53" w:rsidRDefault="00E77E53">
            <w:pPr>
              <w:rPr>
                <w:b/>
              </w:rPr>
            </w:pPr>
            <w:r>
              <w:rPr>
                <w:b/>
              </w:rPr>
              <w:t>Name of user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77E53" w:rsidRDefault="00E77E53">
            <w:pPr>
              <w:rPr>
                <w:b/>
              </w:rPr>
            </w:pPr>
          </w:p>
          <w:p w:rsidR="004F7B8A" w:rsidRDefault="004F7B8A">
            <w:pPr>
              <w:rPr>
                <w:b/>
              </w:rPr>
            </w:pPr>
          </w:p>
        </w:tc>
        <w:tc>
          <w:tcPr>
            <w:tcW w:w="2409" w:type="dxa"/>
            <w:gridSpan w:val="4"/>
            <w:shd w:val="clear" w:color="auto" w:fill="D9D9D9"/>
          </w:tcPr>
          <w:p w:rsidR="00E77E53" w:rsidRDefault="00E77E53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6015" w:type="dxa"/>
            <w:gridSpan w:val="5"/>
            <w:tcBorders>
              <w:top w:val="single" w:sz="12" w:space="0" w:color="auto"/>
            </w:tcBorders>
          </w:tcPr>
          <w:p w:rsidR="00E77E53" w:rsidRDefault="00E77E53">
            <w:pPr>
              <w:rPr>
                <w:b/>
              </w:rPr>
            </w:pPr>
          </w:p>
        </w:tc>
      </w:tr>
      <w:tr w:rsidR="00E77E53" w:rsidTr="00B122F0">
        <w:trPr>
          <w:trHeight w:val="411"/>
        </w:trPr>
        <w:tc>
          <w:tcPr>
            <w:tcW w:w="3119" w:type="dxa"/>
            <w:shd w:val="clear" w:color="auto" w:fill="D9D9D9"/>
          </w:tcPr>
          <w:p w:rsidR="00E77E53" w:rsidRDefault="00E77E53">
            <w:pPr>
              <w:rPr>
                <w:b/>
              </w:rPr>
            </w:pPr>
            <w:r>
              <w:rPr>
                <w:b/>
              </w:rPr>
              <w:t>Workplace address</w:t>
            </w:r>
          </w:p>
        </w:tc>
        <w:tc>
          <w:tcPr>
            <w:tcW w:w="11685" w:type="dxa"/>
            <w:gridSpan w:val="10"/>
          </w:tcPr>
          <w:p w:rsidR="00E77E53" w:rsidRDefault="00E77E53">
            <w:pPr>
              <w:rPr>
                <w:b/>
              </w:rPr>
            </w:pPr>
          </w:p>
        </w:tc>
      </w:tr>
      <w:tr w:rsidR="00E77E53" w:rsidTr="00B122F0">
        <w:trPr>
          <w:trHeight w:val="545"/>
        </w:trPr>
        <w:tc>
          <w:tcPr>
            <w:tcW w:w="3119" w:type="dxa"/>
            <w:shd w:val="clear" w:color="auto" w:fill="D9D9D9"/>
          </w:tcPr>
          <w:p w:rsidR="00E77E53" w:rsidRDefault="00AD06B4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Are you</w:t>
            </w:r>
            <w:r w:rsidR="00E77E53">
              <w:rPr>
                <w:b/>
              </w:rPr>
              <w:t>:</w:t>
            </w:r>
            <w:r w:rsidR="00E77E53">
              <w:rPr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1685" w:type="dxa"/>
            <w:gridSpan w:val="10"/>
          </w:tcPr>
          <w:p w:rsidR="00E77E53" w:rsidRDefault="00E77E53">
            <w:pPr>
              <w:rPr>
                <w:b/>
              </w:rPr>
            </w:pPr>
            <w:r>
              <w:rPr>
                <w:b/>
              </w:rPr>
              <w:t>A Fixed Based Office Worker</w:t>
            </w:r>
            <w:bookmarkStart w:id="1" w:name="Check1"/>
            <w:r w:rsidR="003A0DFB">
              <w:rPr>
                <w:b/>
              </w:rPr>
              <w:tab/>
            </w:r>
            <w:r w:rsidR="003A0DFB">
              <w:rPr>
                <w:b/>
              </w:rPr>
              <w:tab/>
            </w:r>
            <w:r w:rsidR="003A0DFB">
              <w:rPr>
                <w:b/>
              </w:rPr>
              <w:tab/>
            </w:r>
            <w:r w:rsidR="003A0DFB">
              <w:rPr>
                <w:b/>
              </w:rPr>
              <w:tab/>
            </w:r>
            <w:r w:rsidR="003A0DFB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D68E9">
              <w:rPr>
                <w:b/>
              </w:rPr>
            </w:r>
            <w:r w:rsidR="001D68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</w:p>
          <w:p w:rsidR="00E77E53" w:rsidRDefault="00E77E53">
            <w:pPr>
              <w:rPr>
                <w:b/>
              </w:rPr>
            </w:pPr>
            <w:r>
              <w:rPr>
                <w:b/>
              </w:rPr>
              <w:t>A Flexible Worker (works from a number of different desks)</w:t>
            </w:r>
            <w:r w:rsidR="003A0DFB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</w:rPr>
              <w:instrText xml:space="preserve"> FORMCHECKBOX </w:instrText>
            </w:r>
            <w:r w:rsidR="001D68E9">
              <w:rPr>
                <w:b/>
              </w:rPr>
            </w:r>
            <w:r w:rsidR="001D68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</w:t>
            </w:r>
            <w:r w:rsidR="009B7170">
              <w:rPr>
                <w:b/>
              </w:rPr>
              <w:br/>
              <w:t>A Flexible Worker who is temporarily working from home</w:t>
            </w:r>
            <w:r w:rsidR="001D68E9">
              <w:rPr>
                <w:b/>
              </w:rPr>
              <w:t xml:space="preserve">        </w:t>
            </w:r>
            <w:r w:rsidR="009B7170">
              <w:rPr>
                <w:b/>
              </w:rPr>
              <w:t xml:space="preserve"> </w:t>
            </w:r>
            <w:r w:rsidR="009B717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170">
              <w:rPr>
                <w:b/>
              </w:rPr>
              <w:instrText xml:space="preserve"> FORMCHECKBOX </w:instrText>
            </w:r>
            <w:r w:rsidR="001D68E9">
              <w:rPr>
                <w:b/>
              </w:rPr>
            </w:r>
            <w:r w:rsidR="001D68E9">
              <w:rPr>
                <w:b/>
              </w:rPr>
              <w:fldChar w:fldCharType="separate"/>
            </w:r>
            <w:r w:rsidR="009B7170">
              <w:rPr>
                <w:b/>
              </w:rPr>
              <w:fldChar w:fldCharType="end"/>
            </w:r>
            <w:r w:rsidR="009B7170">
              <w:rPr>
                <w:b/>
              </w:rPr>
              <w:t xml:space="preserve">        </w:t>
            </w:r>
          </w:p>
          <w:p w:rsidR="00E77E53" w:rsidRDefault="00E77E53">
            <w:pPr>
              <w:rPr>
                <w:b/>
              </w:rPr>
            </w:pPr>
            <w:r>
              <w:rPr>
                <w:b/>
              </w:rPr>
              <w:t>A Home</w:t>
            </w:r>
            <w:r w:rsidR="006E3DC9">
              <w:rPr>
                <w:b/>
              </w:rPr>
              <w:t xml:space="preserve"> W</w:t>
            </w:r>
            <w:r w:rsidR="009B7170">
              <w:rPr>
                <w:b/>
              </w:rPr>
              <w:t>orker (predominant</w:t>
            </w:r>
            <w:r>
              <w:rPr>
                <w:b/>
              </w:rPr>
              <w:t>ly based at home)</w:t>
            </w:r>
            <w:bookmarkStart w:id="3" w:name="Check3"/>
            <w:r w:rsidR="003A0DFB">
              <w:rPr>
                <w:b/>
              </w:rPr>
              <w:tab/>
            </w:r>
            <w:r w:rsidR="003A0DFB">
              <w:rPr>
                <w:b/>
              </w:rPr>
              <w:tab/>
            </w:r>
            <w:r w:rsidR="003A0DFB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D68E9">
              <w:rPr>
                <w:b/>
              </w:rPr>
            </w:r>
            <w:r w:rsidR="001D68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</w:t>
            </w:r>
          </w:p>
        </w:tc>
      </w:tr>
      <w:tr w:rsidR="00AD06B4" w:rsidTr="00B122F0">
        <w:tc>
          <w:tcPr>
            <w:tcW w:w="3119" w:type="dxa"/>
            <w:shd w:val="clear" w:color="auto" w:fill="D9D9D9"/>
          </w:tcPr>
          <w:p w:rsidR="00AD06B4" w:rsidRDefault="00AD06B4">
            <w:pPr>
              <w:rPr>
                <w:b/>
              </w:rPr>
            </w:pPr>
            <w:r>
              <w:rPr>
                <w:b/>
              </w:rPr>
              <w:t>DSE e-learning completed?</w:t>
            </w:r>
          </w:p>
        </w:tc>
        <w:tc>
          <w:tcPr>
            <w:tcW w:w="11685" w:type="dxa"/>
            <w:gridSpan w:val="10"/>
          </w:tcPr>
          <w:p w:rsidR="00AD06B4" w:rsidRDefault="003E6D3B">
            <w:pPr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</w:rPr>
              <w:tab/>
            </w:r>
            <w:r w:rsidR="00AD06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6B4">
              <w:rPr>
                <w:b/>
              </w:rPr>
              <w:instrText xml:space="preserve"> FORMCHECKBOX </w:instrText>
            </w:r>
            <w:r w:rsidR="001D68E9">
              <w:rPr>
                <w:b/>
              </w:rPr>
            </w:r>
            <w:r w:rsidR="001D68E9">
              <w:rPr>
                <w:b/>
              </w:rPr>
              <w:fldChar w:fldCharType="separate"/>
            </w:r>
            <w:r w:rsidR="00AD06B4">
              <w:rPr>
                <w:b/>
              </w:rPr>
              <w:fldChar w:fldCharType="end"/>
            </w:r>
          </w:p>
          <w:p w:rsidR="00AD06B4" w:rsidRDefault="00AD06B4">
            <w:pPr>
              <w:rPr>
                <w:b/>
              </w:rPr>
            </w:pPr>
            <w:r>
              <w:rPr>
                <w:b/>
              </w:rPr>
              <w:t>No</w:t>
            </w:r>
            <w:r w:rsidR="003E6D3B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D68E9">
              <w:rPr>
                <w:b/>
              </w:rPr>
            </w:r>
            <w:r w:rsidR="001D68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AD06B4" w:rsidTr="00B122F0">
        <w:tc>
          <w:tcPr>
            <w:tcW w:w="3119" w:type="dxa"/>
            <w:shd w:val="clear" w:color="auto" w:fill="D9D9D9"/>
          </w:tcPr>
          <w:p w:rsidR="00AD06B4" w:rsidRDefault="00AD06B4">
            <w:pPr>
              <w:rPr>
                <w:b/>
              </w:rPr>
            </w:pPr>
            <w:proofErr w:type="spellStart"/>
            <w:r>
              <w:rPr>
                <w:b/>
              </w:rPr>
              <w:t>Self Assessment</w:t>
            </w:r>
            <w:proofErr w:type="spellEnd"/>
            <w:r>
              <w:rPr>
                <w:b/>
              </w:rPr>
              <w:t xml:space="preserve"> Date:</w:t>
            </w:r>
          </w:p>
        </w:tc>
        <w:tc>
          <w:tcPr>
            <w:tcW w:w="3261" w:type="dxa"/>
          </w:tcPr>
          <w:p w:rsidR="00AD06B4" w:rsidRDefault="00AD06B4">
            <w:pPr>
              <w:ind w:left="2832" w:hanging="2832"/>
              <w:rPr>
                <w:b/>
              </w:rPr>
            </w:pPr>
          </w:p>
        </w:tc>
        <w:tc>
          <w:tcPr>
            <w:tcW w:w="2976" w:type="dxa"/>
            <w:gridSpan w:val="5"/>
            <w:shd w:val="clear" w:color="auto" w:fill="D9D9D9"/>
          </w:tcPr>
          <w:p w:rsidR="00AD06B4" w:rsidRDefault="00AD06B4">
            <w:pPr>
              <w:rPr>
                <w:b/>
              </w:rPr>
            </w:pPr>
            <w:r>
              <w:rPr>
                <w:b/>
              </w:rPr>
              <w:t>Manager:</w:t>
            </w:r>
          </w:p>
        </w:tc>
        <w:tc>
          <w:tcPr>
            <w:tcW w:w="5448" w:type="dxa"/>
            <w:gridSpan w:val="4"/>
          </w:tcPr>
          <w:p w:rsidR="00AD06B4" w:rsidRDefault="00AD06B4">
            <w:pPr>
              <w:rPr>
                <w:b/>
              </w:rPr>
            </w:pPr>
          </w:p>
        </w:tc>
      </w:tr>
      <w:tr w:rsidR="00E77E53" w:rsidTr="00B122F0">
        <w:tc>
          <w:tcPr>
            <w:tcW w:w="3119" w:type="dxa"/>
            <w:shd w:val="clear" w:color="auto" w:fill="D9D9D9"/>
          </w:tcPr>
          <w:p w:rsidR="00BF1039" w:rsidRDefault="00BF1039" w:rsidP="00BF1039">
            <w:pPr>
              <w:rPr>
                <w:b/>
              </w:rPr>
            </w:pPr>
            <w:r>
              <w:rPr>
                <w:b/>
              </w:rPr>
              <w:t>Full DSE Assessment Date</w:t>
            </w:r>
            <w:r w:rsidR="00AD06B4">
              <w:rPr>
                <w:b/>
              </w:rPr>
              <w:t>:</w:t>
            </w:r>
          </w:p>
        </w:tc>
        <w:tc>
          <w:tcPr>
            <w:tcW w:w="3261" w:type="dxa"/>
          </w:tcPr>
          <w:p w:rsidR="00E77E53" w:rsidRDefault="00E77E53">
            <w:pPr>
              <w:ind w:left="2832" w:hanging="2832"/>
              <w:rPr>
                <w:b/>
              </w:rPr>
            </w:pPr>
          </w:p>
        </w:tc>
        <w:tc>
          <w:tcPr>
            <w:tcW w:w="2976" w:type="dxa"/>
            <w:gridSpan w:val="5"/>
            <w:shd w:val="clear" w:color="auto" w:fill="D9D9D9"/>
          </w:tcPr>
          <w:p w:rsidR="00E77E53" w:rsidRDefault="00BF1039">
            <w:pPr>
              <w:rPr>
                <w:b/>
              </w:rPr>
            </w:pPr>
            <w:r>
              <w:rPr>
                <w:b/>
              </w:rPr>
              <w:t>DSE Risk Assessor</w:t>
            </w:r>
            <w:r w:rsidR="00AD06B4">
              <w:rPr>
                <w:b/>
              </w:rPr>
              <w:t>:</w:t>
            </w:r>
          </w:p>
        </w:tc>
        <w:tc>
          <w:tcPr>
            <w:tcW w:w="5448" w:type="dxa"/>
            <w:gridSpan w:val="4"/>
          </w:tcPr>
          <w:p w:rsidR="00E77E53" w:rsidRDefault="00E77E53">
            <w:pPr>
              <w:rPr>
                <w:b/>
              </w:rPr>
            </w:pPr>
          </w:p>
        </w:tc>
      </w:tr>
      <w:tr w:rsidR="001C7019" w:rsidTr="001C7019"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1C7019" w:rsidRDefault="001C7019">
            <w:pPr>
              <w:rPr>
                <w:b/>
              </w:rPr>
            </w:pPr>
            <w:r>
              <w:rPr>
                <w:b/>
              </w:rPr>
              <w:t>Review Date: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C7019" w:rsidRDefault="001C7019">
            <w:pPr>
              <w:rPr>
                <w:b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</w:tcPr>
          <w:p w:rsidR="001C7019" w:rsidRDefault="001C7019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C7019" w:rsidRDefault="001C7019">
            <w:pPr>
              <w:rPr>
                <w:b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1C7019" w:rsidRDefault="001C7019">
            <w:pPr>
              <w:rPr>
                <w:b/>
              </w:rPr>
            </w:pPr>
          </w:p>
        </w:tc>
      </w:tr>
    </w:tbl>
    <w:p w:rsidR="00F90559" w:rsidRPr="00975F0E" w:rsidRDefault="00F90559">
      <w:pPr>
        <w:rPr>
          <w:sz w:val="4"/>
          <w:szCs w:val="4"/>
        </w:rPr>
      </w:pPr>
    </w:p>
    <w:tbl>
      <w:tblPr>
        <w:tblW w:w="1479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8"/>
        <w:gridCol w:w="3828"/>
        <w:gridCol w:w="3700"/>
        <w:gridCol w:w="1403"/>
        <w:gridCol w:w="1613"/>
      </w:tblGrid>
      <w:tr w:rsidR="00D11260" w:rsidTr="009243F8">
        <w:trPr>
          <w:trHeight w:val="323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4F2A" w:rsidRDefault="007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Area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4F2A" w:rsidRDefault="00091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94F2A" w:rsidRDefault="00365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</w:t>
            </w:r>
            <w:r w:rsidR="00794F2A">
              <w:rPr>
                <w:b/>
                <w:sz w:val="24"/>
                <w:szCs w:val="24"/>
              </w:rPr>
              <w:t xml:space="preserve"> Comments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4F2A" w:rsidRDefault="007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 Assessor Comments/Recommendations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4F2A" w:rsidRDefault="007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 Whom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4F2A" w:rsidRDefault="007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3E6D3B" w:rsidTr="009C4239">
        <w:trPr>
          <w:trHeight w:val="323"/>
        </w:trPr>
        <w:tc>
          <w:tcPr>
            <w:tcW w:w="14797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E6D3B" w:rsidRPr="00D11260" w:rsidRDefault="003E6D3B" w:rsidP="003E6D3B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D11260">
              <w:rPr>
                <w:b/>
                <w:sz w:val="24"/>
                <w:szCs w:val="24"/>
              </w:rPr>
              <w:t>The User</w:t>
            </w:r>
          </w:p>
        </w:tc>
      </w:tr>
      <w:tr w:rsidR="00794F2A" w:rsidTr="000913B9">
        <w:tc>
          <w:tcPr>
            <w:tcW w:w="3545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794F2A" w:rsidRDefault="00794F2A">
            <w:r>
              <w:t>Do you experience any wrist aches or pains</w:t>
            </w:r>
            <w:r w:rsidR="001C7019">
              <w:t xml:space="preserve"> at work</w:t>
            </w:r>
            <w:r>
              <w:t xml:space="preserve">?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  <w:tc>
          <w:tcPr>
            <w:tcW w:w="3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</w:tr>
      <w:tr w:rsidR="00794F2A" w:rsidTr="000913B9">
        <w:trPr>
          <w:trHeight w:val="524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2A" w:rsidRDefault="00794F2A">
            <w:r>
              <w:t>Do you experience tired eyes or headaches</w:t>
            </w:r>
            <w:r w:rsidR="001C7019">
              <w:t xml:space="preserve"> at work</w:t>
            </w:r>
            <w: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</w:tr>
      <w:tr w:rsidR="00794F2A" w:rsidTr="000913B9">
        <w:trPr>
          <w:trHeight w:val="524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2A" w:rsidRDefault="00794F2A">
            <w:r>
              <w:t xml:space="preserve">Have you had an eye examination within the last 2 years?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</w:tr>
      <w:tr w:rsidR="00794F2A" w:rsidTr="00B122F0">
        <w:trPr>
          <w:trHeight w:val="269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2A" w:rsidRDefault="00794F2A">
            <w:r>
              <w:t>Do you experience</w:t>
            </w:r>
            <w:r w:rsidR="00B122F0">
              <w:t xml:space="preserve"> any other health issues</w:t>
            </w:r>
            <w:r>
              <w:t xml:space="preserve"> associated with DSE work, e.g. neck, shoulder, arm, back, eye problems?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</w:tr>
      <w:tr w:rsidR="00794F2A" w:rsidTr="000913B9">
        <w:trPr>
          <w:trHeight w:val="524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2A" w:rsidRDefault="00794F2A">
            <w:r>
              <w:lastRenderedPageBreak/>
              <w:t>Have you reported any health issues or pain to your manager?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</w:tr>
      <w:tr w:rsidR="00794F2A" w:rsidTr="000913B9">
        <w:trPr>
          <w:trHeight w:val="524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2A" w:rsidRPr="00B16B76" w:rsidRDefault="00794F2A">
            <w:pPr>
              <w:rPr>
                <w:color w:val="auto"/>
              </w:rPr>
            </w:pPr>
            <w:r w:rsidRPr="00B16B76">
              <w:rPr>
                <w:color w:val="auto"/>
              </w:rPr>
              <w:t>Have you received any specific recommendations about DSE equipment from Occupational Health or your GP?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</w:tr>
      <w:tr w:rsidR="00794F2A" w:rsidTr="000913B9">
        <w:trPr>
          <w:trHeight w:val="524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F2A" w:rsidRPr="00B16B76" w:rsidRDefault="00794F2A" w:rsidP="00B122F0">
            <w:pPr>
              <w:rPr>
                <w:color w:val="auto"/>
              </w:rPr>
            </w:pPr>
            <w:r w:rsidRPr="00B16B76">
              <w:rPr>
                <w:color w:val="auto"/>
              </w:rPr>
              <w:t>Are you a new</w:t>
            </w:r>
            <w:r w:rsidR="00B16B76" w:rsidRPr="00B16B76">
              <w:rPr>
                <w:color w:val="auto"/>
              </w:rPr>
              <w:t xml:space="preserve"> or expectant mother? (If yes</w:t>
            </w:r>
            <w:r w:rsidR="00B16B76">
              <w:rPr>
                <w:color w:val="auto"/>
              </w:rPr>
              <w:t>, you</w:t>
            </w:r>
            <w:r w:rsidR="00B16B76" w:rsidRPr="00B16B76">
              <w:rPr>
                <w:color w:val="auto"/>
              </w:rPr>
              <w:t xml:space="preserve"> </w:t>
            </w:r>
            <w:r w:rsidR="005323A8">
              <w:rPr>
                <w:color w:val="auto"/>
              </w:rPr>
              <w:t xml:space="preserve">should </w:t>
            </w:r>
            <w:r w:rsidR="00B16B76">
              <w:rPr>
                <w:color w:val="auto"/>
              </w:rPr>
              <w:t>also be</w:t>
            </w:r>
            <w:r w:rsidR="00B16B76" w:rsidRPr="00B16B76">
              <w:rPr>
                <w:color w:val="auto"/>
              </w:rPr>
              <w:t xml:space="preserve"> receiving specific individual risk assessments as specified in BHCC’s New &amp; Expectant Mothers Standard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4F2A" w:rsidRDefault="00794F2A"/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F2A" w:rsidRDefault="00794F2A"/>
        </w:tc>
      </w:tr>
      <w:tr w:rsidR="005323A8" w:rsidTr="000913B9">
        <w:trPr>
          <w:trHeight w:val="324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23A8" w:rsidRDefault="005323A8">
            <w:r w:rsidRPr="0060062B">
              <w:rPr>
                <w:i/>
              </w:rPr>
              <w:t xml:space="preserve">For DSE Assessor Use: </w:t>
            </w:r>
            <w:r>
              <w:t>Current Risk Rating (H,M,L)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23A8" w:rsidRDefault="005323A8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323A8" w:rsidRDefault="005323A8" w:rsidP="005323A8">
            <w:r>
              <w:t xml:space="preserve">Revised Risk Rating (H,M,L) </w:t>
            </w:r>
          </w:p>
          <w:p w:rsidR="005323A8" w:rsidRDefault="005323A8" w:rsidP="005323A8">
            <w:r>
              <w:rPr>
                <w:i/>
                <w:sz w:val="16"/>
                <w:szCs w:val="16"/>
              </w:rPr>
              <w:t>(After recommended actions have been completed)</w:t>
            </w:r>
          </w:p>
        </w:tc>
        <w:tc>
          <w:tcPr>
            <w:tcW w:w="67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323A8" w:rsidRDefault="005323A8"/>
        </w:tc>
      </w:tr>
    </w:tbl>
    <w:p w:rsidR="00F90559" w:rsidRPr="00975F0E" w:rsidRDefault="00F90559">
      <w:pPr>
        <w:rPr>
          <w:sz w:val="4"/>
          <w:szCs w:val="4"/>
        </w:rPr>
      </w:pPr>
    </w:p>
    <w:tbl>
      <w:tblPr>
        <w:tblW w:w="148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8"/>
        <w:gridCol w:w="3828"/>
        <w:gridCol w:w="3685"/>
        <w:gridCol w:w="1418"/>
        <w:gridCol w:w="1620"/>
      </w:tblGrid>
      <w:tr w:rsidR="00D11260" w:rsidTr="00B122F0">
        <w:trPr>
          <w:trHeight w:val="323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1260" w:rsidRDefault="00D11260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Area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1260" w:rsidRDefault="00D11260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1260" w:rsidRDefault="003651DB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</w:t>
            </w:r>
            <w:r w:rsidR="005323A8">
              <w:rPr>
                <w:b/>
                <w:sz w:val="24"/>
                <w:szCs w:val="24"/>
              </w:rPr>
              <w:t xml:space="preserve"> Comments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1260" w:rsidRDefault="005323A8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 Assessor Comments/Recommendations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1260" w:rsidRDefault="005323A8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 Whom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1260" w:rsidRDefault="00D11260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2F37C8" w:rsidTr="009C4239">
        <w:trPr>
          <w:trHeight w:val="349"/>
        </w:trPr>
        <w:tc>
          <w:tcPr>
            <w:tcW w:w="148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7C8" w:rsidRPr="005323A8" w:rsidRDefault="002F37C8">
            <w:pPr>
              <w:spacing w:line="480" w:lineRule="auto"/>
              <w:rPr>
                <w:b/>
                <w:color w:val="auto"/>
                <w:sz w:val="24"/>
                <w:szCs w:val="24"/>
              </w:rPr>
            </w:pPr>
            <w:r w:rsidRPr="005323A8">
              <w:rPr>
                <w:b/>
                <w:color w:val="auto"/>
                <w:sz w:val="24"/>
                <w:szCs w:val="24"/>
              </w:rPr>
              <w:t>2. The Chair</w:t>
            </w:r>
          </w:p>
        </w:tc>
      </w:tr>
      <w:tr w:rsidR="00880BFF" w:rsidTr="00B1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AE17C7">
            <w:pPr>
              <w:rPr>
                <w:color w:val="auto"/>
              </w:rPr>
            </w:pPr>
            <w:r>
              <w:rPr>
                <w:color w:val="auto"/>
              </w:rPr>
              <w:t>Do</w:t>
            </w:r>
            <w:r w:rsidR="00C13DF7">
              <w:rPr>
                <w:color w:val="auto"/>
              </w:rPr>
              <w:t xml:space="preserve"> you have access to</w:t>
            </w:r>
            <w:r>
              <w:rPr>
                <w:color w:val="auto"/>
              </w:rPr>
              <w:t xml:space="preserve"> chair</w:t>
            </w:r>
            <w:r w:rsidR="00C13DF7">
              <w:rPr>
                <w:color w:val="auto"/>
              </w:rPr>
              <w:t>s that are</w:t>
            </w:r>
            <w:r>
              <w:rPr>
                <w:color w:val="auto"/>
              </w:rPr>
              <w:t xml:space="preserve"> </w:t>
            </w:r>
            <w:r w:rsidR="00880BFF">
              <w:rPr>
                <w:color w:val="auto"/>
              </w:rPr>
              <w:t>comfortable and free from defects?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 w:rsidP="005323A8">
            <w:pPr>
              <w:ind w:firstLine="72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 w:rsidP="005323A8">
            <w:pPr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</w:tr>
      <w:tr w:rsidR="00880BFF" w:rsidTr="00B1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C13DF7">
            <w:pPr>
              <w:rPr>
                <w:color w:val="auto"/>
              </w:rPr>
            </w:pPr>
            <w:r>
              <w:rPr>
                <w:color w:val="auto"/>
              </w:rPr>
              <w:t>Do</w:t>
            </w:r>
            <w:r w:rsidR="00880BFF">
              <w:rPr>
                <w:color w:val="auto"/>
              </w:rPr>
              <w:t xml:space="preserve"> the chair</w:t>
            </w:r>
            <w:r>
              <w:rPr>
                <w:color w:val="auto"/>
              </w:rPr>
              <w:t>s</w:t>
            </w:r>
            <w:r w:rsidR="00AE17C7">
              <w:rPr>
                <w:color w:val="auto"/>
              </w:rPr>
              <w:t xml:space="preserve"> </w:t>
            </w:r>
            <w:r w:rsidR="00880BFF">
              <w:rPr>
                <w:color w:val="auto"/>
              </w:rPr>
              <w:t>swivel freely on a stable 5 star base?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</w:tr>
      <w:tr w:rsidR="00880BFF" w:rsidTr="00B1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C13DF7">
            <w:pPr>
              <w:rPr>
                <w:color w:val="auto"/>
              </w:rPr>
            </w:pPr>
            <w:r>
              <w:rPr>
                <w:color w:val="auto"/>
              </w:rPr>
              <w:t>Are</w:t>
            </w:r>
            <w:r w:rsidR="00AE17C7">
              <w:rPr>
                <w:color w:val="auto"/>
              </w:rPr>
              <w:t xml:space="preserve"> the</w:t>
            </w:r>
            <w:r w:rsidR="00880BFF">
              <w:rPr>
                <w:color w:val="auto"/>
              </w:rPr>
              <w:t xml:space="preserve"> backrest</w:t>
            </w:r>
            <w:r>
              <w:rPr>
                <w:color w:val="auto"/>
              </w:rPr>
              <w:t>s</w:t>
            </w:r>
            <w:r w:rsidR="00880BFF">
              <w:rPr>
                <w:color w:val="auto"/>
              </w:rPr>
              <w:t xml:space="preserve"> adjustable? (height and tilt)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</w:tr>
      <w:tr w:rsidR="00880BFF" w:rsidTr="00B1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C13DF7">
            <w:pPr>
              <w:rPr>
                <w:color w:val="auto"/>
              </w:rPr>
            </w:pPr>
            <w:r>
              <w:rPr>
                <w:color w:val="auto"/>
              </w:rPr>
              <w:t>Are</w:t>
            </w:r>
            <w:r w:rsidR="00880BFF">
              <w:rPr>
                <w:color w:val="auto"/>
              </w:rPr>
              <w:t xml:space="preserve"> the height and angle of the seat</w:t>
            </w:r>
            <w:r>
              <w:rPr>
                <w:color w:val="auto"/>
              </w:rPr>
              <w:t>s</w:t>
            </w:r>
            <w:r w:rsidR="00880BFF">
              <w:rPr>
                <w:color w:val="auto"/>
              </w:rPr>
              <w:t xml:space="preserve"> adjustable?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</w:tr>
      <w:tr w:rsidR="00880BFF" w:rsidTr="00B1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C13DF7">
            <w:pPr>
              <w:rPr>
                <w:color w:val="auto"/>
              </w:rPr>
            </w:pPr>
            <w:r>
              <w:rPr>
                <w:color w:val="auto"/>
              </w:rPr>
              <w:t>Do</w:t>
            </w:r>
            <w:r w:rsidR="00880BFF">
              <w:rPr>
                <w:color w:val="auto"/>
              </w:rPr>
              <w:t xml:space="preserve"> the chair</w:t>
            </w:r>
            <w:r>
              <w:rPr>
                <w:color w:val="auto"/>
              </w:rPr>
              <w:t>s</w:t>
            </w:r>
            <w:r w:rsidR="00880BFF">
              <w:rPr>
                <w:color w:val="auto"/>
              </w:rPr>
              <w:t xml:space="preserve"> have armrests and do they fit under the desk?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</w:tr>
      <w:tr w:rsidR="00880BFF" w:rsidTr="00B1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>
            <w:pPr>
              <w:rPr>
                <w:color w:val="auto"/>
              </w:rPr>
            </w:pPr>
            <w:r>
              <w:rPr>
                <w:color w:val="auto"/>
              </w:rPr>
              <w:t xml:space="preserve">Do you have </w:t>
            </w:r>
            <w:r w:rsidR="00154CAE">
              <w:rPr>
                <w:color w:val="auto"/>
              </w:rPr>
              <w:t xml:space="preserve">the use of </w:t>
            </w:r>
            <w:r>
              <w:rPr>
                <w:color w:val="auto"/>
              </w:rPr>
              <w:t>a footrest if required?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FF" w:rsidRDefault="00880BFF"/>
        </w:tc>
      </w:tr>
      <w:tr w:rsidR="00880BFF" w:rsidTr="00B122F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BFF" w:rsidRDefault="00880BFF">
            <w:r w:rsidRPr="0060062B">
              <w:rPr>
                <w:i/>
              </w:rPr>
              <w:t xml:space="preserve">For DSE Assessor Use: </w:t>
            </w:r>
            <w:r>
              <w:t>Current Risk Rating (H,M,L)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BFF" w:rsidRDefault="00880BF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BFF" w:rsidRDefault="00880BFF">
            <w:r>
              <w:t xml:space="preserve">Revised Risk Rating (H,M,L) </w:t>
            </w:r>
          </w:p>
          <w:p w:rsidR="00880BFF" w:rsidRDefault="00880BFF">
            <w:r>
              <w:rPr>
                <w:i/>
                <w:sz w:val="16"/>
                <w:szCs w:val="16"/>
              </w:rPr>
              <w:t>(After recommended actions have been completed)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0BFF" w:rsidRDefault="00880BFF"/>
        </w:tc>
      </w:tr>
    </w:tbl>
    <w:p w:rsidR="00F90559" w:rsidRPr="00975F0E" w:rsidRDefault="00F90559">
      <w:pPr>
        <w:rPr>
          <w:sz w:val="4"/>
          <w:szCs w:val="4"/>
        </w:rPr>
      </w:pPr>
    </w:p>
    <w:tbl>
      <w:tblPr>
        <w:tblW w:w="148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8"/>
        <w:gridCol w:w="3544"/>
        <w:gridCol w:w="3969"/>
        <w:gridCol w:w="1519"/>
        <w:gridCol w:w="1519"/>
      </w:tblGrid>
      <w:tr w:rsidR="00880BFF" w:rsidTr="000913B9">
        <w:trPr>
          <w:trHeight w:val="323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80BFF" w:rsidRDefault="00880BF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Assessment Area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80BFF" w:rsidRDefault="00880BF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80BFF" w:rsidRDefault="003651DB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Comments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80BFF" w:rsidRDefault="00880BF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 Assessor Comments/Recommendations</w:t>
            </w: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80BFF" w:rsidRDefault="007D0F1C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 Whom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80BFF" w:rsidRDefault="00880BF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9C4239" w:rsidTr="003C0BBD">
        <w:tc>
          <w:tcPr>
            <w:tcW w:w="148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4239" w:rsidRPr="007D0F1C" w:rsidRDefault="009C4239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D0F1C">
              <w:rPr>
                <w:b/>
                <w:bCs/>
                <w:color w:val="auto"/>
                <w:sz w:val="24"/>
                <w:szCs w:val="24"/>
              </w:rPr>
              <w:t>3. The Desk</w:t>
            </w:r>
          </w:p>
          <w:p w:rsidR="009C4239" w:rsidRDefault="009C4239"/>
        </w:tc>
      </w:tr>
      <w:tr w:rsidR="00481264" w:rsidTr="000913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C13DF7">
            <w:pPr>
              <w:rPr>
                <w:color w:val="auto"/>
              </w:rPr>
            </w:pPr>
            <w:r>
              <w:rPr>
                <w:color w:val="auto"/>
              </w:rPr>
              <w:t>Can any of the</w:t>
            </w:r>
            <w:r w:rsidR="00481264">
              <w:rPr>
                <w:color w:val="auto"/>
              </w:rPr>
              <w:t xml:space="preserve"> desk</w:t>
            </w:r>
            <w:r>
              <w:rPr>
                <w:color w:val="auto"/>
              </w:rPr>
              <w:t>s</w:t>
            </w:r>
            <w:r w:rsidR="00AE17C7">
              <w:rPr>
                <w:color w:val="auto"/>
              </w:rPr>
              <w:t xml:space="preserve"> be </w:t>
            </w:r>
            <w:r w:rsidR="00481264">
              <w:rPr>
                <w:color w:val="auto"/>
              </w:rPr>
              <w:t>set at the correct height to suit you?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</w:tr>
      <w:tr w:rsidR="00481264" w:rsidTr="00B122F0">
        <w:trPr>
          <w:trHeight w:val="3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C13DF7">
            <w:r>
              <w:t>Are</w:t>
            </w:r>
            <w:r w:rsidR="00481264">
              <w:t xml:space="preserve"> the desk</w:t>
            </w:r>
            <w:r>
              <w:t>s</w:t>
            </w:r>
            <w:r w:rsidR="00481264">
              <w:t xml:space="preserve"> stable and level?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9" w:rsidRDefault="009C423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</w:tr>
      <w:tr w:rsidR="00481264" w:rsidTr="000913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C13DF7">
            <w:pPr>
              <w:rPr>
                <w:color w:val="auto"/>
              </w:rPr>
            </w:pPr>
            <w:r>
              <w:t>Are</w:t>
            </w:r>
            <w:r w:rsidR="00481264">
              <w:t xml:space="preserve"> the desk surface</w:t>
            </w:r>
            <w:r>
              <w:t>s</w:t>
            </w:r>
            <w:r w:rsidR="00481264">
              <w:t xml:space="preserve"> of low reflectance?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</w:tr>
      <w:tr w:rsidR="00481264" w:rsidTr="000913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B122F0">
            <w:pPr>
              <w:rPr>
                <w:color w:val="auto"/>
              </w:rPr>
            </w:pPr>
            <w:r>
              <w:t xml:space="preserve">Is there sufficient </w:t>
            </w:r>
            <w:r w:rsidR="00481264">
              <w:t>space on the desk</w:t>
            </w:r>
            <w:r w:rsidR="00C13DF7">
              <w:t>s</w:t>
            </w:r>
            <w:r w:rsidR="00481264">
              <w:t xml:space="preserve"> for your work equipment?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</w:tr>
      <w:tr w:rsidR="00481264" w:rsidTr="000913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>
            <w:pPr>
              <w:rPr>
                <w:color w:val="auto"/>
              </w:rPr>
            </w:pPr>
            <w:r>
              <w:t>Is there sufficient room under the desk</w:t>
            </w:r>
            <w:r w:rsidR="00C13DF7">
              <w:t>s</w:t>
            </w:r>
            <w:r>
              <w:t xml:space="preserve"> for your legs?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</w:tr>
      <w:tr w:rsidR="00481264" w:rsidTr="000913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>
            <w:r>
              <w:t>Is the telephone placed in an appropriate place on the desk</w:t>
            </w:r>
            <w:r w:rsidR="00C13DF7">
              <w:t>s</w:t>
            </w:r>
            <w:r>
              <w:t xml:space="preserve"> to avoid stretching?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Pr="00481264" w:rsidRDefault="00481264" w:rsidP="00481264"/>
        </w:tc>
      </w:tr>
      <w:tr w:rsidR="00481264" w:rsidTr="000913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>
            <w:r>
              <w:t>Do you have a document holder if required?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4" w:rsidRDefault="00481264"/>
        </w:tc>
      </w:tr>
      <w:tr w:rsidR="009944D2" w:rsidTr="000913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44D2" w:rsidRPr="0060062B" w:rsidRDefault="009944D2" w:rsidP="009944D2">
            <w:pPr>
              <w:rPr>
                <w:i/>
              </w:rPr>
            </w:pPr>
            <w:r w:rsidRPr="0060062B">
              <w:rPr>
                <w:i/>
              </w:rPr>
              <w:t xml:space="preserve">For DSE Assessor Use: </w:t>
            </w:r>
          </w:p>
          <w:p w:rsidR="009944D2" w:rsidRDefault="009944D2" w:rsidP="009944D2">
            <w:r w:rsidRPr="0060062B">
              <w:t>Current Risk Rating (H,M,L)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44D2" w:rsidRDefault="009944D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44D2" w:rsidRDefault="009944D2" w:rsidP="009944D2">
            <w:r>
              <w:t xml:space="preserve">Revised Risk Rating (H,M,L) </w:t>
            </w:r>
          </w:p>
          <w:p w:rsidR="009944D2" w:rsidRDefault="009944D2" w:rsidP="009944D2">
            <w:r>
              <w:rPr>
                <w:i/>
                <w:sz w:val="16"/>
                <w:szCs w:val="16"/>
              </w:rPr>
              <w:t>(After recommended actions have been completed)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44D2" w:rsidRDefault="009944D2"/>
        </w:tc>
      </w:tr>
    </w:tbl>
    <w:p w:rsidR="009944D2" w:rsidRDefault="009944D2">
      <w:pPr>
        <w:rPr>
          <w:sz w:val="4"/>
          <w:szCs w:val="4"/>
        </w:rPr>
      </w:pPr>
    </w:p>
    <w:p w:rsidR="00B122F0" w:rsidRDefault="00B122F0">
      <w:pPr>
        <w:rPr>
          <w:sz w:val="4"/>
          <w:szCs w:val="4"/>
        </w:rPr>
      </w:pPr>
    </w:p>
    <w:p w:rsidR="009944D2" w:rsidRDefault="009944D2">
      <w:pPr>
        <w:rPr>
          <w:sz w:val="4"/>
          <w:szCs w:val="4"/>
        </w:rPr>
      </w:pPr>
    </w:p>
    <w:p w:rsidR="009944D2" w:rsidRPr="00975F0E" w:rsidRDefault="009944D2">
      <w:pPr>
        <w:rPr>
          <w:sz w:val="4"/>
          <w:szCs w:val="4"/>
        </w:rPr>
      </w:pPr>
    </w:p>
    <w:tbl>
      <w:tblPr>
        <w:tblW w:w="148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8"/>
        <w:gridCol w:w="3544"/>
        <w:gridCol w:w="3969"/>
        <w:gridCol w:w="759"/>
        <w:gridCol w:w="760"/>
        <w:gridCol w:w="1519"/>
      </w:tblGrid>
      <w:tr w:rsidR="00481264" w:rsidTr="000913B9">
        <w:trPr>
          <w:trHeight w:val="32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1264" w:rsidRDefault="00481264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Area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1264" w:rsidRDefault="00481264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1264" w:rsidRDefault="003651DB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Comments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1264" w:rsidRDefault="00481264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 Assessor Comments/Recommendations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1264" w:rsidRDefault="00481264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 Whom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81264" w:rsidRDefault="00481264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E77E53" w:rsidTr="009C4239">
        <w:tc>
          <w:tcPr>
            <w:tcW w:w="14804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C0C0C0"/>
          </w:tcPr>
          <w:p w:rsidR="00E77E53" w:rsidRDefault="00E77E53">
            <w:pPr>
              <w:spacing w:line="480" w:lineRule="auto"/>
            </w:pPr>
            <w:r>
              <w:rPr>
                <w:b/>
                <w:color w:val="auto"/>
              </w:rPr>
              <w:t>4. The Screen</w:t>
            </w:r>
          </w:p>
        </w:tc>
      </w:tr>
      <w:tr w:rsidR="00A34044" w:rsidTr="000913B9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044" w:rsidRDefault="00AE17C7">
            <w:pPr>
              <w:rPr>
                <w:color w:val="auto"/>
              </w:rPr>
            </w:pPr>
            <w:r>
              <w:t>Can the</w:t>
            </w:r>
            <w:r w:rsidR="00A34044">
              <w:t xml:space="preserve"> screen</w:t>
            </w:r>
            <w:r w:rsidR="00C13DF7">
              <w:t>s</w:t>
            </w:r>
            <w:r w:rsidR="00A34044">
              <w:t xml:space="preserve"> </w:t>
            </w:r>
            <w:r>
              <w:t xml:space="preserve">be </w:t>
            </w:r>
            <w:r w:rsidR="00A34044">
              <w:t xml:space="preserve">set at the correct height for you? </w:t>
            </w:r>
            <w:r w:rsidR="00A34044" w:rsidRPr="0060062B">
              <w:rPr>
                <w:i/>
              </w:rPr>
              <w:t>(top of screen should be level with your eyes)</w:t>
            </w:r>
            <w:r w:rsidR="00A34044" w:rsidRPr="0060062B">
              <w:rPr>
                <w:i/>
                <w:color w:val="auto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4044" w:rsidRDefault="00A34044"/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4044" w:rsidRDefault="00A34044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4044" w:rsidRDefault="00A34044"/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34044" w:rsidRDefault="00A34044"/>
        </w:tc>
        <w:tc>
          <w:tcPr>
            <w:tcW w:w="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34044" w:rsidRDefault="00A34044"/>
        </w:tc>
      </w:tr>
      <w:tr w:rsidR="00A34044" w:rsidTr="00BF1039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44" w:rsidRDefault="00C13DF7" w:rsidP="00154CAE">
            <w:r>
              <w:t>Do you sit</w:t>
            </w:r>
            <w:r w:rsidR="00A34044">
              <w:t xml:space="preserve"> approximately an arm</w:t>
            </w:r>
            <w:r w:rsidR="00BF1039">
              <w:t>’s length</w:t>
            </w:r>
            <w:r w:rsidR="00A34044">
              <w:t xml:space="preserve"> distance </w:t>
            </w:r>
            <w:r w:rsidR="00154CAE">
              <w:t>away from the screen?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1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044" w:rsidRDefault="00A34044"/>
        </w:tc>
      </w:tr>
      <w:tr w:rsidR="00A34044" w:rsidTr="00BF1039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44" w:rsidRDefault="00A34044">
            <w:r>
              <w:rPr>
                <w:color w:val="auto"/>
              </w:rPr>
              <w:t>Is there a tilt facility?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  <w:p w:rsidR="00CE12E2" w:rsidRDefault="00CE12E2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1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044" w:rsidRDefault="00A34044"/>
        </w:tc>
      </w:tr>
      <w:tr w:rsidR="00A34044" w:rsidTr="00BF1039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044" w:rsidRDefault="00C13DF7">
            <w:r>
              <w:t>Are</w:t>
            </w:r>
            <w:r w:rsidR="00A34044">
              <w:t xml:space="preserve"> the screen</w:t>
            </w:r>
            <w:r>
              <w:t>s</w:t>
            </w:r>
            <w:r w:rsidR="00A34044">
              <w:t xml:space="preserve"> free from glare/reflection?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4044" w:rsidRDefault="00A34044"/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4044" w:rsidRDefault="00A34044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4044" w:rsidRDefault="00A34044"/>
        </w:tc>
        <w:tc>
          <w:tcPr>
            <w:tcW w:w="1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34044" w:rsidRDefault="00A34044"/>
        </w:tc>
      </w:tr>
      <w:tr w:rsidR="00A34044" w:rsidTr="000913B9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44" w:rsidRDefault="00A34044">
            <w:r>
              <w:t>Are you able to adjust the brightness/contrast?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1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044" w:rsidRDefault="00A34044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4044" w:rsidRPr="00A34044" w:rsidRDefault="00A34044" w:rsidP="00A34044"/>
        </w:tc>
      </w:tr>
      <w:tr w:rsidR="00BF5898" w:rsidTr="000913B9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8" w:rsidRDefault="00BF5898">
            <w:r>
              <w:t>Do you regularly work from more than 1 monitor screen at a time?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898" w:rsidRDefault="00BF5898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898" w:rsidRDefault="00BF5898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898" w:rsidRDefault="00BF5898"/>
        </w:tc>
        <w:tc>
          <w:tcPr>
            <w:tcW w:w="1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898" w:rsidRDefault="00BF5898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5898" w:rsidRPr="00A34044" w:rsidRDefault="00BF5898" w:rsidP="00A34044"/>
        </w:tc>
      </w:tr>
      <w:tr w:rsidR="00BF5898" w:rsidTr="000913B9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898" w:rsidRDefault="00BF5898">
            <w:r>
              <w:t>If so, are both screens set to the same resolution and height?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898" w:rsidRDefault="00BF5898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898" w:rsidRDefault="00BF5898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898" w:rsidRDefault="00BF5898"/>
        </w:tc>
        <w:tc>
          <w:tcPr>
            <w:tcW w:w="1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898" w:rsidRDefault="00BF5898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5898" w:rsidRPr="00A34044" w:rsidRDefault="00BF5898" w:rsidP="00A34044"/>
        </w:tc>
      </w:tr>
      <w:tr w:rsidR="009944D2" w:rsidTr="00BF1039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944D2" w:rsidRPr="0060062B" w:rsidRDefault="009944D2" w:rsidP="009944D2">
            <w:pPr>
              <w:rPr>
                <w:i/>
              </w:rPr>
            </w:pPr>
            <w:r w:rsidRPr="0060062B">
              <w:rPr>
                <w:i/>
              </w:rPr>
              <w:t xml:space="preserve">For DSE Assessor Use: </w:t>
            </w:r>
          </w:p>
          <w:p w:rsidR="009944D2" w:rsidRDefault="009944D2" w:rsidP="009944D2">
            <w:r w:rsidRPr="0060062B">
              <w:t>Current Risk Rating (H,M,L)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944D2" w:rsidRDefault="009944D2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944D2" w:rsidRDefault="009944D2" w:rsidP="009944D2">
            <w:r>
              <w:t xml:space="preserve">Revised Risk Rating (H,M,L) </w:t>
            </w:r>
          </w:p>
          <w:p w:rsidR="009944D2" w:rsidRDefault="009944D2" w:rsidP="009944D2">
            <w:r>
              <w:rPr>
                <w:i/>
                <w:sz w:val="16"/>
                <w:szCs w:val="16"/>
              </w:rPr>
              <w:t>(After recommended actions have been completed)</w:t>
            </w:r>
          </w:p>
        </w:tc>
        <w:tc>
          <w:tcPr>
            <w:tcW w:w="70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BFBFBF"/>
          </w:tcPr>
          <w:p w:rsidR="009944D2" w:rsidRPr="00A34044" w:rsidRDefault="009944D2" w:rsidP="00A34044"/>
        </w:tc>
      </w:tr>
    </w:tbl>
    <w:p w:rsidR="00F90559" w:rsidRPr="00975F0E" w:rsidRDefault="00F90559">
      <w:pPr>
        <w:rPr>
          <w:sz w:val="4"/>
          <w:szCs w:val="4"/>
        </w:rPr>
      </w:pPr>
    </w:p>
    <w:tbl>
      <w:tblPr>
        <w:tblW w:w="148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8"/>
        <w:gridCol w:w="3544"/>
        <w:gridCol w:w="58"/>
        <w:gridCol w:w="3911"/>
        <w:gridCol w:w="1559"/>
        <w:gridCol w:w="1479"/>
      </w:tblGrid>
      <w:tr w:rsidR="00344941" w:rsidTr="004D03DA">
        <w:tc>
          <w:tcPr>
            <w:tcW w:w="3545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BF1039" w:rsidRPr="00344941" w:rsidRDefault="00344941" w:rsidP="0034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Area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F1039" w:rsidRPr="00344941" w:rsidRDefault="00344941" w:rsidP="0034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F1039" w:rsidRPr="00344941" w:rsidRDefault="003651DB" w:rsidP="0034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Comments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F1039" w:rsidRPr="00344941" w:rsidRDefault="00344941" w:rsidP="0034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 Assessor Comments/Recommendations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F1039" w:rsidRPr="00344941" w:rsidRDefault="00344941" w:rsidP="0034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 Whom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BF1039" w:rsidRPr="00344941" w:rsidRDefault="00344941" w:rsidP="0034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E77E53" w:rsidTr="00CE12E2">
        <w:tc>
          <w:tcPr>
            <w:tcW w:w="14804" w:type="dxa"/>
            <w:gridSpan w:val="7"/>
            <w:tcBorders>
              <w:top w:val="single" w:sz="6" w:space="0" w:color="auto"/>
              <w:bottom w:val="nil"/>
            </w:tcBorders>
            <w:shd w:val="clear" w:color="auto" w:fill="C0C0C0"/>
          </w:tcPr>
          <w:p w:rsidR="00E77E53" w:rsidRDefault="00E77E53">
            <w:pPr>
              <w:spacing w:line="480" w:lineRule="auto"/>
            </w:pPr>
            <w:r>
              <w:rPr>
                <w:b/>
                <w:color w:val="auto"/>
              </w:rPr>
              <w:t>5. The Keyboard and Mouse</w:t>
            </w:r>
          </w:p>
        </w:tc>
      </w:tr>
      <w:tr w:rsidR="00CE12E2" w:rsidTr="000913B9">
        <w:trPr>
          <w:trHeight w:val="396"/>
        </w:trPr>
        <w:tc>
          <w:tcPr>
            <w:tcW w:w="354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E12E2" w:rsidRDefault="00CE12E2">
            <w:r>
              <w:t>Is there sufficient space for the keyboard and for you to rest your wrists</w:t>
            </w:r>
            <w:r w:rsidR="00154CAE">
              <w:t xml:space="preserve"> during pauses in typing</w:t>
            </w:r>
            <w:r>
              <w:t>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12E2" w:rsidRDefault="00CE12E2"/>
        </w:tc>
        <w:tc>
          <w:tcPr>
            <w:tcW w:w="360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12E2" w:rsidRDefault="00CE12E2"/>
        </w:tc>
        <w:tc>
          <w:tcPr>
            <w:tcW w:w="3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12E2" w:rsidRDefault="00CE12E2"/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12E2" w:rsidRDefault="00CE12E2"/>
        </w:tc>
        <w:tc>
          <w:tcPr>
            <w:tcW w:w="1479" w:type="dxa"/>
            <w:tcBorders>
              <w:top w:val="single" w:sz="6" w:space="0" w:color="auto"/>
              <w:left w:val="nil"/>
              <w:bottom w:val="nil"/>
            </w:tcBorders>
          </w:tcPr>
          <w:p w:rsidR="00CE12E2" w:rsidRDefault="00CE12E2"/>
        </w:tc>
      </w:tr>
      <w:tr w:rsidR="00CE12E2" w:rsidTr="000913B9">
        <w:trPr>
          <w:trHeight w:val="396"/>
        </w:trPr>
        <w:tc>
          <w:tcPr>
            <w:tcW w:w="354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E12E2" w:rsidRDefault="00154CAE" w:rsidP="00154CAE">
            <w:r>
              <w:t xml:space="preserve">Are the </w:t>
            </w:r>
            <w:r w:rsidR="00CE12E2">
              <w:t>keyboard</w:t>
            </w:r>
            <w:r>
              <w:t>s</w:t>
            </w:r>
            <w:r w:rsidR="00CE12E2">
              <w:t xml:space="preserve"> </w:t>
            </w:r>
            <w:r>
              <w:t xml:space="preserve">you use </w:t>
            </w:r>
            <w:r w:rsidR="00CE12E2">
              <w:t>clean and symbols clear?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12E2" w:rsidRDefault="00CE12E2"/>
        </w:tc>
        <w:tc>
          <w:tcPr>
            <w:tcW w:w="360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12E2" w:rsidRDefault="00CE12E2"/>
        </w:tc>
        <w:tc>
          <w:tcPr>
            <w:tcW w:w="3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12E2" w:rsidRDefault="00CE12E2"/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12E2" w:rsidRDefault="00CE12E2"/>
        </w:tc>
        <w:tc>
          <w:tcPr>
            <w:tcW w:w="1479" w:type="dxa"/>
            <w:tcBorders>
              <w:top w:val="single" w:sz="6" w:space="0" w:color="auto"/>
              <w:left w:val="nil"/>
              <w:bottom w:val="nil"/>
            </w:tcBorders>
          </w:tcPr>
          <w:p w:rsidR="00CE12E2" w:rsidRDefault="00CE12E2"/>
        </w:tc>
      </w:tr>
      <w:tr w:rsidR="00CE12E2" w:rsidTr="000913B9">
        <w:trPr>
          <w:trHeight w:val="593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E2" w:rsidRDefault="00CE12E2" w:rsidP="00154CAE">
            <w:r>
              <w:t xml:space="preserve">Is the mouse </w:t>
            </w:r>
            <w:r w:rsidR="00154CAE">
              <w:t>you use</w:t>
            </w:r>
            <w:r>
              <w:t xml:space="preserve"> placed in an ergonomic way? </w:t>
            </w:r>
            <w:r>
              <w:rPr>
                <w:i/>
                <w:iCs/>
              </w:rPr>
              <w:t>(close to you and the keyboard?</w:t>
            </w:r>
            <w:r w:rsidR="00344941">
              <w:rPr>
                <w:i/>
                <w:iCs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2E2" w:rsidRDefault="00CE12E2"/>
        </w:tc>
        <w:tc>
          <w:tcPr>
            <w:tcW w:w="3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2E2" w:rsidRDefault="00CE12E2"/>
        </w:tc>
        <w:tc>
          <w:tcPr>
            <w:tcW w:w="3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2E2" w:rsidRDefault="00CE12E2"/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2E2" w:rsidRDefault="00CE12E2"/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E12E2" w:rsidRDefault="00CE12E2"/>
        </w:tc>
      </w:tr>
      <w:tr w:rsidR="0009067F" w:rsidTr="000913B9">
        <w:trPr>
          <w:trHeight w:val="593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9067F" w:rsidRPr="0060062B" w:rsidRDefault="0009067F" w:rsidP="0009067F">
            <w:pPr>
              <w:rPr>
                <w:i/>
              </w:rPr>
            </w:pPr>
            <w:r w:rsidRPr="0060062B">
              <w:rPr>
                <w:i/>
              </w:rPr>
              <w:t xml:space="preserve">For DSE Assessor Use: </w:t>
            </w:r>
          </w:p>
          <w:p w:rsidR="0009067F" w:rsidRDefault="0009067F" w:rsidP="0009067F">
            <w:r w:rsidRPr="0060062B">
              <w:t>Current Risk Rating (H,M,L)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9067F" w:rsidRDefault="0009067F"/>
        </w:tc>
        <w:tc>
          <w:tcPr>
            <w:tcW w:w="3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09067F" w:rsidRDefault="0009067F" w:rsidP="0009067F">
            <w:r>
              <w:t xml:space="preserve">Revised Risk Rating (H,M,L) </w:t>
            </w:r>
          </w:p>
          <w:p w:rsidR="0009067F" w:rsidRDefault="0009067F" w:rsidP="0009067F">
            <w:r>
              <w:rPr>
                <w:i/>
                <w:sz w:val="16"/>
                <w:szCs w:val="16"/>
              </w:rPr>
              <w:t>(After recommended actions have been completed)</w:t>
            </w:r>
          </w:p>
        </w:tc>
        <w:tc>
          <w:tcPr>
            <w:tcW w:w="69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BFBFBF"/>
          </w:tcPr>
          <w:p w:rsidR="0009067F" w:rsidRDefault="0009067F"/>
        </w:tc>
      </w:tr>
    </w:tbl>
    <w:p w:rsidR="00F90559" w:rsidRDefault="00F90559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Pr="00975F0E" w:rsidRDefault="009B7170">
      <w:pPr>
        <w:rPr>
          <w:sz w:val="4"/>
          <w:szCs w:val="4"/>
        </w:rPr>
      </w:pPr>
    </w:p>
    <w:tbl>
      <w:tblPr>
        <w:tblW w:w="148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8"/>
        <w:gridCol w:w="3578"/>
        <w:gridCol w:w="29"/>
        <w:gridCol w:w="3906"/>
        <w:gridCol w:w="1559"/>
        <w:gridCol w:w="1479"/>
      </w:tblGrid>
      <w:tr w:rsidR="00CE12E2" w:rsidTr="000913B9">
        <w:trPr>
          <w:trHeight w:val="349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E12E2" w:rsidRDefault="00CE12E2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Area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E12E2" w:rsidRDefault="00CE12E2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E12E2" w:rsidRDefault="003651DB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Comments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E12E2" w:rsidRDefault="00CE12E2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 Assessor Comments/Recommendations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E12E2" w:rsidRDefault="00CE12E2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 Whom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CE12E2" w:rsidRDefault="00CE12E2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E77E53" w:rsidTr="00CE12E2">
        <w:trPr>
          <w:trHeight w:val="397"/>
        </w:trPr>
        <w:tc>
          <w:tcPr>
            <w:tcW w:w="1480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E53" w:rsidRDefault="00E77E5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6. Hot </w:t>
            </w:r>
            <w:proofErr w:type="spellStart"/>
            <w:r>
              <w:rPr>
                <w:b/>
                <w:color w:val="auto"/>
              </w:rPr>
              <w:t>Desking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  <w:p w:rsidR="00E77E53" w:rsidRDefault="00E77E53">
            <w:pPr>
              <w:rPr>
                <w:color w:val="auto"/>
              </w:rPr>
            </w:pPr>
          </w:p>
        </w:tc>
      </w:tr>
      <w:tr w:rsidR="00C265D6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>
            <w:pPr>
              <w:rPr>
                <w:color w:val="auto"/>
              </w:rPr>
            </w:pPr>
            <w:r>
              <w:rPr>
                <w:color w:val="auto"/>
              </w:rPr>
              <w:t>Do you hot desk?(i.e.</w:t>
            </w:r>
          </w:p>
          <w:p w:rsidR="00C265D6" w:rsidRDefault="00C265D6">
            <w:pPr>
              <w:rPr>
                <w:color w:val="auto"/>
              </w:rPr>
            </w:pPr>
            <w:r>
              <w:lastRenderedPageBreak/>
              <w:t>use a number of different desks)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</w:tr>
      <w:tr w:rsidR="00C265D6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>
            <w:pPr>
              <w:rPr>
                <w:color w:val="auto"/>
              </w:rPr>
            </w:pPr>
            <w:r>
              <w:rPr>
                <w:color w:val="auto"/>
              </w:rPr>
              <w:t>Do you feel able to set up your workstation correctly?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</w:tr>
      <w:tr w:rsidR="00C265D6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>
            <w:pPr>
              <w:rPr>
                <w:color w:val="auto"/>
              </w:rPr>
            </w:pPr>
            <w:r>
              <w:rPr>
                <w:color w:val="auto"/>
              </w:rPr>
              <w:t xml:space="preserve">Do you have access to specific equipment that you may need? Footrest, document holder etc.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6" w:rsidRDefault="00C265D6"/>
        </w:tc>
      </w:tr>
      <w:tr w:rsidR="0009067F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67F" w:rsidRPr="0060062B" w:rsidRDefault="0009067F" w:rsidP="0009067F">
            <w:pPr>
              <w:rPr>
                <w:i/>
              </w:rPr>
            </w:pPr>
            <w:r w:rsidRPr="0060062B">
              <w:rPr>
                <w:i/>
              </w:rPr>
              <w:t xml:space="preserve">For DSE Assessor Use: </w:t>
            </w:r>
          </w:p>
          <w:p w:rsidR="0009067F" w:rsidRDefault="0009067F" w:rsidP="0009067F">
            <w:pPr>
              <w:rPr>
                <w:color w:val="auto"/>
              </w:rPr>
            </w:pPr>
            <w:r w:rsidRPr="0060062B">
              <w:t>Current Risk Rating (H,M,L)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67F" w:rsidRDefault="0009067F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67F" w:rsidRDefault="0009067F" w:rsidP="00B122F0">
            <w:r>
              <w:t xml:space="preserve">Revised Risk Rating (H,M,L) </w:t>
            </w:r>
            <w:r>
              <w:rPr>
                <w:i/>
                <w:sz w:val="16"/>
                <w:szCs w:val="16"/>
              </w:rPr>
              <w:t>(After recommended actions have been completed)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67F" w:rsidRDefault="0009067F"/>
        </w:tc>
      </w:tr>
    </w:tbl>
    <w:p w:rsidR="00F90559" w:rsidRDefault="00F90559"/>
    <w:tbl>
      <w:tblPr>
        <w:tblW w:w="148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8"/>
        <w:gridCol w:w="3578"/>
        <w:gridCol w:w="29"/>
        <w:gridCol w:w="3906"/>
        <w:gridCol w:w="1559"/>
        <w:gridCol w:w="1479"/>
      </w:tblGrid>
      <w:tr w:rsidR="00C265D6" w:rsidTr="000913B9">
        <w:trPr>
          <w:trHeight w:val="323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265D6" w:rsidRDefault="00C265D6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Area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265D6" w:rsidRDefault="00C265D6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265D6" w:rsidRDefault="003651DB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Comments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265D6" w:rsidRDefault="00C265D6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 Assessor Comments/Recommendations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265D6" w:rsidRDefault="00C265D6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 Whom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C265D6" w:rsidRDefault="00C265D6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E77E53" w:rsidTr="00C265D6">
        <w:trPr>
          <w:trHeight w:val="178"/>
        </w:trPr>
        <w:tc>
          <w:tcPr>
            <w:tcW w:w="1480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E53" w:rsidRPr="00154CAE" w:rsidRDefault="00E77E5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7.   Laptops</w:t>
            </w:r>
            <w:r w:rsidR="00C13DF7">
              <w:rPr>
                <w:b/>
                <w:color w:val="auto"/>
              </w:rPr>
              <w:t xml:space="preserve"> </w:t>
            </w:r>
            <w:r w:rsidR="00C13DF7" w:rsidRPr="00154CAE">
              <w:rPr>
                <w:b/>
                <w:color w:val="auto"/>
              </w:rPr>
              <w:t>&amp; Other Mobile Devices</w:t>
            </w:r>
          </w:p>
          <w:p w:rsidR="00E77E53" w:rsidRDefault="00E77E53">
            <w:pPr>
              <w:rPr>
                <w:b/>
                <w:color w:val="auto"/>
              </w:rPr>
            </w:pPr>
          </w:p>
        </w:tc>
      </w:tr>
      <w:tr w:rsidR="0068287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 w:rsidP="00B122F0">
            <w:r>
              <w:t>Do you use a laptop</w:t>
            </w:r>
            <w:r w:rsidR="00B122F0">
              <w:t xml:space="preserve"> </w:t>
            </w:r>
            <w:r>
              <w:t xml:space="preserve">to carry out your work?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</w:tr>
      <w:tr w:rsidR="0068287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>
            <w:r>
              <w:t>Do you have access to a docking station?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</w:tr>
      <w:tr w:rsidR="0068287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 w:rsidP="00C13DF7">
            <w:r>
              <w:t xml:space="preserve">Do you have access to </w:t>
            </w:r>
            <w:r w:rsidRPr="00154CAE">
              <w:rPr>
                <w:color w:val="auto"/>
              </w:rPr>
              <w:t xml:space="preserve">a </w:t>
            </w:r>
            <w:r w:rsidR="00C13DF7" w:rsidRPr="00154CAE">
              <w:rPr>
                <w:color w:val="auto"/>
              </w:rPr>
              <w:t>laptop stand &amp; separate keyboard</w:t>
            </w:r>
            <w:r w:rsidR="00154CAE" w:rsidRPr="00154CAE">
              <w:rPr>
                <w:color w:val="auto"/>
              </w:rPr>
              <w:t xml:space="preserve"> and mouse</w:t>
            </w:r>
            <w:r w:rsidR="00C13DF7" w:rsidRPr="00154CAE">
              <w:rPr>
                <w:color w:val="auto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</w:tr>
      <w:tr w:rsidR="0068287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>
            <w:r>
              <w:t>Do you have a suitable means i.e. trolley/bag to carry and/or transport the laptop?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</w:tr>
      <w:tr w:rsidR="0068287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 w:rsidP="00B122F0">
            <w:r>
              <w:t>Do you experience any manual handling issues when carrying/ transporting the laptop?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</w:tr>
      <w:tr w:rsidR="00C13DF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Pr="00154CAE" w:rsidRDefault="00C13DF7" w:rsidP="00B122F0">
            <w:pPr>
              <w:rPr>
                <w:color w:val="auto"/>
              </w:rPr>
            </w:pPr>
            <w:r w:rsidRPr="00154CAE">
              <w:rPr>
                <w:color w:val="auto"/>
              </w:rPr>
              <w:t>Do you use a mobile device such as a smartphone or tablet to carry out work for sustained periods (i.e. for over 15 minutes at a time)?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Default="00C13DF7">
            <w:r>
              <w:br/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Default="00C13DF7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Default="00C13DF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Default="00C13DF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Default="00C13DF7"/>
        </w:tc>
      </w:tr>
      <w:tr w:rsidR="00C13DF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Pr="00C13DF7" w:rsidRDefault="00C13DF7" w:rsidP="00154CAE">
            <w:pPr>
              <w:rPr>
                <w:color w:val="FF0000"/>
              </w:rPr>
            </w:pPr>
            <w:r w:rsidRPr="00154CAE">
              <w:rPr>
                <w:color w:val="auto"/>
              </w:rPr>
              <w:t xml:space="preserve">Do you have access to a tablet stand </w:t>
            </w:r>
            <w:r w:rsidR="00154CAE">
              <w:rPr>
                <w:color w:val="auto"/>
              </w:rPr>
              <w:t xml:space="preserve">and </w:t>
            </w:r>
            <w:r w:rsidRPr="00154CAE">
              <w:rPr>
                <w:color w:val="auto"/>
              </w:rPr>
              <w:t>separate keyboard</w:t>
            </w:r>
            <w:r w:rsidR="00154CAE">
              <w:rPr>
                <w:color w:val="auto"/>
              </w:rPr>
              <w:t xml:space="preserve"> and mouse?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Default="00C13DF7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Default="00C13DF7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Default="00C13DF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Default="00C13DF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7" w:rsidRDefault="00C13DF7"/>
        </w:tc>
      </w:tr>
      <w:tr w:rsidR="00154CAE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E" w:rsidRPr="00C13DF7" w:rsidRDefault="00154CAE" w:rsidP="00847F88">
            <w:pPr>
              <w:rPr>
                <w:color w:val="FF0000"/>
              </w:rPr>
            </w:pPr>
            <w:r>
              <w:rPr>
                <w:color w:val="auto"/>
              </w:rPr>
              <w:lastRenderedPageBreak/>
              <w:t xml:space="preserve">Do you </w:t>
            </w:r>
            <w:r w:rsidRPr="00154CAE">
              <w:rPr>
                <w:color w:val="auto"/>
              </w:rPr>
              <w:t>use</w:t>
            </w:r>
            <w:r>
              <w:rPr>
                <w:color w:val="auto"/>
              </w:rPr>
              <w:t xml:space="preserve"> any </w:t>
            </w:r>
            <w:r w:rsidRPr="00154CAE">
              <w:rPr>
                <w:color w:val="auto"/>
              </w:rPr>
              <w:t xml:space="preserve">techniques </w:t>
            </w:r>
            <w:r w:rsidR="00847F88">
              <w:rPr>
                <w:color w:val="auto"/>
              </w:rPr>
              <w:t xml:space="preserve">to reduce the need to type, </w:t>
            </w:r>
            <w:r w:rsidRPr="00154CAE">
              <w:rPr>
                <w:color w:val="auto"/>
              </w:rPr>
              <w:t>such as voice input</w:t>
            </w:r>
            <w:r w:rsidR="00847F88">
              <w:rPr>
                <w:color w:val="auto"/>
              </w:rPr>
              <w:t xml:space="preserve"> or </w:t>
            </w:r>
            <w:r w:rsidRPr="00154CAE">
              <w:rPr>
                <w:color w:val="auto"/>
              </w:rPr>
              <w:t>keyboard short cuts when using your mobile device?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E" w:rsidRDefault="00154CAE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E" w:rsidRDefault="00154CAE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E" w:rsidRDefault="00154CA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E" w:rsidRDefault="00154CAE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E" w:rsidRDefault="00154CAE"/>
        </w:tc>
      </w:tr>
    </w:tbl>
    <w:p w:rsidR="00326D7F" w:rsidRPr="00975F0E" w:rsidRDefault="00326D7F">
      <w:pPr>
        <w:rPr>
          <w:sz w:val="4"/>
          <w:szCs w:val="4"/>
        </w:rPr>
      </w:pPr>
    </w:p>
    <w:tbl>
      <w:tblPr>
        <w:tblW w:w="148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8"/>
        <w:gridCol w:w="3536"/>
        <w:gridCol w:w="42"/>
        <w:gridCol w:w="3935"/>
        <w:gridCol w:w="1559"/>
        <w:gridCol w:w="1479"/>
      </w:tblGrid>
      <w:tr w:rsidR="0009067F" w:rsidTr="000913B9">
        <w:trPr>
          <w:trHeight w:val="323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9067F" w:rsidRPr="0060062B" w:rsidRDefault="0009067F" w:rsidP="0009067F">
            <w:pPr>
              <w:rPr>
                <w:i/>
              </w:rPr>
            </w:pPr>
            <w:r w:rsidRPr="0060062B">
              <w:rPr>
                <w:i/>
              </w:rPr>
              <w:t xml:space="preserve">For DSE Assessor Use: </w:t>
            </w:r>
          </w:p>
          <w:p w:rsidR="0009067F" w:rsidRDefault="0009067F" w:rsidP="0009067F">
            <w:pPr>
              <w:jc w:val="center"/>
              <w:rPr>
                <w:b/>
                <w:sz w:val="24"/>
                <w:szCs w:val="24"/>
              </w:rPr>
            </w:pPr>
            <w:r w:rsidRPr="0060062B">
              <w:t>Current Risk Rating (H,M,L)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9067F" w:rsidRDefault="0009067F" w:rsidP="00975F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9067F" w:rsidRDefault="0009067F" w:rsidP="00B122F0">
            <w:pPr>
              <w:rPr>
                <w:b/>
                <w:sz w:val="24"/>
                <w:szCs w:val="24"/>
              </w:rPr>
            </w:pPr>
            <w:r>
              <w:t xml:space="preserve">Revised Risk Rating (H,M,L) </w:t>
            </w:r>
            <w:r>
              <w:rPr>
                <w:i/>
                <w:sz w:val="16"/>
                <w:szCs w:val="16"/>
              </w:rPr>
              <w:t>(After recommended actions have been completed)</w:t>
            </w:r>
          </w:p>
        </w:tc>
        <w:tc>
          <w:tcPr>
            <w:tcW w:w="69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BFBFBF"/>
            <w:vAlign w:val="center"/>
          </w:tcPr>
          <w:p w:rsidR="0009067F" w:rsidRDefault="0009067F" w:rsidP="00975F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67F" w:rsidTr="000913B9">
        <w:trPr>
          <w:trHeight w:val="323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9067F" w:rsidRDefault="0009067F" w:rsidP="00DA0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Area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9067F" w:rsidRDefault="0009067F" w:rsidP="00DA0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9067F" w:rsidRDefault="003651DB" w:rsidP="00DA0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Comments</w:t>
            </w:r>
          </w:p>
        </w:tc>
        <w:tc>
          <w:tcPr>
            <w:tcW w:w="3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9067F" w:rsidRDefault="0009067F" w:rsidP="00DA0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 Assessor Comments/Recommendations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9067F" w:rsidRDefault="0009067F" w:rsidP="00DA0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 Whom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09067F" w:rsidRDefault="0009067F" w:rsidP="00DA0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E77E53" w:rsidTr="00682877">
        <w:trPr>
          <w:trHeight w:val="178"/>
        </w:trPr>
        <w:tc>
          <w:tcPr>
            <w:tcW w:w="1480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E53" w:rsidRDefault="00E77E53">
            <w:pPr>
              <w:spacing w:line="48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8. Home</w:t>
            </w:r>
            <w:r w:rsidR="006E3DC9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working</w:t>
            </w:r>
          </w:p>
        </w:tc>
      </w:tr>
      <w:tr w:rsidR="0068287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314D00">
            <w:pPr>
              <w:rPr>
                <w:color w:val="auto"/>
              </w:rPr>
            </w:pPr>
            <w:r>
              <w:rPr>
                <w:color w:val="auto"/>
              </w:rPr>
              <w:t>Do you work at home on ad-hoc basis</w:t>
            </w:r>
            <w:r w:rsidR="009B7170">
              <w:rPr>
                <w:color w:val="auto"/>
              </w:rPr>
              <w:t xml:space="preserve"> (or are temporarily based there due to Covid-19)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</w:tr>
      <w:tr w:rsidR="0068287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314D00" w:rsidP="0010052F">
            <w:pPr>
              <w:rPr>
                <w:color w:val="auto"/>
              </w:rPr>
            </w:pPr>
            <w:r>
              <w:rPr>
                <w:color w:val="auto"/>
              </w:rPr>
              <w:t>Are you based at home? (</w:t>
            </w:r>
            <w:r w:rsidR="0010052F">
              <w:rPr>
                <w:color w:val="auto"/>
              </w:rPr>
              <w:t>y</w:t>
            </w:r>
            <w:r>
              <w:rPr>
                <w:color w:val="auto"/>
              </w:rPr>
              <w:t>ou carry out your work wholly from home)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 w:rsidP="006330E8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 w:rsidP="006330E8"/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 w:rsidP="006330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 w:rsidP="006330E8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 w:rsidP="006330E8"/>
        </w:tc>
      </w:tr>
      <w:tr w:rsidR="0068287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>
            <w:pPr>
              <w:rPr>
                <w:color w:val="auto"/>
              </w:rPr>
            </w:pPr>
            <w:r>
              <w:rPr>
                <w:color w:val="auto"/>
              </w:rPr>
              <w:t>Have you completed the Health and Safety Assessment for Working from Home?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</w:tr>
      <w:tr w:rsidR="0068287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 w:rsidP="0010052F">
            <w:pPr>
              <w:rPr>
                <w:color w:val="auto"/>
              </w:rPr>
            </w:pPr>
            <w:r>
              <w:rPr>
                <w:color w:val="auto"/>
              </w:rPr>
              <w:t xml:space="preserve">Does the council provide the </w:t>
            </w:r>
            <w:r w:rsidR="00314D00">
              <w:rPr>
                <w:color w:val="auto"/>
              </w:rPr>
              <w:t xml:space="preserve">necessary </w:t>
            </w:r>
            <w:r>
              <w:rPr>
                <w:color w:val="auto"/>
              </w:rPr>
              <w:t xml:space="preserve">workstation </w:t>
            </w:r>
            <w:r w:rsidR="00314D00">
              <w:rPr>
                <w:color w:val="auto"/>
              </w:rPr>
              <w:t>equipment</w:t>
            </w:r>
            <w:r w:rsidR="0010052F">
              <w:rPr>
                <w:color w:val="auto"/>
              </w:rPr>
              <w:t xml:space="preserve"> for you to carry out your work?</w:t>
            </w:r>
            <w:r w:rsidR="00314D00">
              <w:rPr>
                <w:color w:val="aut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</w:tr>
      <w:tr w:rsidR="0068287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>
            <w:pPr>
              <w:rPr>
                <w:color w:val="auto"/>
              </w:rPr>
            </w:pPr>
            <w:r>
              <w:rPr>
                <w:color w:val="auto"/>
              </w:rPr>
              <w:t>Has a dedicated space been identified for working from home?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</w:tr>
      <w:tr w:rsidR="00682877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AE17C7">
            <w:pPr>
              <w:pStyle w:val="Foot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 xml:space="preserve">Are you familiar with your </w:t>
            </w:r>
            <w:r w:rsidR="00682877">
              <w:rPr>
                <w:lang w:val="en-GB"/>
              </w:rPr>
              <w:t>team’s home working guidelines or procedures?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7" w:rsidRDefault="00682877"/>
        </w:tc>
      </w:tr>
      <w:tr w:rsidR="0009067F" w:rsidTr="000913B9">
        <w:trPr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67F" w:rsidRPr="0060062B" w:rsidRDefault="0009067F" w:rsidP="0009067F">
            <w:pPr>
              <w:rPr>
                <w:i/>
              </w:rPr>
            </w:pPr>
            <w:r w:rsidRPr="0060062B">
              <w:rPr>
                <w:i/>
              </w:rPr>
              <w:t xml:space="preserve">For DSE Assessor Use: </w:t>
            </w:r>
          </w:p>
          <w:p w:rsidR="0009067F" w:rsidRDefault="0009067F" w:rsidP="0009067F">
            <w:pPr>
              <w:pStyle w:val="Footer"/>
              <w:tabs>
                <w:tab w:val="clear" w:pos="4153"/>
                <w:tab w:val="clear" w:pos="8306"/>
              </w:tabs>
              <w:rPr>
                <w:lang w:val="en-GB"/>
              </w:rPr>
            </w:pPr>
            <w:r w:rsidRPr="0060062B">
              <w:t>Current Risk Rating (H,M,L)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67F" w:rsidRDefault="0009067F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67F" w:rsidRDefault="0009067F" w:rsidP="0009067F">
            <w:r>
              <w:t xml:space="preserve">Revised Risk Rating (H,M,L) </w:t>
            </w:r>
          </w:p>
          <w:p w:rsidR="0009067F" w:rsidRDefault="0009067F" w:rsidP="0009067F">
            <w:r>
              <w:rPr>
                <w:i/>
                <w:sz w:val="16"/>
                <w:szCs w:val="16"/>
              </w:rPr>
              <w:t>(After recommended actions have been completed)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67F" w:rsidRDefault="0009067F"/>
        </w:tc>
      </w:tr>
    </w:tbl>
    <w:p w:rsidR="00326D7F" w:rsidRDefault="00326D7F">
      <w:pPr>
        <w:rPr>
          <w:sz w:val="4"/>
          <w:szCs w:val="4"/>
        </w:rPr>
      </w:pPr>
    </w:p>
    <w:p w:rsidR="00DC7455" w:rsidRDefault="00DC7455">
      <w:pPr>
        <w:rPr>
          <w:sz w:val="4"/>
          <w:szCs w:val="4"/>
        </w:rPr>
      </w:pPr>
    </w:p>
    <w:p w:rsidR="00DC7455" w:rsidRDefault="00DC7455">
      <w:pPr>
        <w:rPr>
          <w:sz w:val="4"/>
          <w:szCs w:val="4"/>
        </w:rPr>
      </w:pPr>
    </w:p>
    <w:p w:rsidR="00DC7455" w:rsidRDefault="00DC7455">
      <w:pPr>
        <w:rPr>
          <w:sz w:val="4"/>
          <w:szCs w:val="4"/>
        </w:rPr>
      </w:pPr>
    </w:p>
    <w:p w:rsidR="00DC7455" w:rsidRDefault="00DC7455">
      <w:pPr>
        <w:rPr>
          <w:sz w:val="4"/>
          <w:szCs w:val="4"/>
        </w:rPr>
      </w:pPr>
    </w:p>
    <w:p w:rsidR="00DC7455" w:rsidRPr="00975F0E" w:rsidRDefault="00DC7455">
      <w:pPr>
        <w:rPr>
          <w:sz w:val="4"/>
          <w:szCs w:val="4"/>
        </w:rPr>
      </w:pPr>
    </w:p>
    <w:tbl>
      <w:tblPr>
        <w:tblW w:w="148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8"/>
        <w:gridCol w:w="3578"/>
        <w:gridCol w:w="29"/>
        <w:gridCol w:w="3906"/>
        <w:gridCol w:w="1559"/>
        <w:gridCol w:w="1479"/>
      </w:tblGrid>
      <w:tr w:rsidR="00C86BBF" w:rsidTr="000913B9">
        <w:trPr>
          <w:trHeight w:val="323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6BBF" w:rsidRDefault="00C86BB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Area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6BBF" w:rsidRDefault="00C86BB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6BBF" w:rsidRDefault="003651DB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Comments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6BBF" w:rsidRDefault="00C86BB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 Assessor Comments/Recommendations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6BBF" w:rsidRDefault="00C86BB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 Whom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C86BBF" w:rsidRDefault="00C86BB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E77E53" w:rsidTr="00C86BBF">
        <w:trPr>
          <w:trHeight w:val="178"/>
        </w:trPr>
        <w:tc>
          <w:tcPr>
            <w:tcW w:w="1480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E53" w:rsidRDefault="00C86BBF">
            <w:pPr>
              <w:spacing w:line="480" w:lineRule="auto"/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9. </w:t>
            </w:r>
            <w:r w:rsidR="00E77E53">
              <w:rPr>
                <w:b/>
                <w:color w:val="auto"/>
              </w:rPr>
              <w:t xml:space="preserve">Work Organisation </w:t>
            </w:r>
          </w:p>
        </w:tc>
      </w:tr>
      <w:tr w:rsidR="00C86BBF" w:rsidTr="000913B9">
        <w:trPr>
          <w:cantSplit/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4" w:rsidRDefault="00B122F0" w:rsidP="00746791">
            <w:pPr>
              <w:rPr>
                <w:color w:val="auto"/>
              </w:rPr>
            </w:pPr>
            <w:r>
              <w:t>Do</w:t>
            </w:r>
            <w:r w:rsidR="00C86BBF">
              <w:t xml:space="preserve"> you take regular breaks</w:t>
            </w:r>
            <w:r w:rsidR="00746791">
              <w:t xml:space="preserve"> away from your workstation</w:t>
            </w:r>
            <w:r w:rsidR="00C86BBF" w:rsidRPr="003E55A4">
              <w:rPr>
                <w:color w:val="auto"/>
              </w:rPr>
              <w:t>?</w:t>
            </w:r>
          </w:p>
          <w:p w:rsidR="00746791" w:rsidRPr="003E55A4" w:rsidRDefault="00C86BBF" w:rsidP="00746791">
            <w:pPr>
              <w:rPr>
                <w:i/>
                <w:iCs/>
                <w:color w:val="auto"/>
              </w:rPr>
            </w:pPr>
            <w:r w:rsidRPr="003E55A4">
              <w:rPr>
                <w:color w:val="auto"/>
              </w:rPr>
              <w:t>(</w:t>
            </w:r>
            <w:r w:rsidR="003E55A4">
              <w:rPr>
                <w:color w:val="auto"/>
              </w:rPr>
              <w:t xml:space="preserve">recommended - </w:t>
            </w:r>
            <w:r w:rsidR="00C13DF7" w:rsidRPr="003E55A4">
              <w:rPr>
                <w:i/>
                <w:iCs/>
                <w:color w:val="auto"/>
              </w:rPr>
              <w:t>5-10 min</w:t>
            </w:r>
            <w:r w:rsidRPr="003E55A4">
              <w:rPr>
                <w:i/>
                <w:iCs/>
                <w:color w:val="auto"/>
              </w:rPr>
              <w:t xml:space="preserve"> break every hour</w:t>
            </w:r>
            <w:r w:rsidR="00746791" w:rsidRPr="003E55A4">
              <w:rPr>
                <w:i/>
                <w:iCs/>
                <w:color w:val="auto"/>
              </w:rPr>
              <w:t>).</w:t>
            </w:r>
          </w:p>
          <w:p w:rsidR="00C86BBF" w:rsidRDefault="00746791" w:rsidP="003E55A4">
            <w:r w:rsidRPr="003E55A4">
              <w:rPr>
                <w:i/>
                <w:iCs/>
                <w:color w:val="auto"/>
              </w:rPr>
              <w:t>NB</w:t>
            </w:r>
            <w:r w:rsidR="00C13DF7" w:rsidRPr="003E55A4">
              <w:rPr>
                <w:i/>
                <w:iCs/>
                <w:color w:val="auto"/>
              </w:rPr>
              <w:t xml:space="preserve"> if using a mobile device</w:t>
            </w:r>
            <w:r w:rsidRPr="003E55A4">
              <w:rPr>
                <w:i/>
                <w:iCs/>
                <w:color w:val="auto"/>
              </w:rPr>
              <w:t xml:space="preserve"> without any of the recommended controls</w:t>
            </w:r>
            <w:r w:rsidR="003E55A4">
              <w:rPr>
                <w:i/>
                <w:iCs/>
                <w:color w:val="auto"/>
              </w:rPr>
              <w:t xml:space="preserve"> in </w:t>
            </w:r>
            <w:r w:rsidRPr="003E55A4">
              <w:rPr>
                <w:i/>
                <w:iCs/>
                <w:color w:val="auto"/>
              </w:rPr>
              <w:t>section 7</w:t>
            </w:r>
            <w:r w:rsidR="003E55A4">
              <w:rPr>
                <w:i/>
                <w:iCs/>
                <w:color w:val="auto"/>
              </w:rPr>
              <w:t xml:space="preserve">, </w:t>
            </w:r>
            <w:r w:rsidRPr="003E55A4">
              <w:rPr>
                <w:i/>
                <w:iCs/>
                <w:color w:val="auto"/>
              </w:rPr>
              <w:t xml:space="preserve">a </w:t>
            </w:r>
            <w:r w:rsidR="003E55A4" w:rsidRPr="003E55A4">
              <w:rPr>
                <w:i/>
                <w:iCs/>
                <w:color w:val="auto"/>
              </w:rPr>
              <w:t xml:space="preserve">2 min break </w:t>
            </w:r>
            <w:r w:rsidRPr="003E55A4">
              <w:rPr>
                <w:i/>
                <w:iCs/>
                <w:color w:val="auto"/>
              </w:rPr>
              <w:t>every 15 min</w:t>
            </w:r>
            <w:r w:rsidR="003E55A4" w:rsidRPr="003E55A4">
              <w:rPr>
                <w:i/>
                <w:iCs/>
                <w:color w:val="auto"/>
              </w:rPr>
              <w:t xml:space="preserve"> is recommended.</w:t>
            </w:r>
            <w:r w:rsidR="003E55A4"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C86BBF" w:rsidTr="000913B9">
        <w:trPr>
          <w:trHeight w:val="7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1C7019">
            <w:r>
              <w:t xml:space="preserve">How many hours on </w:t>
            </w:r>
            <w:r w:rsidR="00C86BBF">
              <w:t>average do you spend on the computer daily?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C86BBF" w:rsidTr="00C13DF7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>
            <w:r>
              <w:t>Do you undertake work that includes long periods of concentration, repetitive movements, or excessive mouse work?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  <w:p w:rsidR="00C86BBF" w:rsidRDefault="00C86BBF"/>
          <w:p w:rsidR="00C86BBF" w:rsidRDefault="00C86BBF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  <w:p w:rsidR="00C86BBF" w:rsidRDefault="00C86BBF"/>
          <w:p w:rsidR="00C86BBF" w:rsidRDefault="00C86BBF"/>
          <w:p w:rsidR="00C86BBF" w:rsidRDefault="00C86BBF"/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  <w:p w:rsidR="00C86BBF" w:rsidRDefault="00C86BBF"/>
          <w:p w:rsidR="00C86BBF" w:rsidRDefault="00C86BBF"/>
          <w:p w:rsidR="00C86BBF" w:rsidRDefault="00C86BBF"/>
        </w:tc>
      </w:tr>
      <w:tr w:rsidR="00C86BBF" w:rsidTr="000913B9">
        <w:trPr>
          <w:trHeight w:val="7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>
            <w:pPr>
              <w:ind w:left="34"/>
            </w:pPr>
            <w:r>
              <w:t xml:space="preserve">Are you aware of shortcut codes to reduce use of the mouse?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C86BBF" w:rsidTr="000913B9">
        <w:trPr>
          <w:trHeight w:val="7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Pr="00C86BBF" w:rsidRDefault="00C86BBF">
            <w:pPr>
              <w:ind w:left="34"/>
              <w:rPr>
                <w:color w:val="auto"/>
              </w:rPr>
            </w:pPr>
            <w:r w:rsidRPr="00C86BBF">
              <w:rPr>
                <w:color w:val="auto"/>
              </w:rPr>
              <w:t>Can you control the pace of your work?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DC7455" w:rsidTr="000913B9">
        <w:trPr>
          <w:trHeight w:val="7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455" w:rsidRPr="0060062B" w:rsidRDefault="00DC7455" w:rsidP="00DC7455">
            <w:pPr>
              <w:rPr>
                <w:i/>
              </w:rPr>
            </w:pPr>
            <w:r w:rsidRPr="0060062B">
              <w:rPr>
                <w:i/>
              </w:rPr>
              <w:t xml:space="preserve">For DSE Assessor Use: </w:t>
            </w:r>
          </w:p>
          <w:p w:rsidR="00DC7455" w:rsidRPr="00C86BBF" w:rsidRDefault="00DC7455" w:rsidP="00DC7455">
            <w:pPr>
              <w:ind w:left="34"/>
              <w:rPr>
                <w:color w:val="auto"/>
              </w:rPr>
            </w:pPr>
            <w:r w:rsidRPr="0060062B">
              <w:t>Current Risk Rating (H,M,L)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455" w:rsidRDefault="00DC7455"/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455" w:rsidRDefault="00DC7455" w:rsidP="00DC7455">
            <w:r>
              <w:t xml:space="preserve">Revised Risk Rating (H,M,L) </w:t>
            </w:r>
          </w:p>
          <w:p w:rsidR="00DC7455" w:rsidRDefault="00DC7455" w:rsidP="00DC7455">
            <w:r>
              <w:rPr>
                <w:i/>
                <w:sz w:val="16"/>
                <w:szCs w:val="16"/>
              </w:rPr>
              <w:t>(After recommended actions have been completed)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455" w:rsidRDefault="00DC7455"/>
        </w:tc>
      </w:tr>
    </w:tbl>
    <w:p w:rsidR="00326D7F" w:rsidRDefault="00326D7F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Default="009B7170">
      <w:pPr>
        <w:rPr>
          <w:sz w:val="4"/>
          <w:szCs w:val="4"/>
        </w:rPr>
      </w:pPr>
    </w:p>
    <w:p w:rsidR="009B7170" w:rsidRPr="00975F0E" w:rsidRDefault="009B7170">
      <w:pPr>
        <w:rPr>
          <w:sz w:val="4"/>
          <w:szCs w:val="4"/>
        </w:rPr>
      </w:pPr>
    </w:p>
    <w:tbl>
      <w:tblPr>
        <w:tblW w:w="148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8"/>
        <w:gridCol w:w="3578"/>
        <w:gridCol w:w="37"/>
        <w:gridCol w:w="3898"/>
        <w:gridCol w:w="1559"/>
        <w:gridCol w:w="1479"/>
      </w:tblGrid>
      <w:tr w:rsidR="00C86BBF" w:rsidTr="000913B9">
        <w:trPr>
          <w:trHeight w:val="323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6BBF" w:rsidRDefault="00C86BB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Area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6BBF" w:rsidRDefault="00C86BB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6BBF" w:rsidRDefault="003651DB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Comments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6BBF" w:rsidRDefault="00C86BB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 Assessor Comments/Recommendations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6BBF" w:rsidRDefault="00C86BB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 Whom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C86BBF" w:rsidRDefault="00C86BBF" w:rsidP="00975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</w:tr>
      <w:tr w:rsidR="00E77E53" w:rsidTr="00C86BBF">
        <w:trPr>
          <w:trHeight w:val="533"/>
        </w:trPr>
        <w:tc>
          <w:tcPr>
            <w:tcW w:w="1480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E53" w:rsidRDefault="00E77E53" w:rsidP="00326D7F">
            <w:pPr>
              <w:rPr>
                <w:color w:val="auto"/>
              </w:rPr>
            </w:pPr>
            <w:r>
              <w:rPr>
                <w:b/>
                <w:color w:val="auto"/>
              </w:rPr>
              <w:t>10. Local Environment</w:t>
            </w:r>
          </w:p>
        </w:tc>
      </w:tr>
      <w:tr w:rsidR="00C86BBF" w:rsidTr="000913B9">
        <w:trPr>
          <w:cantSplit/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F" w:rsidRDefault="00C86BBF" w:rsidP="004F7B8A">
            <w:r>
              <w:lastRenderedPageBreak/>
              <w:t xml:space="preserve">Is there sufficient space for you to get to and from the workstation freely?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 w:rsidP="004F7B8A"/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C86BBF" w:rsidTr="000913B9">
        <w:trPr>
          <w:cantSplit/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F" w:rsidRDefault="00C86BBF" w:rsidP="005D093A">
            <w:r>
              <w:t>Is there sufficient light?</w:t>
            </w:r>
          </w:p>
          <w:p w:rsidR="00C86BBF" w:rsidRDefault="00C86BBF" w:rsidP="005D093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 w:rsidP="004F7B8A"/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C86BBF" w:rsidTr="000913B9">
        <w:trPr>
          <w:cantSplit/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F" w:rsidRPr="002F37C8" w:rsidRDefault="00C86BBF" w:rsidP="004F7B8A">
            <w:pPr>
              <w:rPr>
                <w:color w:val="auto"/>
              </w:rPr>
            </w:pPr>
            <w:r>
              <w:rPr>
                <w:color w:val="auto"/>
              </w:rPr>
              <w:t>Are adjustable blinds fitted at the windows?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 w:rsidP="004F7B8A"/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C86BBF" w:rsidTr="000913B9">
        <w:trPr>
          <w:cantSplit/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F" w:rsidRDefault="00C86BBF" w:rsidP="004F7B8A">
            <w:pPr>
              <w:rPr>
                <w:color w:val="auto"/>
              </w:rPr>
            </w:pPr>
            <w:r>
              <w:rPr>
                <w:color w:val="auto"/>
              </w:rPr>
              <w:t>Is the temperature comfortable and adjustable?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 w:rsidP="004F7B8A"/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C86BBF" w:rsidTr="000913B9">
        <w:trPr>
          <w:cantSplit/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F" w:rsidRPr="002F37C8" w:rsidRDefault="00C86BBF" w:rsidP="001C7019">
            <w:r>
              <w:t xml:space="preserve">Are noise levels comfortable </w:t>
            </w:r>
            <w:r w:rsidR="001C7019">
              <w:t>around you</w:t>
            </w:r>
            <w: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 w:rsidP="004F7B8A"/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C86BBF" w:rsidTr="000913B9">
        <w:trPr>
          <w:cantSplit/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F" w:rsidRDefault="00C86BBF" w:rsidP="004F7B8A">
            <w:r>
              <w:t>Is the work area free from trip hazards?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C86BBF" w:rsidTr="000913B9">
        <w:trPr>
          <w:cantSplit/>
          <w:trHeight w:val="3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F" w:rsidRDefault="00C86BBF" w:rsidP="004F7B8A">
            <w:r>
              <w:t>Is there adequate storage space?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C86BBF" w:rsidTr="000913B9">
        <w:trPr>
          <w:cantSplit/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BF" w:rsidRDefault="00C86BBF" w:rsidP="004F7B8A">
            <w:r>
              <w:t>Are wipes available for cleaning DSE/equipment?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BF" w:rsidRDefault="00C86BBF"/>
        </w:tc>
      </w:tr>
      <w:tr w:rsidR="00DC7455" w:rsidTr="000913B9">
        <w:trPr>
          <w:cantSplit/>
          <w:trHeight w:val="1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455" w:rsidRPr="0060062B" w:rsidRDefault="00DC7455" w:rsidP="00DC7455">
            <w:pPr>
              <w:rPr>
                <w:i/>
              </w:rPr>
            </w:pPr>
            <w:r w:rsidRPr="0060062B">
              <w:rPr>
                <w:i/>
              </w:rPr>
              <w:t xml:space="preserve">For DSE Assessor Use: </w:t>
            </w:r>
          </w:p>
          <w:p w:rsidR="00DC7455" w:rsidRDefault="00DC7455" w:rsidP="00DC7455">
            <w:r w:rsidRPr="0060062B">
              <w:t>Current Risk Rating (H,M,L)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455" w:rsidRDefault="00DC7455"/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455" w:rsidRDefault="00DC7455" w:rsidP="00DA0D42">
            <w:r>
              <w:t xml:space="preserve">Revised Risk Rating (H,M,L) </w:t>
            </w:r>
          </w:p>
          <w:p w:rsidR="00DC7455" w:rsidRDefault="00DC7455" w:rsidP="00DA0D42">
            <w:r>
              <w:rPr>
                <w:i/>
                <w:sz w:val="16"/>
                <w:szCs w:val="16"/>
              </w:rPr>
              <w:t>(After recommended actions have been completed)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7455" w:rsidRDefault="00DC7455"/>
        </w:tc>
      </w:tr>
    </w:tbl>
    <w:p w:rsidR="003928E3" w:rsidRDefault="003928E3"/>
    <w:p w:rsidR="003928E3" w:rsidRDefault="003928E3"/>
    <w:p w:rsidR="003928E3" w:rsidRDefault="003928E3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/>
        </w:rPr>
      </w:pPr>
      <w:r>
        <w:rPr>
          <w:b/>
        </w:rPr>
        <w:t>Additional Information</w:t>
      </w:r>
    </w:p>
    <w:p w:rsidR="003928E3" w:rsidRDefault="003928E3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</w:pPr>
    </w:p>
    <w:p w:rsidR="003928E3" w:rsidRDefault="003928E3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</w:pPr>
    </w:p>
    <w:p w:rsidR="003928E3" w:rsidRDefault="003928E3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3928E3" w:rsidRDefault="003928E3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3928E3" w:rsidRDefault="003928E3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3928E3" w:rsidRDefault="003928E3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3928E3" w:rsidRDefault="003928E3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3928E3" w:rsidRDefault="003928E3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3928E3" w:rsidRDefault="003928E3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F32BEC" w:rsidRDefault="00F32BEC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F32BEC" w:rsidRDefault="00F32BEC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F32BEC" w:rsidRDefault="00F32BEC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F32BEC" w:rsidRDefault="00F32BEC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F32BEC" w:rsidRDefault="00F32BEC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</w:p>
    <w:p w:rsidR="00F32BEC" w:rsidRPr="00F32BEC" w:rsidRDefault="003928E3" w:rsidP="00F32BE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6" w:color="auto"/>
        </w:pBdr>
        <w:ind w:left="230"/>
        <w:rPr>
          <w:bCs/>
        </w:rPr>
      </w:pPr>
      <w:r>
        <w:rPr>
          <w:bCs/>
        </w:rPr>
        <w:t xml:space="preserve">Signed:            </w:t>
      </w:r>
      <w:r>
        <w:rPr>
          <w:bCs/>
          <w:sz w:val="24"/>
          <w:szCs w:val="24"/>
        </w:rPr>
        <w:t xml:space="preserve">                                                           </w:t>
      </w:r>
      <w:r>
        <w:rPr>
          <w:bCs/>
        </w:rPr>
        <w:t xml:space="preserve">                      Date: </w:t>
      </w:r>
    </w:p>
    <w:p w:rsidR="00F32BEC" w:rsidRDefault="00F32BEC"/>
    <w:p w:rsidR="00E77E53" w:rsidRDefault="001279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74930</wp:posOffset>
                </wp:positionV>
                <wp:extent cx="9363075" cy="260794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260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91" w:rsidRDefault="00746791" w:rsidP="00DC7455">
                            <w:pPr>
                              <w:ind w:left="2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DSE Assessor Comments</w:t>
                            </w:r>
                          </w:p>
                          <w:p w:rsidR="00746791" w:rsidRDefault="00746791"/>
                          <w:p w:rsidR="00746791" w:rsidRDefault="00746791"/>
                          <w:p w:rsidR="00746791" w:rsidRDefault="00746791"/>
                          <w:p w:rsidR="00746791" w:rsidRDefault="00746791"/>
                          <w:p w:rsidR="00746791" w:rsidRDefault="00746791"/>
                          <w:p w:rsidR="00746791" w:rsidRDefault="00746791"/>
                          <w:p w:rsidR="00746791" w:rsidRDefault="00746791"/>
                          <w:p w:rsidR="00746791" w:rsidRDefault="00746791"/>
                          <w:p w:rsidR="00746791" w:rsidRDefault="00746791"/>
                          <w:p w:rsidR="00F32BEC" w:rsidRDefault="00F32BEC">
                            <w:pPr>
                              <w:rPr>
                                <w:bCs/>
                              </w:rPr>
                            </w:pPr>
                          </w:p>
                          <w:p w:rsidR="00F32BEC" w:rsidRDefault="00F32BEC">
                            <w:pPr>
                              <w:rPr>
                                <w:bCs/>
                              </w:rPr>
                            </w:pPr>
                          </w:p>
                          <w:p w:rsidR="00F32BEC" w:rsidRDefault="00F32BEC">
                            <w:pPr>
                              <w:rPr>
                                <w:bCs/>
                              </w:rPr>
                            </w:pPr>
                          </w:p>
                          <w:p w:rsidR="00746791" w:rsidRDefault="00746791">
                            <w:r>
                              <w:rPr>
                                <w:bCs/>
                              </w:rPr>
                              <w:t xml:space="preserve">Signed:          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bCs/>
                              </w:rPr>
                              <w:t xml:space="preserve">                           Date:</w:t>
                            </w:r>
                          </w:p>
                          <w:p w:rsidR="00746791" w:rsidRDefault="00746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2.75pt;margin-top:5.9pt;width:737.25pt;height:20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YJLQ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">
                <v:textbox>
                  <w:txbxContent>
                    <w:p w:rsidR="00746791" w:rsidRDefault="00746791" w:rsidP="00DC7455">
                      <w:pPr>
                        <w:ind w:left="2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DSE Assessor Comments</w:t>
                      </w:r>
                    </w:p>
                    <w:p w:rsidR="00746791" w:rsidRDefault="00746791"/>
                    <w:p w:rsidR="00746791" w:rsidRDefault="00746791"/>
                    <w:p w:rsidR="00746791" w:rsidRDefault="00746791"/>
                    <w:p w:rsidR="00746791" w:rsidRDefault="00746791"/>
                    <w:p w:rsidR="00746791" w:rsidRDefault="00746791"/>
                    <w:p w:rsidR="00746791" w:rsidRDefault="00746791"/>
                    <w:p w:rsidR="00746791" w:rsidRDefault="00746791"/>
                    <w:p w:rsidR="00746791" w:rsidRDefault="00746791"/>
                    <w:p w:rsidR="00746791" w:rsidRDefault="00746791"/>
                    <w:p w:rsidR="00F32BEC" w:rsidRDefault="00F32BEC">
                      <w:pPr>
                        <w:rPr>
                          <w:bCs/>
                        </w:rPr>
                      </w:pPr>
                    </w:p>
                    <w:p w:rsidR="00F32BEC" w:rsidRDefault="00F32BEC">
                      <w:pPr>
                        <w:rPr>
                          <w:bCs/>
                        </w:rPr>
                      </w:pPr>
                    </w:p>
                    <w:p w:rsidR="00F32BEC" w:rsidRDefault="00F32BEC">
                      <w:pPr>
                        <w:rPr>
                          <w:bCs/>
                        </w:rPr>
                      </w:pPr>
                    </w:p>
                    <w:p w:rsidR="00746791" w:rsidRDefault="00746791">
                      <w:r>
                        <w:rPr>
                          <w:bCs/>
                        </w:rPr>
                        <w:t xml:space="preserve">Signed:          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>
                        <w:rPr>
                          <w:bCs/>
                        </w:rPr>
                        <w:t xml:space="preserve">                           Date:</w:t>
                      </w:r>
                    </w:p>
                    <w:p w:rsidR="00746791" w:rsidRDefault="00746791"/>
                  </w:txbxContent>
                </v:textbox>
              </v:shape>
            </w:pict>
          </mc:Fallback>
        </mc:AlternateContent>
      </w:r>
    </w:p>
    <w:p w:rsidR="00E77E53" w:rsidRDefault="00E77E53"/>
    <w:p w:rsidR="00187F5F" w:rsidRDefault="00187F5F"/>
    <w:p w:rsidR="00187F5F" w:rsidRPr="00187F5F" w:rsidRDefault="00187F5F" w:rsidP="00187F5F"/>
    <w:p w:rsidR="00187F5F" w:rsidRPr="00187F5F" w:rsidRDefault="00187F5F" w:rsidP="00187F5F"/>
    <w:p w:rsidR="00187F5F" w:rsidRPr="00187F5F" w:rsidRDefault="00187F5F" w:rsidP="00187F5F"/>
    <w:p w:rsidR="00187F5F" w:rsidRPr="00187F5F" w:rsidRDefault="00187F5F" w:rsidP="00187F5F"/>
    <w:p w:rsidR="00187F5F" w:rsidRPr="00187F5F" w:rsidRDefault="00187F5F" w:rsidP="00187F5F"/>
    <w:p w:rsidR="00187F5F" w:rsidRPr="00187F5F" w:rsidRDefault="00187F5F" w:rsidP="00187F5F"/>
    <w:p w:rsidR="00187F5F" w:rsidRPr="00187F5F" w:rsidRDefault="00187F5F" w:rsidP="00187F5F"/>
    <w:p w:rsidR="00187F5F" w:rsidRPr="00187F5F" w:rsidRDefault="00187F5F" w:rsidP="00187F5F"/>
    <w:p w:rsidR="00187F5F" w:rsidRPr="00187F5F" w:rsidRDefault="00187F5F" w:rsidP="00187F5F"/>
    <w:p w:rsidR="00187F5F" w:rsidRDefault="00187F5F" w:rsidP="00187F5F"/>
    <w:p w:rsidR="003928E3" w:rsidRPr="00187F5F" w:rsidRDefault="001279E3" w:rsidP="00187F5F">
      <w:pPr>
        <w:tabs>
          <w:tab w:val="left" w:pos="42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773430</wp:posOffset>
                </wp:positionV>
                <wp:extent cx="9363075" cy="25781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91" w:rsidRDefault="00746791" w:rsidP="00187F5F">
                            <w:pPr>
                              <w:pStyle w:val="CommentText"/>
                              <w:spacing w:line="480" w:lineRule="auto"/>
                              <w:ind w:left="230"/>
                              <w:jc w:val="left"/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Manager Comments: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</w:p>
                          <w:p w:rsidR="00746791" w:rsidRDefault="00746791"/>
                          <w:p w:rsidR="00746791" w:rsidRDefault="00746791"/>
                          <w:p w:rsidR="00746791" w:rsidRDefault="00746791"/>
                          <w:p w:rsidR="00746791" w:rsidRDefault="00746791"/>
                          <w:p w:rsidR="00F32BEC" w:rsidRDefault="00F32BEC">
                            <w:pPr>
                              <w:rPr>
                                <w:bCs/>
                              </w:rPr>
                            </w:pPr>
                          </w:p>
                          <w:p w:rsidR="00F32BEC" w:rsidRDefault="00F32BEC">
                            <w:pPr>
                              <w:rPr>
                                <w:bCs/>
                              </w:rPr>
                            </w:pPr>
                          </w:p>
                          <w:p w:rsidR="00F32BEC" w:rsidRDefault="00F32BEC">
                            <w:pPr>
                              <w:rPr>
                                <w:bCs/>
                              </w:rPr>
                            </w:pPr>
                          </w:p>
                          <w:p w:rsidR="00F32BEC" w:rsidRDefault="00F32BEC">
                            <w:pPr>
                              <w:rPr>
                                <w:bCs/>
                              </w:rPr>
                            </w:pPr>
                          </w:p>
                          <w:p w:rsidR="00F32BEC" w:rsidRDefault="00F32BEC">
                            <w:pPr>
                              <w:rPr>
                                <w:bCs/>
                              </w:rPr>
                            </w:pPr>
                          </w:p>
                          <w:p w:rsidR="00F32BEC" w:rsidRDefault="00F32BEC">
                            <w:pPr>
                              <w:rPr>
                                <w:bCs/>
                              </w:rPr>
                            </w:pPr>
                          </w:p>
                          <w:p w:rsidR="00F32BEC" w:rsidRDefault="00F32BEC">
                            <w:pPr>
                              <w:rPr>
                                <w:bCs/>
                              </w:rPr>
                            </w:pPr>
                          </w:p>
                          <w:p w:rsidR="00F32BEC" w:rsidRDefault="00F32BEC">
                            <w:pPr>
                              <w:rPr>
                                <w:bCs/>
                              </w:rPr>
                            </w:pPr>
                          </w:p>
                          <w:p w:rsidR="00746791" w:rsidRDefault="00746791">
                            <w:r>
                              <w:rPr>
                                <w:bCs/>
                              </w:rPr>
                              <w:t xml:space="preserve">Signed:          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bCs/>
                              </w:rPr>
                              <w:t xml:space="preserve">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12.75pt;margin-top:60.9pt;width:737.25pt;height:2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">
                <v:textbox>
                  <w:txbxContent>
                    <w:p w:rsidR="00746791" w:rsidRDefault="00746791" w:rsidP="00187F5F">
                      <w:pPr>
                        <w:pStyle w:val="CommentText"/>
                        <w:spacing w:line="480" w:lineRule="auto"/>
                        <w:ind w:left="230"/>
                        <w:jc w:val="left"/>
                        <w:rPr>
                          <w:rFonts w:ascii="Arial" w:hAnsi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Manager Comments: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</w:rPr>
                        <w:t xml:space="preserve">   </w:t>
                      </w:r>
                    </w:p>
                    <w:p w:rsidR="00746791" w:rsidRDefault="00746791"/>
                    <w:p w:rsidR="00746791" w:rsidRDefault="00746791"/>
                    <w:p w:rsidR="00746791" w:rsidRDefault="00746791"/>
                    <w:p w:rsidR="00746791" w:rsidRDefault="00746791"/>
                    <w:p w:rsidR="00F32BEC" w:rsidRDefault="00F32BEC">
                      <w:pPr>
                        <w:rPr>
                          <w:bCs/>
                        </w:rPr>
                      </w:pPr>
                    </w:p>
                    <w:p w:rsidR="00F32BEC" w:rsidRDefault="00F32BEC">
                      <w:pPr>
                        <w:rPr>
                          <w:bCs/>
                        </w:rPr>
                      </w:pPr>
                    </w:p>
                    <w:p w:rsidR="00F32BEC" w:rsidRDefault="00F32BEC">
                      <w:pPr>
                        <w:rPr>
                          <w:bCs/>
                        </w:rPr>
                      </w:pPr>
                    </w:p>
                    <w:p w:rsidR="00F32BEC" w:rsidRDefault="00F32BEC">
                      <w:pPr>
                        <w:rPr>
                          <w:bCs/>
                        </w:rPr>
                      </w:pPr>
                    </w:p>
                    <w:p w:rsidR="00F32BEC" w:rsidRDefault="00F32BEC">
                      <w:pPr>
                        <w:rPr>
                          <w:bCs/>
                        </w:rPr>
                      </w:pPr>
                    </w:p>
                    <w:p w:rsidR="00F32BEC" w:rsidRDefault="00F32BEC">
                      <w:pPr>
                        <w:rPr>
                          <w:bCs/>
                        </w:rPr>
                      </w:pPr>
                    </w:p>
                    <w:p w:rsidR="00F32BEC" w:rsidRDefault="00F32BEC">
                      <w:pPr>
                        <w:rPr>
                          <w:bCs/>
                        </w:rPr>
                      </w:pPr>
                    </w:p>
                    <w:p w:rsidR="00F32BEC" w:rsidRDefault="00F32BEC">
                      <w:pPr>
                        <w:rPr>
                          <w:bCs/>
                        </w:rPr>
                      </w:pPr>
                    </w:p>
                    <w:p w:rsidR="00746791" w:rsidRDefault="00746791">
                      <w:r>
                        <w:rPr>
                          <w:bCs/>
                        </w:rPr>
                        <w:t xml:space="preserve">Signed:          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>
                        <w:rPr>
                          <w:bCs/>
                        </w:rPr>
                        <w:t xml:space="preserve">                        Date:</w:t>
                      </w:r>
                    </w:p>
                  </w:txbxContent>
                </v:textbox>
              </v:shape>
            </w:pict>
          </mc:Fallback>
        </mc:AlternateContent>
      </w:r>
      <w:r w:rsidR="00187F5F">
        <w:tab/>
      </w:r>
    </w:p>
    <w:sectPr w:rsidR="003928E3" w:rsidRPr="00187F5F" w:rsidSect="00BF1039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29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3A" w:rsidRDefault="00283E3A">
      <w:r>
        <w:separator/>
      </w:r>
    </w:p>
  </w:endnote>
  <w:endnote w:type="continuationSeparator" w:id="0">
    <w:p w:rsidR="00283E3A" w:rsidRDefault="0028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91" w:rsidRDefault="00746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791" w:rsidRDefault="007467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91" w:rsidRDefault="007467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746791" w:rsidRDefault="0074679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91" w:rsidRDefault="00746791">
    <w:pPr>
      <w:pStyle w:val="Footer"/>
      <w:rPr>
        <w:lang w:val="en-GB"/>
      </w:rPr>
    </w:pPr>
    <w:r>
      <w:rPr>
        <w:lang w:val="en-GB"/>
      </w:rPr>
      <w:t xml:space="preserve">Updated </w:t>
    </w:r>
    <w:r w:rsidR="007C1BF0">
      <w:rPr>
        <w:lang w:val="en-GB"/>
      </w:rPr>
      <w:t xml:space="preserve">October </w:t>
    </w:r>
    <w:r w:rsidR="002B0714">
      <w:rPr>
        <w:lang w:val="en-GB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3A" w:rsidRDefault="00283E3A">
      <w:r>
        <w:separator/>
      </w:r>
    </w:p>
  </w:footnote>
  <w:footnote w:type="continuationSeparator" w:id="0">
    <w:p w:rsidR="00283E3A" w:rsidRDefault="0028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91" w:rsidRDefault="00746791">
    <w:pPr>
      <w:pStyle w:val="Header"/>
      <w:jc w:val="right"/>
      <w:rPr>
        <w:lang w:val="en-GB"/>
      </w:rPr>
    </w:pPr>
    <w:r>
      <w:rPr>
        <w:lang w:val="en-GB"/>
      </w:rPr>
      <w:t>HS-F-05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A2F"/>
    <w:multiLevelType w:val="multilevel"/>
    <w:tmpl w:val="59C2D5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1" w15:restartNumberingAfterBreak="0">
    <w:nsid w:val="12AF6C2F"/>
    <w:multiLevelType w:val="hybridMultilevel"/>
    <w:tmpl w:val="9E6C397E"/>
    <w:lvl w:ilvl="0" w:tplc="7E5E41BE">
      <w:start w:val="8"/>
      <w:numFmt w:val="bullet"/>
      <w:lvlText w:val="-"/>
      <w:lvlJc w:val="left"/>
      <w:pPr>
        <w:tabs>
          <w:tab w:val="num" w:pos="590"/>
        </w:tabs>
        <w:ind w:left="5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18CD25E5"/>
    <w:multiLevelType w:val="multilevel"/>
    <w:tmpl w:val="165E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AD1455"/>
    <w:multiLevelType w:val="multilevel"/>
    <w:tmpl w:val="5EC069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23830212"/>
    <w:multiLevelType w:val="hybridMultilevel"/>
    <w:tmpl w:val="D758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46B"/>
    <w:multiLevelType w:val="multilevel"/>
    <w:tmpl w:val="AFBC4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A3550A"/>
    <w:multiLevelType w:val="multilevel"/>
    <w:tmpl w:val="35705E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7" w15:restartNumberingAfterBreak="0">
    <w:nsid w:val="3820624E"/>
    <w:multiLevelType w:val="multilevel"/>
    <w:tmpl w:val="505683D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D84FDA"/>
    <w:multiLevelType w:val="multilevel"/>
    <w:tmpl w:val="276A8D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8D16C8"/>
    <w:multiLevelType w:val="multilevel"/>
    <w:tmpl w:val="729EAE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10" w15:restartNumberingAfterBreak="0">
    <w:nsid w:val="6D052215"/>
    <w:multiLevelType w:val="multilevel"/>
    <w:tmpl w:val="8FB8FB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657860"/>
    <w:multiLevelType w:val="multilevel"/>
    <w:tmpl w:val="87B49E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30376D"/>
    <w:multiLevelType w:val="multilevel"/>
    <w:tmpl w:val="07522E9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B716749"/>
    <w:multiLevelType w:val="multilevel"/>
    <w:tmpl w:val="60F63B9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53"/>
    <w:rsid w:val="00034FE2"/>
    <w:rsid w:val="0009067F"/>
    <w:rsid w:val="000913B9"/>
    <w:rsid w:val="0010052F"/>
    <w:rsid w:val="001279E3"/>
    <w:rsid w:val="00132E9A"/>
    <w:rsid w:val="00154CAE"/>
    <w:rsid w:val="00185C0A"/>
    <w:rsid w:val="00187F5F"/>
    <w:rsid w:val="001C7019"/>
    <w:rsid w:val="001D68E9"/>
    <w:rsid w:val="00221377"/>
    <w:rsid w:val="00252893"/>
    <w:rsid w:val="00263915"/>
    <w:rsid w:val="002702BA"/>
    <w:rsid w:val="0027138E"/>
    <w:rsid w:val="00283E3A"/>
    <w:rsid w:val="002B0714"/>
    <w:rsid w:val="002F37C8"/>
    <w:rsid w:val="00314958"/>
    <w:rsid w:val="00314D00"/>
    <w:rsid w:val="00326D7F"/>
    <w:rsid w:val="0034019E"/>
    <w:rsid w:val="00344941"/>
    <w:rsid w:val="00356B3E"/>
    <w:rsid w:val="00360D1C"/>
    <w:rsid w:val="0036295F"/>
    <w:rsid w:val="003651DB"/>
    <w:rsid w:val="003928E3"/>
    <w:rsid w:val="003A0DFB"/>
    <w:rsid w:val="003C0BBD"/>
    <w:rsid w:val="003E55A4"/>
    <w:rsid w:val="003E6D3B"/>
    <w:rsid w:val="0040628F"/>
    <w:rsid w:val="004509AA"/>
    <w:rsid w:val="00481264"/>
    <w:rsid w:val="004D03DA"/>
    <w:rsid w:val="004D6F33"/>
    <w:rsid w:val="004F5C8C"/>
    <w:rsid w:val="004F7B8A"/>
    <w:rsid w:val="005323A8"/>
    <w:rsid w:val="00547567"/>
    <w:rsid w:val="005722FA"/>
    <w:rsid w:val="0059283E"/>
    <w:rsid w:val="005D093A"/>
    <w:rsid w:val="005E3653"/>
    <w:rsid w:val="0060062B"/>
    <w:rsid w:val="006330E8"/>
    <w:rsid w:val="00655ECA"/>
    <w:rsid w:val="00682877"/>
    <w:rsid w:val="006E3DC9"/>
    <w:rsid w:val="00746791"/>
    <w:rsid w:val="00794F2A"/>
    <w:rsid w:val="007C1BF0"/>
    <w:rsid w:val="007D0F1C"/>
    <w:rsid w:val="007D1DBB"/>
    <w:rsid w:val="00813252"/>
    <w:rsid w:val="0081351E"/>
    <w:rsid w:val="00847F88"/>
    <w:rsid w:val="00880BFF"/>
    <w:rsid w:val="008E11CE"/>
    <w:rsid w:val="00905F74"/>
    <w:rsid w:val="009243F8"/>
    <w:rsid w:val="00975F0E"/>
    <w:rsid w:val="009944D2"/>
    <w:rsid w:val="009B7170"/>
    <w:rsid w:val="009C4239"/>
    <w:rsid w:val="009F6DD5"/>
    <w:rsid w:val="00A34044"/>
    <w:rsid w:val="00A94734"/>
    <w:rsid w:val="00AB0346"/>
    <w:rsid w:val="00AD06B4"/>
    <w:rsid w:val="00AE17C7"/>
    <w:rsid w:val="00AF63FF"/>
    <w:rsid w:val="00B108D5"/>
    <w:rsid w:val="00B122F0"/>
    <w:rsid w:val="00B16B76"/>
    <w:rsid w:val="00B4052D"/>
    <w:rsid w:val="00B605CF"/>
    <w:rsid w:val="00BB3141"/>
    <w:rsid w:val="00BE4C08"/>
    <w:rsid w:val="00BF1039"/>
    <w:rsid w:val="00BF5898"/>
    <w:rsid w:val="00C13DF7"/>
    <w:rsid w:val="00C265D6"/>
    <w:rsid w:val="00C41163"/>
    <w:rsid w:val="00C41596"/>
    <w:rsid w:val="00C41BA7"/>
    <w:rsid w:val="00C77297"/>
    <w:rsid w:val="00C86BBF"/>
    <w:rsid w:val="00CB3726"/>
    <w:rsid w:val="00CC343E"/>
    <w:rsid w:val="00CD3AB5"/>
    <w:rsid w:val="00CE12E2"/>
    <w:rsid w:val="00D11260"/>
    <w:rsid w:val="00D13F4C"/>
    <w:rsid w:val="00DA0D42"/>
    <w:rsid w:val="00DC7455"/>
    <w:rsid w:val="00E44960"/>
    <w:rsid w:val="00E64F8C"/>
    <w:rsid w:val="00E76AE9"/>
    <w:rsid w:val="00E77E53"/>
    <w:rsid w:val="00F17FE6"/>
    <w:rsid w:val="00F32BEC"/>
    <w:rsid w:val="00F90559"/>
    <w:rsid w:val="00FA72E4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A750F03"/>
  <w15:chartTrackingRefBased/>
  <w15:docId w15:val="{60A37257-7AD6-4693-ACA7-B75A783A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color w:val="auto"/>
      <w:lang w:val="en-US"/>
    </w:rPr>
  </w:style>
  <w:style w:type="paragraph" w:styleId="CommentText">
    <w:name w:val="annotation text"/>
    <w:basedOn w:val="Normal"/>
    <w:link w:val="CommentTextChar"/>
    <w:semiHidden/>
    <w:pPr>
      <w:jc w:val="both"/>
    </w:pPr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  <w:color w:val="auto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semiHidden/>
    <w:rsid w:val="00187F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BE7B34A2</Template>
  <TotalTime>9</TotalTime>
  <Pages>9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HSF04-2 DSE risk assessment form</vt:lpstr>
    </vt:vector>
  </TitlesOfParts>
  <Company>sauruk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HSF04-2 DSE risk assessment form</dc:title>
  <dc:subject/>
  <dc:creator>SLAUGHARNE</dc:creator>
  <cp:keywords/>
  <cp:lastModifiedBy>Tamsin Chapman</cp:lastModifiedBy>
  <cp:revision>4</cp:revision>
  <cp:lastPrinted>2019-08-23T10:06:00Z</cp:lastPrinted>
  <dcterms:created xsi:type="dcterms:W3CDTF">2019-11-19T13:26:00Z</dcterms:created>
  <dcterms:modified xsi:type="dcterms:W3CDTF">2020-06-25T15:20:00Z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468</vt:lpwstr>
  </property>
  <property fmtid="{D5CDD505-2E9C-101B-9397-08002B2CF9AE}" pid="5" name="LGCSApprovers">
    <vt:lpwstr>174;#ADMIN\markdennison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Hilary Ellis</vt:lpwstr>
  </property>
  <property fmtid="{D5CDD505-2E9C-101B-9397-08002B2CF9AE}" pid="8" name="ContactInfo">
    <vt:lpwstr>109</vt:lpwstr>
  </property>
  <property fmtid="{D5CDD505-2E9C-101B-9397-08002B2CF9AE}" pid="9" name="display_urn:schemas-microsoft-com:office:office#LGCSApprovers">
    <vt:lpwstr>Mark Dennison</vt:lpwstr>
  </property>
</Properties>
</file>