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9976" w14:textId="77777777" w:rsidR="007E435D" w:rsidRPr="002C0D52" w:rsidRDefault="007E435D">
      <w:pPr>
        <w:rPr>
          <w:rFonts w:ascii="Arial" w:hAnsi="Arial"/>
        </w:rPr>
      </w:pPr>
    </w:p>
    <w:p w14:paraId="774E0C3F" w14:textId="77777777" w:rsidR="007E435D" w:rsidRPr="002C0D52" w:rsidRDefault="007E435D">
      <w:pPr>
        <w:rPr>
          <w:rFonts w:ascii="Arial" w:hAnsi="Arial"/>
        </w:rPr>
      </w:pPr>
      <w:bookmarkStart w:id="0" w:name="_GoBack"/>
      <w:bookmarkEnd w:id="0"/>
    </w:p>
    <w:p w14:paraId="0838B890" w14:textId="77777777" w:rsidR="007E435D" w:rsidRPr="002C0D52" w:rsidRDefault="007E435D">
      <w:pPr>
        <w:tabs>
          <w:tab w:val="left" w:pos="5382"/>
        </w:tabs>
        <w:rPr>
          <w:rFonts w:ascii="Arial" w:hAnsi="Arial"/>
        </w:rPr>
      </w:pPr>
      <w:r w:rsidRPr="002C0D52">
        <w:rPr>
          <w:rFonts w:ascii="Arial" w:hAnsi="Arial"/>
        </w:rPr>
        <w:t>To:</w:t>
      </w:r>
      <w:r w:rsidRPr="002C0D52">
        <w:rPr>
          <w:rFonts w:ascii="Arial" w:hAnsi="Arial"/>
        </w:rPr>
        <w:tab/>
        <w:t>From:</w:t>
      </w:r>
    </w:p>
    <w:p w14:paraId="030D208B" w14:textId="77777777" w:rsidR="007E435D" w:rsidRPr="002C0D52" w:rsidRDefault="007E435D">
      <w:pPr>
        <w:rPr>
          <w:rFonts w:ascii="Arial" w:hAnsi="Arial"/>
        </w:rPr>
      </w:pPr>
    </w:p>
    <w:p w14:paraId="29A618C3" w14:textId="77777777" w:rsidR="007E435D" w:rsidRPr="002C0D52" w:rsidRDefault="007E435D">
      <w:pPr>
        <w:rPr>
          <w:rFonts w:ascii="Arial" w:hAnsi="Arial"/>
        </w:rPr>
      </w:pPr>
    </w:p>
    <w:p w14:paraId="6410C762" w14:textId="77777777" w:rsidR="007E435D" w:rsidRPr="002C0D52" w:rsidRDefault="007E435D">
      <w:pPr>
        <w:rPr>
          <w:rFonts w:ascii="Arial" w:hAnsi="Arial"/>
        </w:rPr>
      </w:pPr>
    </w:p>
    <w:p w14:paraId="72BDE393" w14:textId="77777777" w:rsidR="007E435D" w:rsidRPr="002C0D52" w:rsidRDefault="007E435D">
      <w:pPr>
        <w:rPr>
          <w:rFonts w:ascii="Arial" w:hAnsi="Arial"/>
        </w:rPr>
      </w:pPr>
    </w:p>
    <w:p w14:paraId="79D06A98" w14:textId="77777777" w:rsidR="007E435D" w:rsidRPr="002C0D52" w:rsidRDefault="007E435D">
      <w:pPr>
        <w:pStyle w:val="Heading1"/>
        <w:rPr>
          <w:rFonts w:ascii="Arial" w:hAnsi="Arial"/>
        </w:rPr>
      </w:pPr>
      <w:r w:rsidRPr="002C0D52">
        <w:rPr>
          <w:rFonts w:ascii="Arial" w:hAnsi="Arial"/>
        </w:rPr>
        <w:t>Section 82 Environmental Protection Act 1990</w:t>
      </w:r>
    </w:p>
    <w:p w14:paraId="4B965483" w14:textId="77777777" w:rsidR="007E435D" w:rsidRPr="002C0D52" w:rsidRDefault="007E435D">
      <w:pPr>
        <w:rPr>
          <w:rFonts w:ascii="Arial" w:hAnsi="Arial"/>
        </w:rPr>
      </w:pPr>
    </w:p>
    <w:p w14:paraId="6134F2D7" w14:textId="77777777" w:rsidR="003E0358" w:rsidRPr="002C0D52" w:rsidRDefault="003E0358">
      <w:pPr>
        <w:rPr>
          <w:rFonts w:ascii="Arial" w:hAnsi="Arial"/>
        </w:rPr>
      </w:pPr>
    </w:p>
    <w:p w14:paraId="4755065C" w14:textId="77777777" w:rsidR="003E0358" w:rsidRPr="002C0D52" w:rsidRDefault="003E0358">
      <w:pPr>
        <w:rPr>
          <w:rFonts w:ascii="Arial" w:hAnsi="Arial"/>
        </w:rPr>
      </w:pPr>
    </w:p>
    <w:p w14:paraId="23E1D29D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I am affected by noise nuisance caused or permitted to be caused on/by your premises at:</w:t>
      </w:r>
    </w:p>
    <w:p w14:paraId="295986AF" w14:textId="77777777" w:rsidR="007E435D" w:rsidRPr="002C0D52" w:rsidRDefault="007E435D">
      <w:pPr>
        <w:rPr>
          <w:rFonts w:ascii="Arial" w:hAnsi="Arial"/>
        </w:rPr>
      </w:pPr>
    </w:p>
    <w:p w14:paraId="6A90C382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____________________________________________________________</w:t>
      </w:r>
    </w:p>
    <w:p w14:paraId="4EA94D8F" w14:textId="77777777" w:rsidR="007E435D" w:rsidRPr="002C0D52" w:rsidRDefault="007E435D">
      <w:pPr>
        <w:rPr>
          <w:rFonts w:ascii="Arial" w:hAnsi="Arial"/>
        </w:rPr>
      </w:pPr>
    </w:p>
    <w:p w14:paraId="5011400A" w14:textId="77777777" w:rsidR="003E0358" w:rsidRPr="002C0D52" w:rsidRDefault="003E0358">
      <w:pPr>
        <w:rPr>
          <w:rFonts w:ascii="Arial" w:hAnsi="Arial"/>
        </w:rPr>
      </w:pPr>
    </w:p>
    <w:p w14:paraId="40D29859" w14:textId="77777777" w:rsidR="003E0358" w:rsidRPr="002C0D52" w:rsidRDefault="003E0358">
      <w:pPr>
        <w:rPr>
          <w:rFonts w:ascii="Arial" w:hAnsi="Arial"/>
        </w:rPr>
      </w:pPr>
    </w:p>
    <w:p w14:paraId="6A2B6A91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The noise nuisance that affects me is in the form of:</w:t>
      </w:r>
    </w:p>
    <w:p w14:paraId="1EA42D85" w14:textId="77777777" w:rsidR="007E435D" w:rsidRPr="002C0D52" w:rsidRDefault="007E435D">
      <w:pPr>
        <w:rPr>
          <w:rFonts w:ascii="Arial" w:hAnsi="Arial"/>
        </w:rPr>
      </w:pPr>
    </w:p>
    <w:p w14:paraId="1B730FED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____________________________________________________________</w:t>
      </w:r>
    </w:p>
    <w:p w14:paraId="2836AAF3" w14:textId="77777777" w:rsidR="007E435D" w:rsidRPr="002C0D52" w:rsidRDefault="007E435D">
      <w:pPr>
        <w:rPr>
          <w:rFonts w:ascii="Arial" w:hAnsi="Arial"/>
        </w:rPr>
      </w:pPr>
    </w:p>
    <w:p w14:paraId="5448FA6D" w14:textId="77777777" w:rsidR="003E0358" w:rsidRPr="002C0D52" w:rsidRDefault="003E0358">
      <w:pPr>
        <w:rPr>
          <w:rFonts w:ascii="Arial" w:hAnsi="Arial"/>
        </w:rPr>
      </w:pPr>
    </w:p>
    <w:p w14:paraId="0EBC12C0" w14:textId="77777777" w:rsidR="003E0358" w:rsidRPr="002C0D52" w:rsidRDefault="003E0358">
      <w:pPr>
        <w:rPr>
          <w:rFonts w:ascii="Arial" w:hAnsi="Arial"/>
        </w:rPr>
      </w:pPr>
    </w:p>
    <w:p w14:paraId="6027F97C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To prevent this nuisance you are requested to:</w:t>
      </w:r>
    </w:p>
    <w:p w14:paraId="789AEA8D" w14:textId="77777777" w:rsidR="007E435D" w:rsidRPr="002C0D52" w:rsidRDefault="007E43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A2521A0" w14:textId="77777777" w:rsidR="007E435D" w:rsidRPr="002C0D52" w:rsidRDefault="007E43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2C0D52">
        <w:rPr>
          <w:rFonts w:ascii="Arial" w:hAnsi="Arial"/>
        </w:rPr>
        <w:t>____________________________________________________________</w:t>
      </w:r>
    </w:p>
    <w:p w14:paraId="2D87E173" w14:textId="77777777" w:rsidR="007E435D" w:rsidRPr="002C0D52" w:rsidRDefault="007E435D">
      <w:pPr>
        <w:rPr>
          <w:rFonts w:ascii="Arial" w:hAnsi="Arial"/>
        </w:rPr>
      </w:pPr>
    </w:p>
    <w:p w14:paraId="50E0C8F3" w14:textId="77777777" w:rsidR="003E0358" w:rsidRPr="002C0D52" w:rsidRDefault="003E0358">
      <w:pPr>
        <w:rPr>
          <w:rFonts w:ascii="Arial" w:hAnsi="Arial"/>
        </w:rPr>
      </w:pPr>
    </w:p>
    <w:p w14:paraId="5A89F9C1" w14:textId="77777777" w:rsidR="003E0358" w:rsidRPr="002C0D52" w:rsidRDefault="003E0358">
      <w:pPr>
        <w:rPr>
          <w:rFonts w:ascii="Arial" w:hAnsi="Arial"/>
        </w:rPr>
      </w:pPr>
    </w:p>
    <w:p w14:paraId="7A3F3508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by [insert date, remembering to ensure you give at least 3 days notice]</w:t>
      </w:r>
    </w:p>
    <w:p w14:paraId="65E25E87" w14:textId="77777777" w:rsidR="007E435D" w:rsidRPr="002C0D52" w:rsidRDefault="007E435D">
      <w:pPr>
        <w:rPr>
          <w:rFonts w:ascii="Arial" w:hAnsi="Arial"/>
        </w:rPr>
      </w:pPr>
    </w:p>
    <w:p w14:paraId="38514D2A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__________________________________________________________</w:t>
      </w:r>
    </w:p>
    <w:p w14:paraId="220A2238" w14:textId="77777777" w:rsidR="007E435D" w:rsidRPr="002C0D52" w:rsidRDefault="007E435D">
      <w:pPr>
        <w:rPr>
          <w:rFonts w:ascii="Arial" w:hAnsi="Arial"/>
        </w:rPr>
      </w:pPr>
    </w:p>
    <w:p w14:paraId="79CF8FA3" w14:textId="77777777" w:rsidR="003E0358" w:rsidRPr="002C0D52" w:rsidRDefault="003E0358">
      <w:pPr>
        <w:rPr>
          <w:rFonts w:ascii="Arial" w:hAnsi="Arial"/>
        </w:rPr>
      </w:pPr>
    </w:p>
    <w:p w14:paraId="2AC6637E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 xml:space="preserve">If this requirement is not met, then I shall take the matter to the </w:t>
      </w:r>
      <w:r w:rsidR="00EF11AA" w:rsidRPr="002C0D52">
        <w:rPr>
          <w:rFonts w:ascii="Arial" w:hAnsi="Arial"/>
        </w:rPr>
        <w:t>l</w:t>
      </w:r>
      <w:r w:rsidRPr="002C0D52">
        <w:rPr>
          <w:rFonts w:ascii="Arial" w:hAnsi="Arial"/>
        </w:rPr>
        <w:t>ocal Magistrates’ Court to be dealt with under Section 82 of the Environmental Protection Act 1990.</w:t>
      </w:r>
    </w:p>
    <w:p w14:paraId="17E3953E" w14:textId="77777777" w:rsidR="007E435D" w:rsidRPr="002C0D52" w:rsidRDefault="007E435D">
      <w:pPr>
        <w:rPr>
          <w:rFonts w:ascii="Arial" w:hAnsi="Arial"/>
        </w:rPr>
      </w:pPr>
    </w:p>
    <w:p w14:paraId="10E13568" w14:textId="77777777" w:rsidR="003E0358" w:rsidRPr="002C0D52" w:rsidRDefault="003E0358">
      <w:pPr>
        <w:rPr>
          <w:rFonts w:ascii="Arial" w:hAnsi="Arial"/>
        </w:rPr>
      </w:pPr>
    </w:p>
    <w:p w14:paraId="2ACA8E01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 xml:space="preserve">If the court finds in my favour they will make an order to require you to abate the noise nuisance. In addition they have the power to fine you up to </w:t>
      </w:r>
      <w:r w:rsidR="00727677" w:rsidRPr="002C0D52">
        <w:rPr>
          <w:rFonts w:ascii="Arial" w:hAnsi="Arial"/>
        </w:rPr>
        <w:t>an unlimited amount</w:t>
      </w:r>
      <w:r w:rsidRPr="002C0D52">
        <w:rPr>
          <w:rFonts w:ascii="Arial" w:hAnsi="Arial"/>
        </w:rPr>
        <w:t xml:space="preserve"> (or £20,000 if the nuisance is in the course of trade, business or industry).</w:t>
      </w:r>
    </w:p>
    <w:p w14:paraId="37B6912F" w14:textId="77777777" w:rsidR="007E435D" w:rsidRPr="002C0D52" w:rsidRDefault="007E435D">
      <w:pPr>
        <w:rPr>
          <w:rFonts w:ascii="Arial" w:hAnsi="Arial"/>
        </w:rPr>
      </w:pPr>
    </w:p>
    <w:p w14:paraId="71EC8339" w14:textId="77777777" w:rsidR="003E0358" w:rsidRPr="002C0D52" w:rsidRDefault="003E0358">
      <w:pPr>
        <w:rPr>
          <w:rFonts w:ascii="Arial" w:hAnsi="Arial"/>
        </w:rPr>
      </w:pPr>
    </w:p>
    <w:p w14:paraId="19732908" w14:textId="77777777" w:rsidR="007E435D" w:rsidRPr="002C0D52" w:rsidRDefault="007E435D">
      <w:pPr>
        <w:rPr>
          <w:rFonts w:ascii="Arial" w:hAnsi="Arial"/>
        </w:rPr>
      </w:pPr>
      <w:r w:rsidRPr="002C0D52">
        <w:rPr>
          <w:rFonts w:ascii="Arial" w:hAnsi="Arial"/>
        </w:rPr>
        <w:t>Signed: ________________________________________________________</w:t>
      </w:r>
    </w:p>
    <w:p w14:paraId="71F9CD2D" w14:textId="77777777" w:rsidR="007E435D" w:rsidRPr="002C0D52" w:rsidRDefault="007E435D">
      <w:pPr>
        <w:rPr>
          <w:rFonts w:ascii="Arial" w:hAnsi="Arial"/>
        </w:rPr>
      </w:pPr>
    </w:p>
    <w:p w14:paraId="17413D2C" w14:textId="77777777" w:rsidR="007E435D" w:rsidRPr="002C0D52" w:rsidRDefault="007E43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2C0D52">
        <w:rPr>
          <w:rFonts w:ascii="Arial" w:hAnsi="Arial"/>
        </w:rPr>
        <w:t>Dated: _________________________________________________________</w:t>
      </w:r>
    </w:p>
    <w:sectPr w:rsidR="007E435D" w:rsidRPr="002C0D52">
      <w:pgSz w:w="11909" w:h="16834" w:code="9"/>
      <w:pgMar w:top="1008" w:right="1152" w:bottom="1495" w:left="1296" w:header="706" w:footer="1078" w:gutter="0"/>
      <w:paperSrc w:first="263" w:other="26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35EA" w14:textId="77777777" w:rsidR="004D776C" w:rsidRDefault="004D776C">
      <w:r>
        <w:separator/>
      </w:r>
    </w:p>
  </w:endnote>
  <w:endnote w:type="continuationSeparator" w:id="0">
    <w:p w14:paraId="75B17816" w14:textId="77777777" w:rsidR="004D776C" w:rsidRDefault="004D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F3A31" w14:textId="77777777" w:rsidR="004D776C" w:rsidRDefault="004D776C">
      <w:r>
        <w:separator/>
      </w:r>
    </w:p>
  </w:footnote>
  <w:footnote w:type="continuationSeparator" w:id="0">
    <w:p w14:paraId="451AB714" w14:textId="77777777" w:rsidR="004D776C" w:rsidRDefault="004D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NotTrackMoves/>
  <w:defaultTabStop w:val="720"/>
  <w:drawingGridHorizontalSpacing w:val="78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358"/>
    <w:rsid w:val="002C0D52"/>
    <w:rsid w:val="003E0358"/>
    <w:rsid w:val="004D776C"/>
    <w:rsid w:val="00727677"/>
    <w:rsid w:val="007E435D"/>
    <w:rsid w:val="00DF1A1E"/>
    <w:rsid w:val="00E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8C689"/>
  <w15:docId w15:val="{1A52E5A1-6BAE-624B-B30D-B5B47A0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talics">
    <w:name w:val="Italics"/>
    <w:basedOn w:val="Normal"/>
    <w:next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PES\ENVH\EHPG\TEMPLATE\EH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G:\PES\ENVH\EHPG\TEMPLATE\EHLETTER.DOT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	</vt:lpstr>
    </vt:vector>
  </TitlesOfParts>
  <Company>Elmbridge Borough Council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6079-EBC</dc:creator>
  <cp:lastModifiedBy>Sophie Gregory</cp:lastModifiedBy>
  <cp:revision>4</cp:revision>
  <cp:lastPrinted>2011-01-17T11:43:00Z</cp:lastPrinted>
  <dcterms:created xsi:type="dcterms:W3CDTF">2016-11-29T15:17:00Z</dcterms:created>
  <dcterms:modified xsi:type="dcterms:W3CDTF">2020-03-24T15:20:00Z</dcterms:modified>
</cp:coreProperties>
</file>