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CF" w:rsidRDefault="002573CF" w:rsidP="00AF21A7">
      <w:pPr>
        <w:jc w:val="center"/>
        <w:rPr>
          <w:sz w:val="72"/>
          <w:szCs w:val="72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4D082984" wp14:editId="4D2D8D16">
            <wp:extent cx="1438656" cy="9601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CC_logo_4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24" w:rsidRPr="002573CF" w:rsidRDefault="002F7339" w:rsidP="00AF21A7">
      <w:pPr>
        <w:jc w:val="center"/>
        <w:rPr>
          <w:sz w:val="56"/>
          <w:szCs w:val="56"/>
        </w:rPr>
      </w:pPr>
      <w:bookmarkStart w:id="0" w:name="_GoBack"/>
      <w:r w:rsidRPr="002573CF">
        <w:rPr>
          <w:sz w:val="56"/>
          <w:szCs w:val="56"/>
        </w:rPr>
        <w:t>SAFER</w:t>
      </w:r>
      <w:r w:rsidR="00AF21A7" w:rsidRPr="002573CF">
        <w:rPr>
          <w:sz w:val="56"/>
          <w:szCs w:val="56"/>
        </w:rPr>
        <w:t xml:space="preserve"> FOOD </w:t>
      </w:r>
      <w:r w:rsidRPr="002573CF">
        <w:rPr>
          <w:sz w:val="56"/>
          <w:szCs w:val="56"/>
        </w:rPr>
        <w:t xml:space="preserve">ALLERGEN </w:t>
      </w:r>
      <w:r w:rsidR="00AF21A7" w:rsidRPr="002573CF">
        <w:rPr>
          <w:sz w:val="56"/>
          <w:szCs w:val="56"/>
        </w:rPr>
        <w:t>WORKSHOP</w:t>
      </w:r>
    </w:p>
    <w:bookmarkEnd w:id="0"/>
    <w:p w:rsidR="002573CF" w:rsidRDefault="00AF21A7" w:rsidP="002573CF">
      <w:pPr>
        <w:jc w:val="center"/>
        <w:rPr>
          <w:sz w:val="56"/>
          <w:szCs w:val="56"/>
        </w:rPr>
      </w:pPr>
      <w:r>
        <w:rPr>
          <w:sz w:val="56"/>
          <w:szCs w:val="56"/>
        </w:rPr>
        <w:t>ARE YOU A FOOD BUSINESS OWNER?</w:t>
      </w:r>
    </w:p>
    <w:p w:rsidR="00AF21A7" w:rsidRPr="002573CF" w:rsidRDefault="00AF21A7" w:rsidP="002573CF">
      <w:pPr>
        <w:jc w:val="center"/>
        <w:rPr>
          <w:sz w:val="56"/>
          <w:szCs w:val="56"/>
        </w:rPr>
      </w:pPr>
      <w:r>
        <w:rPr>
          <w:sz w:val="48"/>
          <w:szCs w:val="48"/>
        </w:rPr>
        <w:t>You may be liable if something goes wrong</w:t>
      </w:r>
    </w:p>
    <w:p w:rsidR="00AF21A7" w:rsidRPr="00AF21A7" w:rsidRDefault="00AF21A7" w:rsidP="00AF21A7">
      <w:pPr>
        <w:jc w:val="center"/>
        <w:rPr>
          <w:sz w:val="36"/>
          <w:szCs w:val="36"/>
        </w:rPr>
      </w:pPr>
      <w:r w:rsidRPr="00AF21A7">
        <w:rPr>
          <w:sz w:val="36"/>
          <w:szCs w:val="36"/>
        </w:rPr>
        <w:t xml:space="preserve">To help protect you, your business and your customers Brighton &amp; </w:t>
      </w:r>
      <w:r w:rsidR="004627D9">
        <w:rPr>
          <w:sz w:val="36"/>
          <w:szCs w:val="36"/>
        </w:rPr>
        <w:t>Hove City Council are holding an allergen workshop</w:t>
      </w:r>
    </w:p>
    <w:p w:rsidR="00AF21A7" w:rsidRDefault="00AF21A7" w:rsidP="00AF21A7">
      <w:pPr>
        <w:rPr>
          <w:b/>
          <w:sz w:val="36"/>
          <w:szCs w:val="36"/>
        </w:rPr>
      </w:pPr>
      <w:r w:rsidRPr="00AF21A7">
        <w:rPr>
          <w:b/>
          <w:sz w:val="36"/>
          <w:szCs w:val="36"/>
        </w:rPr>
        <w:t>Who is the workshop for?</w:t>
      </w:r>
    </w:p>
    <w:p w:rsidR="00AF21A7" w:rsidRDefault="00AF21A7" w:rsidP="00AF21A7">
      <w:pPr>
        <w:rPr>
          <w:sz w:val="28"/>
          <w:szCs w:val="28"/>
        </w:rPr>
      </w:pPr>
      <w:r w:rsidRPr="00AF21A7">
        <w:rPr>
          <w:sz w:val="28"/>
          <w:szCs w:val="28"/>
        </w:rPr>
        <w:t xml:space="preserve">This three-hour </w:t>
      </w:r>
      <w:r>
        <w:rPr>
          <w:sz w:val="28"/>
          <w:szCs w:val="28"/>
        </w:rPr>
        <w:t>workshop is suitable for catering staff of all levels including chefs and waiting staff, as well as managers and business owners.</w:t>
      </w:r>
    </w:p>
    <w:p w:rsidR="00AF21A7" w:rsidRDefault="00AF21A7" w:rsidP="00AF21A7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Expert Trainers</w:t>
      </w:r>
    </w:p>
    <w:p w:rsidR="00AF21A7" w:rsidRDefault="00AF21A7" w:rsidP="00AF21A7">
      <w:pPr>
        <w:rPr>
          <w:sz w:val="28"/>
          <w:szCs w:val="28"/>
        </w:rPr>
      </w:pPr>
      <w:r w:rsidRPr="00AF21A7">
        <w:rPr>
          <w:sz w:val="28"/>
          <w:szCs w:val="28"/>
        </w:rPr>
        <w:t xml:space="preserve">Brighton &amp; Hove City Council </w:t>
      </w:r>
      <w:r w:rsidR="002F7339">
        <w:rPr>
          <w:sz w:val="28"/>
          <w:szCs w:val="28"/>
        </w:rPr>
        <w:t>Environmental Health &amp; Trading Standards</w:t>
      </w:r>
      <w:r w:rsidRPr="00AF21A7">
        <w:rPr>
          <w:sz w:val="28"/>
          <w:szCs w:val="28"/>
        </w:rPr>
        <w:t xml:space="preserve"> in partnership with Allergy UK, will provide practical training to include</w:t>
      </w:r>
    </w:p>
    <w:p w:rsidR="00AF21A7" w:rsidRPr="00AF21A7" w:rsidRDefault="00AF21A7" w:rsidP="00AF2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A7">
        <w:rPr>
          <w:sz w:val="28"/>
          <w:szCs w:val="28"/>
        </w:rPr>
        <w:t>Allergen controls</w:t>
      </w:r>
    </w:p>
    <w:p w:rsidR="00AF21A7" w:rsidRDefault="00AF21A7" w:rsidP="00AF2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1A7">
        <w:rPr>
          <w:sz w:val="28"/>
          <w:szCs w:val="28"/>
        </w:rPr>
        <w:t>The Food Hygiene Rating Scheme</w:t>
      </w:r>
    </w:p>
    <w:p w:rsidR="00AF21A7" w:rsidRDefault="00AF21A7" w:rsidP="00AF21A7">
      <w:pPr>
        <w:rPr>
          <w:sz w:val="28"/>
          <w:szCs w:val="28"/>
        </w:rPr>
      </w:pPr>
      <w:r>
        <w:rPr>
          <w:sz w:val="28"/>
          <w:szCs w:val="28"/>
        </w:rPr>
        <w:t>Learn how to manage food allergens in your business and find out more from the inspectors about how your business can achieve and keep that all important 5-star rating.</w:t>
      </w:r>
    </w:p>
    <w:p w:rsidR="00442ED9" w:rsidRDefault="00AF21A7" w:rsidP="00442ED9">
      <w:pPr>
        <w:jc w:val="center"/>
        <w:rPr>
          <w:b/>
          <w:sz w:val="56"/>
          <w:szCs w:val="56"/>
        </w:rPr>
      </w:pPr>
      <w:r w:rsidRPr="00442ED9">
        <w:rPr>
          <w:b/>
          <w:sz w:val="56"/>
          <w:szCs w:val="56"/>
        </w:rPr>
        <w:t xml:space="preserve">Don’t miss out on this opportunity to </w:t>
      </w:r>
    </w:p>
    <w:p w:rsidR="00AF21A7" w:rsidRPr="00442ED9" w:rsidRDefault="00AF21A7" w:rsidP="00442ED9">
      <w:pPr>
        <w:jc w:val="center"/>
        <w:rPr>
          <w:b/>
          <w:sz w:val="56"/>
          <w:szCs w:val="56"/>
        </w:rPr>
      </w:pPr>
      <w:r w:rsidRPr="00442ED9">
        <w:rPr>
          <w:b/>
          <w:sz w:val="56"/>
          <w:szCs w:val="56"/>
        </w:rPr>
        <w:t xml:space="preserve">keep </w:t>
      </w:r>
      <w:r w:rsidR="002F7339">
        <w:rPr>
          <w:b/>
          <w:sz w:val="56"/>
          <w:szCs w:val="56"/>
        </w:rPr>
        <w:t xml:space="preserve">you and </w:t>
      </w:r>
      <w:r w:rsidRPr="00442ED9">
        <w:rPr>
          <w:b/>
          <w:sz w:val="56"/>
          <w:szCs w:val="56"/>
        </w:rPr>
        <w:t>your customers safe</w:t>
      </w:r>
      <w:r w:rsidR="00442ED9" w:rsidRPr="00442ED9">
        <w:rPr>
          <w:b/>
          <w:sz w:val="56"/>
          <w:szCs w:val="56"/>
        </w:rPr>
        <w:t>.</w:t>
      </w:r>
    </w:p>
    <w:p w:rsidR="002573CF" w:rsidRPr="002573CF" w:rsidRDefault="004627D9" w:rsidP="00AF21A7">
      <w:pPr>
        <w:rPr>
          <w:b/>
          <w:sz w:val="32"/>
          <w:szCs w:val="32"/>
        </w:rPr>
      </w:pPr>
      <w:r w:rsidRPr="002573CF">
        <w:rPr>
          <w:b/>
          <w:sz w:val="32"/>
          <w:szCs w:val="32"/>
        </w:rPr>
        <w:t>Cost : £25</w:t>
      </w:r>
    </w:p>
    <w:p w:rsidR="002F7339" w:rsidRPr="002573CF" w:rsidRDefault="002F7339" w:rsidP="00AF21A7">
      <w:pPr>
        <w:rPr>
          <w:b/>
          <w:sz w:val="36"/>
          <w:szCs w:val="36"/>
        </w:rPr>
      </w:pPr>
      <w:r>
        <w:rPr>
          <w:sz w:val="28"/>
          <w:szCs w:val="28"/>
        </w:rPr>
        <w:t>Please contact Brighton &amp; Hove Trading Standards for details on</w:t>
      </w:r>
      <w:r w:rsidR="002573CF">
        <w:rPr>
          <w:sz w:val="28"/>
          <w:szCs w:val="28"/>
        </w:rPr>
        <w:t xml:space="preserve"> when our courses are running</w:t>
      </w:r>
      <w:r>
        <w:rPr>
          <w:sz w:val="28"/>
          <w:szCs w:val="28"/>
        </w:rPr>
        <w:t xml:space="preserve"> :</w:t>
      </w:r>
    </w:p>
    <w:p w:rsidR="002573CF" w:rsidRDefault="00520472" w:rsidP="00AF21A7">
      <w:pPr>
        <w:rPr>
          <w:b/>
          <w:sz w:val="28"/>
          <w:szCs w:val="28"/>
        </w:rPr>
      </w:pPr>
      <w:hyperlink r:id="rId6" w:history="1">
        <w:r w:rsidR="002F7339" w:rsidRPr="00454575">
          <w:rPr>
            <w:rStyle w:val="Hyperlink"/>
            <w:sz w:val="28"/>
            <w:szCs w:val="28"/>
          </w:rPr>
          <w:t>trading.standards@brighton-hove.gov.uk</w:t>
        </w:r>
      </w:hyperlink>
      <w:r w:rsidR="002F7339">
        <w:rPr>
          <w:sz w:val="28"/>
          <w:szCs w:val="28"/>
        </w:rPr>
        <w:t xml:space="preserve"> or Tim Curphey on  </w:t>
      </w:r>
      <w:r w:rsidR="002573CF">
        <w:rPr>
          <w:b/>
          <w:sz w:val="28"/>
          <w:szCs w:val="28"/>
        </w:rPr>
        <w:t>01273 29249</w:t>
      </w:r>
      <w:r w:rsidR="00D409C8">
        <w:rPr>
          <w:b/>
          <w:sz w:val="28"/>
          <w:szCs w:val="28"/>
        </w:rPr>
        <w:t>5</w:t>
      </w:r>
    </w:p>
    <w:p w:rsidR="00442ED9" w:rsidRPr="002573CF" w:rsidRDefault="00442ED9" w:rsidP="00AF21A7">
      <w:pPr>
        <w:rPr>
          <w:b/>
          <w:sz w:val="28"/>
          <w:szCs w:val="28"/>
        </w:rPr>
      </w:pPr>
      <w:r w:rsidRPr="002573CF">
        <w:rPr>
          <w:b/>
          <w:sz w:val="32"/>
          <w:szCs w:val="32"/>
        </w:rPr>
        <w:t>Venue</w:t>
      </w:r>
      <w:r w:rsidR="002F7339" w:rsidRPr="002573CF">
        <w:rPr>
          <w:b/>
          <w:sz w:val="32"/>
          <w:szCs w:val="32"/>
        </w:rPr>
        <w:t>: Brighton Town Hall</w:t>
      </w:r>
    </w:p>
    <w:p w:rsidR="00442ED9" w:rsidRPr="00442ED9" w:rsidRDefault="00442ED9" w:rsidP="00AF21A7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442ED9" w:rsidRPr="00442ED9" w:rsidSect="0044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77F"/>
    <w:multiLevelType w:val="hybridMultilevel"/>
    <w:tmpl w:val="42A6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7"/>
    <w:rsid w:val="002573CF"/>
    <w:rsid w:val="002F7339"/>
    <w:rsid w:val="00442ED9"/>
    <w:rsid w:val="004627D9"/>
    <w:rsid w:val="00520472"/>
    <w:rsid w:val="007B669A"/>
    <w:rsid w:val="00AF21A7"/>
    <w:rsid w:val="00B97B50"/>
    <w:rsid w:val="00CA1524"/>
    <w:rsid w:val="00D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AEF0-F4A1-4E70-A5A2-A271C86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ing.standards@brighton-hov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ED68E9B2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George</dc:creator>
  <cp:keywords/>
  <dc:description/>
  <cp:lastModifiedBy>Tim Curphey</cp:lastModifiedBy>
  <cp:revision>2</cp:revision>
  <dcterms:created xsi:type="dcterms:W3CDTF">2019-12-20T15:33:00Z</dcterms:created>
  <dcterms:modified xsi:type="dcterms:W3CDTF">2019-12-20T15:33:00Z</dcterms:modified>
</cp:coreProperties>
</file>