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tabs>
          <w:tab w:val="left" w:pos="5382"/>
        </w:tabs>
        <w:rPr>
          <w:rFonts w:ascii="Calibri" w:hAnsi="Calibri"/>
        </w:rPr>
      </w:pPr>
      <w:r w:rsidRPr="003E0358">
        <w:rPr>
          <w:rFonts w:ascii="Calibri" w:hAnsi="Calibri"/>
        </w:rPr>
        <w:t>To:</w:t>
      </w:r>
      <w:r w:rsidRPr="003E0358">
        <w:rPr>
          <w:rFonts w:ascii="Calibri" w:hAnsi="Calibri"/>
        </w:rPr>
        <w:tab/>
        <w:t>From:</w:t>
      </w: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pStyle w:val="Heading1"/>
        <w:rPr>
          <w:rFonts w:ascii="Calibri" w:hAnsi="Calibri"/>
        </w:rPr>
      </w:pPr>
      <w:r w:rsidRPr="003E0358">
        <w:rPr>
          <w:rFonts w:ascii="Calibri" w:hAnsi="Calibri"/>
        </w:rPr>
        <w:t>Section 82 Environmental Protection Act 1990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I am affected by noise nuisance caused or permitted to be caused on/by your premises at:</w:t>
      </w: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____________________________________________________________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The noise nuisance that affects me is in the form of:</w:t>
      </w: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____________________________________________________________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To prevent this nuisance you are requested to:</w:t>
      </w:r>
    </w:p>
    <w:p w:rsidR="007E435D" w:rsidRPr="003E0358" w:rsidRDefault="007E435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</w:p>
    <w:p w:rsidR="007E435D" w:rsidRPr="003E0358" w:rsidRDefault="007E435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3E0358">
        <w:rPr>
          <w:rFonts w:ascii="Calibri" w:hAnsi="Calibri"/>
        </w:rPr>
        <w:t>____________________________________________________________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proofErr w:type="gramStart"/>
      <w:r w:rsidRPr="003E0358">
        <w:rPr>
          <w:rFonts w:ascii="Calibri" w:hAnsi="Calibri"/>
        </w:rPr>
        <w:t>by</w:t>
      </w:r>
      <w:proofErr w:type="gramEnd"/>
      <w:r w:rsidRPr="003E0358">
        <w:rPr>
          <w:rFonts w:ascii="Calibri" w:hAnsi="Calibri"/>
        </w:rPr>
        <w:t xml:space="preserve"> [insert date, remembering to ensure you give at least 3 days notice]</w:t>
      </w: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__________________________________________________________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 xml:space="preserve">If this requirement is not met, then I shall take the matter to the </w:t>
      </w:r>
      <w:r w:rsidR="00EF11AA">
        <w:rPr>
          <w:rFonts w:ascii="Calibri" w:hAnsi="Calibri"/>
        </w:rPr>
        <w:t>l</w:t>
      </w:r>
      <w:r w:rsidRPr="003E0358">
        <w:rPr>
          <w:rFonts w:ascii="Calibri" w:hAnsi="Calibri"/>
        </w:rPr>
        <w:t>ocal Magistrates’ Court to be dealt with under Section 82 of the Environmental Protection Act 1990.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 xml:space="preserve">If the court finds in my favour they will make an order to require you to abate the noise nuisance. In addition they have the power to fine you up to </w:t>
      </w:r>
      <w:r w:rsidR="00727677">
        <w:rPr>
          <w:rFonts w:ascii="Calibri" w:hAnsi="Calibri"/>
        </w:rPr>
        <w:t>an unlimited amount</w:t>
      </w:r>
      <w:bookmarkStart w:id="0" w:name="_GoBack"/>
      <w:bookmarkEnd w:id="0"/>
      <w:r w:rsidRPr="003E0358">
        <w:rPr>
          <w:rFonts w:ascii="Calibri" w:hAnsi="Calibri"/>
        </w:rPr>
        <w:t xml:space="preserve"> (or £20,000 if the nuisance is in the course of trade, business or industry).</w:t>
      </w:r>
    </w:p>
    <w:p w:rsidR="007E435D" w:rsidRPr="003E0358" w:rsidRDefault="007E435D">
      <w:pPr>
        <w:rPr>
          <w:rFonts w:ascii="Calibri" w:hAnsi="Calibri"/>
        </w:rPr>
      </w:pPr>
    </w:p>
    <w:p w:rsidR="003E0358" w:rsidRDefault="003E0358">
      <w:pPr>
        <w:rPr>
          <w:rFonts w:ascii="Calibri" w:hAnsi="Calibri"/>
        </w:rPr>
      </w:pPr>
    </w:p>
    <w:p w:rsidR="007E435D" w:rsidRPr="003E0358" w:rsidRDefault="007E435D">
      <w:pPr>
        <w:rPr>
          <w:rFonts w:ascii="Calibri" w:hAnsi="Calibri"/>
        </w:rPr>
      </w:pPr>
      <w:r w:rsidRPr="003E0358">
        <w:rPr>
          <w:rFonts w:ascii="Calibri" w:hAnsi="Calibri"/>
        </w:rPr>
        <w:t>Signed: ________________________________________________________</w:t>
      </w:r>
    </w:p>
    <w:p w:rsidR="007E435D" w:rsidRPr="003E0358" w:rsidRDefault="007E435D">
      <w:pPr>
        <w:rPr>
          <w:rFonts w:ascii="Calibri" w:hAnsi="Calibri"/>
        </w:rPr>
      </w:pPr>
    </w:p>
    <w:p w:rsidR="007E435D" w:rsidRPr="003E0358" w:rsidRDefault="007E435D">
      <w:pPr>
        <w:pStyle w:val="Header"/>
        <w:tabs>
          <w:tab w:val="clear" w:pos="4320"/>
          <w:tab w:val="clear" w:pos="8640"/>
        </w:tabs>
        <w:rPr>
          <w:rFonts w:ascii="Calibri" w:hAnsi="Calibri"/>
        </w:rPr>
      </w:pPr>
      <w:r w:rsidRPr="003E0358">
        <w:rPr>
          <w:rFonts w:ascii="Calibri" w:hAnsi="Calibri"/>
        </w:rPr>
        <w:t>Dated: _________________________________________________________</w:t>
      </w:r>
    </w:p>
    <w:sectPr w:rsidR="007E435D" w:rsidRPr="003E0358">
      <w:pgSz w:w="11909" w:h="16834" w:code="9"/>
      <w:pgMar w:top="1008" w:right="1152" w:bottom="1495" w:left="1296" w:header="706" w:footer="1078" w:gutter="0"/>
      <w:paperSrc w:first="263" w:other="26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5D" w:rsidRDefault="007E435D">
      <w:r>
        <w:separator/>
      </w:r>
    </w:p>
  </w:endnote>
  <w:endnote w:type="continuationSeparator" w:id="0">
    <w:p w:rsidR="007E435D" w:rsidRDefault="007E4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5D" w:rsidRDefault="007E435D">
      <w:r>
        <w:separator/>
      </w:r>
    </w:p>
  </w:footnote>
  <w:footnote w:type="continuationSeparator" w:id="0">
    <w:p w:rsidR="007E435D" w:rsidRDefault="007E43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efaultTabStop w:val="720"/>
  <w:drawingGridHorizontalSpacing w:val="78"/>
  <w:drawingGridVerticalSpacing w:val="299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0358"/>
    <w:rsid w:val="003E0358"/>
    <w:rsid w:val="00727677"/>
    <w:rsid w:val="007E435D"/>
    <w:rsid w:val="00DF1A1E"/>
    <w:rsid w:val="00E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omic Sans MS" w:hAnsi="Comic Sans MS" w:cs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11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Italics">
    <w:name w:val="Italics"/>
    <w:basedOn w:val="Normal"/>
    <w:next w:val="Normal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PES\ENVH\EHPG\TEMPLATE\EH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EHLETTER</Template>
  <TotalTime>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	</vt:lpstr>
    </vt:vector>
  </TitlesOfParts>
  <Company>Elmbridge Borough Council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6079-EBC</dc:creator>
  <cp:lastModifiedBy>Ollie Benson</cp:lastModifiedBy>
  <cp:revision>3</cp:revision>
  <cp:lastPrinted>2011-01-17T11:43:00Z</cp:lastPrinted>
  <dcterms:created xsi:type="dcterms:W3CDTF">2016-11-29T15:17:00Z</dcterms:created>
  <dcterms:modified xsi:type="dcterms:W3CDTF">2016-11-29T15:18:00Z</dcterms:modified>
</cp:coreProperties>
</file>