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B94F4" w14:textId="77777777" w:rsidR="00DB1526" w:rsidRPr="009A1ED7" w:rsidRDefault="00DB1526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532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425"/>
        <w:gridCol w:w="425"/>
        <w:gridCol w:w="3402"/>
        <w:gridCol w:w="459"/>
      </w:tblGrid>
      <w:tr w:rsidR="00DC2C29" w:rsidRPr="00DC2C29" w14:paraId="147B94F8" w14:textId="77777777" w:rsidTr="003A5B34">
        <w:trPr>
          <w:cantSplit/>
          <w:trHeight w:val="982"/>
        </w:trPr>
        <w:tc>
          <w:tcPr>
            <w:tcW w:w="10949" w:type="dxa"/>
            <w:gridSpan w:val="6"/>
            <w:shd w:val="pct12" w:color="auto" w:fill="auto"/>
            <w:vAlign w:val="bottom"/>
          </w:tcPr>
          <w:p w14:paraId="147B94F5" w14:textId="77777777" w:rsidR="00DC2C29" w:rsidRPr="00DC2C29" w:rsidRDefault="00F432C1" w:rsidP="00DC2C29">
            <w:pPr>
              <w:tabs>
                <w:tab w:val="center" w:pos="520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47B9551" wp14:editId="147B955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31750</wp:posOffset>
                  </wp:positionV>
                  <wp:extent cx="971550" cy="657225"/>
                  <wp:effectExtent l="0" t="0" r="0" b="9525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7B94F6" w14:textId="77777777" w:rsidR="00DC2C29" w:rsidRPr="00DC2C29" w:rsidRDefault="00DC2C29" w:rsidP="00DC2C29">
            <w:pPr>
              <w:tabs>
                <w:tab w:val="center" w:pos="520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2C29">
              <w:rPr>
                <w:rFonts w:ascii="Arial" w:hAnsi="Arial" w:cs="Arial"/>
                <w:b/>
                <w:sz w:val="40"/>
                <w:szCs w:val="40"/>
              </w:rPr>
              <w:t>Notice to End a Tenancy</w:t>
            </w:r>
          </w:p>
          <w:p w14:paraId="147B94F7" w14:textId="77777777" w:rsidR="00DC2C29" w:rsidRPr="00DC2C29" w:rsidRDefault="00DC2C29" w:rsidP="00DC2C29">
            <w:pPr>
              <w:tabs>
                <w:tab w:val="center" w:pos="5208"/>
              </w:tabs>
              <w:jc w:val="center"/>
              <w:rPr>
                <w:rFonts w:ascii="Arial" w:hAnsi="Arial" w:cs="Arial"/>
                <w:b/>
                <w:sz w:val="18"/>
                <w:szCs w:val="40"/>
              </w:rPr>
            </w:pPr>
          </w:p>
        </w:tc>
      </w:tr>
      <w:tr w:rsidR="00DC2C29" w:rsidRPr="00DC2C29" w14:paraId="147B9508" w14:textId="77777777" w:rsidTr="003A5B34">
        <w:trPr>
          <w:cantSplit/>
          <w:trHeight w:val="5063"/>
        </w:trPr>
        <w:tc>
          <w:tcPr>
            <w:tcW w:w="10949" w:type="dxa"/>
            <w:gridSpan w:val="6"/>
          </w:tcPr>
          <w:p w14:paraId="147B94F9" w14:textId="77777777" w:rsidR="00DC2C29" w:rsidRPr="00DC2C29" w:rsidRDefault="00DC2C29" w:rsidP="00DC2C29">
            <w:pPr>
              <w:ind w:right="-1333"/>
              <w:rPr>
                <w:rFonts w:ascii="Arial" w:hAnsi="Arial" w:cs="Arial"/>
                <w:b/>
              </w:rPr>
            </w:pPr>
            <w:r w:rsidRPr="00DC2C29">
              <w:rPr>
                <w:rFonts w:ascii="Arial" w:hAnsi="Arial" w:cs="Arial"/>
                <w:b/>
              </w:rPr>
              <w:t xml:space="preserve">                Notice is only valid if a tenancy end date is given and the notice is signed.</w:t>
            </w:r>
          </w:p>
          <w:p w14:paraId="147B94FA" w14:textId="77777777" w:rsidR="00DC2C29" w:rsidRPr="00DC2C29" w:rsidRDefault="00DC2C29" w:rsidP="00DC2C29">
            <w:pPr>
              <w:ind w:right="-133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7B94FB" w14:textId="77777777" w:rsidR="00DC2C29" w:rsidRPr="00DC2C29" w:rsidRDefault="00DC2C29" w:rsidP="00DC2C29">
            <w:pPr>
              <w:ind w:right="-1333"/>
              <w:rPr>
                <w:rFonts w:ascii="Arial" w:hAnsi="Arial" w:cs="Arial"/>
              </w:rPr>
            </w:pPr>
            <w:r w:rsidRPr="00DC2C29">
              <w:rPr>
                <w:rFonts w:ascii="Arial" w:hAnsi="Arial" w:cs="Arial"/>
              </w:rPr>
              <w:t xml:space="preserve">I/ We give </w:t>
            </w:r>
            <w:r w:rsidRPr="00DC2C29">
              <w:rPr>
                <w:rFonts w:ascii="Arial" w:hAnsi="Arial" w:cs="Arial"/>
                <w:b/>
              </w:rPr>
              <w:t>4 weeks notice</w:t>
            </w:r>
            <w:r w:rsidRPr="00DC2C29">
              <w:rPr>
                <w:rFonts w:ascii="Arial" w:hAnsi="Arial" w:cs="Arial"/>
              </w:rPr>
              <w:t xml:space="preserve"> to vacate the property below and return all keys to a housing office by </w:t>
            </w:r>
          </w:p>
          <w:p w14:paraId="147B94FC" w14:textId="77777777" w:rsidR="00DC2C29" w:rsidRPr="00DC2C29" w:rsidRDefault="00DC2C29" w:rsidP="00DC2C29">
            <w:pPr>
              <w:ind w:right="-1333"/>
              <w:rPr>
                <w:rFonts w:ascii="Arial" w:hAnsi="Arial" w:cs="Arial"/>
                <w:b/>
                <w:color w:val="000080"/>
              </w:rPr>
            </w:pPr>
            <w:r w:rsidRPr="00DC2C29">
              <w:rPr>
                <w:rFonts w:ascii="Arial" w:hAnsi="Arial" w:cs="Arial"/>
                <w:b/>
              </w:rPr>
              <w:t>12pm (midday) on</w:t>
            </w:r>
            <w:r w:rsidRPr="00DC2C29">
              <w:rPr>
                <w:rFonts w:ascii="Arial" w:hAnsi="Arial" w:cs="Arial"/>
              </w:rPr>
              <w:t xml:space="preserve"> </w:t>
            </w:r>
            <w:r w:rsidRPr="00DC2C29">
              <w:rPr>
                <w:rFonts w:ascii="Arial" w:hAnsi="Arial" w:cs="Arial"/>
                <w:b/>
              </w:rPr>
              <w:t>Monday</w:t>
            </w:r>
            <w:r w:rsidRPr="00DC2C29">
              <w:rPr>
                <w:rFonts w:ascii="Arial" w:hAnsi="Arial" w:cs="Arial"/>
              </w:rPr>
              <w:t xml:space="preserve">                                                </w:t>
            </w:r>
          </w:p>
          <w:p w14:paraId="147B94FD" w14:textId="77777777" w:rsidR="00DC2C29" w:rsidRPr="00DC2C29" w:rsidRDefault="00F432C1" w:rsidP="00DC2C29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47B9553" wp14:editId="147B9554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13969</wp:posOffset>
                      </wp:positionV>
                      <wp:extent cx="4304030" cy="0"/>
                      <wp:effectExtent l="0" t="0" r="2032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040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93268" id="Straight Connector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05pt,1.1pt" to="492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" strokeweight="1.5pt"/>
                  </w:pict>
                </mc:Fallback>
              </mc:AlternateContent>
            </w:r>
          </w:p>
          <w:p w14:paraId="147B94FE" w14:textId="77777777" w:rsidR="00DC2C29" w:rsidRPr="00DC2C29" w:rsidRDefault="00DC2C29" w:rsidP="00DC2C29">
            <w:pPr>
              <w:rPr>
                <w:rFonts w:ascii="Arial" w:hAnsi="Arial" w:cs="Arial"/>
              </w:rPr>
            </w:pPr>
            <w:r w:rsidRPr="00DC2C29">
              <w:rPr>
                <w:rFonts w:ascii="Arial" w:hAnsi="Arial" w:cs="Arial"/>
              </w:rPr>
              <w:t xml:space="preserve">I/ We understand that if I/we do not return the keys by midday on the tenancy end date I/we will be liable for additional rent charges. </w:t>
            </w:r>
          </w:p>
          <w:p w14:paraId="147B94FF" w14:textId="77777777" w:rsidR="00DC2C29" w:rsidRPr="00DC2C29" w:rsidRDefault="00DC2C29" w:rsidP="00DC2C29">
            <w:pPr>
              <w:rPr>
                <w:rFonts w:ascii="Arial" w:hAnsi="Arial" w:cs="Arial"/>
              </w:rPr>
            </w:pPr>
          </w:p>
          <w:p w14:paraId="147B9500" w14:textId="77777777" w:rsidR="00DC2C29" w:rsidRPr="00DC2C29" w:rsidRDefault="00DC2C29" w:rsidP="00DC2C29">
            <w:pPr>
              <w:rPr>
                <w:rFonts w:ascii="Arial" w:hAnsi="Arial" w:cs="Arial"/>
              </w:rPr>
            </w:pPr>
            <w:r w:rsidRPr="00DC2C29">
              <w:rPr>
                <w:rFonts w:ascii="Arial" w:hAnsi="Arial" w:cs="Arial"/>
              </w:rPr>
              <w:t xml:space="preserve">I/ We will ensure the property is secure and the property/ balcony/ loft/ garden/ outbuildings are clean and clear of all rubbish and personal belongings on the above date. </w:t>
            </w:r>
          </w:p>
          <w:p w14:paraId="147B9501" w14:textId="77777777" w:rsidR="00DC2C29" w:rsidRPr="00DC2C29" w:rsidRDefault="00DC2C29" w:rsidP="00DC2C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7B9502" w14:textId="77777777" w:rsidR="00DC2C29" w:rsidRPr="00DC2C29" w:rsidRDefault="00DC2C29" w:rsidP="00DC2C29">
            <w:pPr>
              <w:rPr>
                <w:rFonts w:ascii="Arial" w:hAnsi="Arial" w:cs="Arial"/>
                <w:color w:val="FF0000"/>
              </w:rPr>
            </w:pPr>
            <w:r w:rsidRPr="00DC2C29">
              <w:rPr>
                <w:rFonts w:ascii="Arial" w:hAnsi="Arial" w:cs="Arial"/>
              </w:rPr>
              <w:t>I/ We agree to leave the property clean and in a good state of repair with any unauthorised alterations corrected.</w:t>
            </w:r>
          </w:p>
          <w:p w14:paraId="147B9503" w14:textId="77777777" w:rsidR="00DC2C29" w:rsidRPr="00DC2C29" w:rsidRDefault="00DC2C29" w:rsidP="00DC2C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7B9504" w14:textId="77777777" w:rsidR="00DC2C29" w:rsidRPr="00DC2C29" w:rsidRDefault="00DC2C29" w:rsidP="00DC2C29">
            <w:pPr>
              <w:rPr>
                <w:rFonts w:ascii="Arial" w:hAnsi="Arial" w:cs="Arial"/>
              </w:rPr>
            </w:pPr>
            <w:r w:rsidRPr="00DC2C29">
              <w:rPr>
                <w:rFonts w:ascii="Arial" w:hAnsi="Arial" w:cs="Arial"/>
              </w:rPr>
              <w:t>I/ We understand if the council has to employ a contractor to clear/ clean the property, repair damage and/ or correct unauthorised alterations I/ we will be recharged.</w:t>
            </w:r>
          </w:p>
          <w:p w14:paraId="147B9505" w14:textId="77777777" w:rsidR="00DC2C29" w:rsidRPr="00DC2C29" w:rsidRDefault="00DC2C29" w:rsidP="00DC2C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7B9506" w14:textId="2B0B3E7A" w:rsidR="00DC2C29" w:rsidRDefault="00DC2C29" w:rsidP="00DC2C29">
            <w:pPr>
              <w:rPr>
                <w:rFonts w:ascii="Arial" w:hAnsi="Arial" w:cs="Arial"/>
              </w:rPr>
            </w:pPr>
            <w:r w:rsidRPr="00DC2C29">
              <w:rPr>
                <w:rFonts w:ascii="Arial" w:hAnsi="Arial" w:cs="Arial"/>
              </w:rPr>
              <w:t xml:space="preserve">I/ We understand that rent is due until the end of the notice period and action will be taken to recover any debts outstanding after this date. </w:t>
            </w:r>
          </w:p>
          <w:p w14:paraId="69689892" w14:textId="6CB21977" w:rsidR="00AA5440" w:rsidRDefault="00AA5440" w:rsidP="00DC2C29">
            <w:pPr>
              <w:rPr>
                <w:rFonts w:ascii="Arial" w:hAnsi="Arial" w:cs="Arial"/>
              </w:rPr>
            </w:pPr>
          </w:p>
          <w:p w14:paraId="0787D0D0" w14:textId="312BC724" w:rsidR="00AA5440" w:rsidRPr="00DC2C29" w:rsidRDefault="00AA5440" w:rsidP="00DC2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 We understand that all residents must leave the property by the termination date.</w:t>
            </w:r>
          </w:p>
          <w:p w14:paraId="147B9507" w14:textId="77777777" w:rsidR="00DC2C29" w:rsidRPr="00DC2C29" w:rsidRDefault="00DC2C29" w:rsidP="00DC2C29">
            <w:pPr>
              <w:ind w:left="-1276" w:firstLine="12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29" w:rsidRPr="00DC2C29" w14:paraId="147B950D" w14:textId="77777777" w:rsidTr="003A5B34">
        <w:trPr>
          <w:cantSplit/>
          <w:trHeight w:val="233"/>
        </w:trPr>
        <w:tc>
          <w:tcPr>
            <w:tcW w:w="3403" w:type="dxa"/>
            <w:shd w:val="pct12" w:color="auto" w:fill="auto"/>
          </w:tcPr>
          <w:p w14:paraId="147B9509" w14:textId="77777777" w:rsidR="00DC2C29" w:rsidRPr="00DC2C29" w:rsidRDefault="00DC2C29" w:rsidP="00DC2C29">
            <w:pPr>
              <w:ind w:right="-1333"/>
              <w:rPr>
                <w:rFonts w:ascii="Arial" w:hAnsi="Arial" w:cs="Arial"/>
                <w:b/>
              </w:rPr>
            </w:pPr>
            <w:r w:rsidRPr="00DC2C29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685" w:type="dxa"/>
            <w:gridSpan w:val="3"/>
          </w:tcPr>
          <w:p w14:paraId="147B950A" w14:textId="77777777" w:rsidR="00DC2C29" w:rsidRPr="00DC2C29" w:rsidRDefault="00DC2C29" w:rsidP="00DC2C29">
            <w:pPr>
              <w:ind w:right="-1333"/>
              <w:rPr>
                <w:rFonts w:ascii="Arial" w:hAnsi="Arial" w:cs="Arial"/>
                <w:b/>
              </w:rPr>
            </w:pPr>
          </w:p>
          <w:p w14:paraId="147B950B" w14:textId="77777777" w:rsidR="00DC2C29" w:rsidRPr="00DC2C29" w:rsidRDefault="00DC2C29" w:rsidP="00DC2C29">
            <w:pPr>
              <w:ind w:right="-1333"/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gridSpan w:val="2"/>
          </w:tcPr>
          <w:p w14:paraId="147B950C" w14:textId="77777777" w:rsidR="00DC2C29" w:rsidRPr="00DC2C29" w:rsidRDefault="00DC2C29" w:rsidP="00DC2C29">
            <w:pPr>
              <w:ind w:right="-1333"/>
              <w:rPr>
                <w:rFonts w:ascii="Arial" w:hAnsi="Arial" w:cs="Arial"/>
                <w:b/>
              </w:rPr>
            </w:pPr>
          </w:p>
        </w:tc>
      </w:tr>
      <w:tr w:rsidR="00DC2C29" w:rsidRPr="00DC2C29" w14:paraId="147B9511" w14:textId="77777777" w:rsidTr="003A5B34">
        <w:trPr>
          <w:cantSplit/>
          <w:trHeight w:val="233"/>
        </w:trPr>
        <w:tc>
          <w:tcPr>
            <w:tcW w:w="3403" w:type="dxa"/>
            <w:shd w:val="pct12" w:color="auto" w:fill="auto"/>
          </w:tcPr>
          <w:p w14:paraId="147B950E" w14:textId="77777777" w:rsidR="00DC2C29" w:rsidRPr="00DC2C29" w:rsidRDefault="00DC2C29" w:rsidP="00DC2C29">
            <w:pPr>
              <w:ind w:right="-1333"/>
              <w:rPr>
                <w:rFonts w:ascii="Arial" w:hAnsi="Arial" w:cs="Arial"/>
                <w:b/>
              </w:rPr>
            </w:pPr>
            <w:r w:rsidRPr="00DC2C29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3685" w:type="dxa"/>
            <w:gridSpan w:val="3"/>
          </w:tcPr>
          <w:p w14:paraId="147B950F" w14:textId="77777777" w:rsidR="00DC2C29" w:rsidRPr="00DC2C29" w:rsidRDefault="00DC2C29" w:rsidP="00DC2C29">
            <w:pPr>
              <w:ind w:right="-133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861" w:type="dxa"/>
            <w:gridSpan w:val="2"/>
          </w:tcPr>
          <w:p w14:paraId="147B9510" w14:textId="77777777" w:rsidR="00DC2C29" w:rsidRPr="00DC2C29" w:rsidRDefault="00DC2C29" w:rsidP="00DC2C29">
            <w:pPr>
              <w:ind w:right="-1333"/>
              <w:rPr>
                <w:rFonts w:ascii="Arial" w:hAnsi="Arial" w:cs="Arial"/>
                <w:b/>
                <w:sz w:val="28"/>
              </w:rPr>
            </w:pPr>
          </w:p>
        </w:tc>
      </w:tr>
      <w:tr w:rsidR="00DC2C29" w:rsidRPr="00DC2C29" w14:paraId="147B9515" w14:textId="77777777" w:rsidTr="003A5B34">
        <w:trPr>
          <w:cantSplit/>
          <w:trHeight w:val="233"/>
        </w:trPr>
        <w:tc>
          <w:tcPr>
            <w:tcW w:w="3403" w:type="dxa"/>
            <w:tcBorders>
              <w:bottom w:val="single" w:sz="4" w:space="0" w:color="auto"/>
            </w:tcBorders>
            <w:shd w:val="pct12" w:color="auto" w:fill="auto"/>
          </w:tcPr>
          <w:p w14:paraId="147B9512" w14:textId="77777777" w:rsidR="00DC2C29" w:rsidRPr="00DC2C29" w:rsidRDefault="00DC2C29" w:rsidP="00DC2C29">
            <w:pPr>
              <w:ind w:right="-1333"/>
              <w:rPr>
                <w:rFonts w:ascii="Arial" w:hAnsi="Arial" w:cs="Arial"/>
                <w:b/>
              </w:rPr>
            </w:pPr>
            <w:r w:rsidRPr="00DC2C2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685" w:type="dxa"/>
            <w:gridSpan w:val="3"/>
          </w:tcPr>
          <w:p w14:paraId="147B9513" w14:textId="77777777" w:rsidR="00DC2C29" w:rsidRPr="00DC2C29" w:rsidRDefault="00DC2C29" w:rsidP="00DC2C29">
            <w:pPr>
              <w:ind w:right="-133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861" w:type="dxa"/>
            <w:gridSpan w:val="2"/>
          </w:tcPr>
          <w:p w14:paraId="147B9514" w14:textId="77777777" w:rsidR="00DC2C29" w:rsidRPr="00DC2C29" w:rsidRDefault="00DC2C29" w:rsidP="00DC2C29">
            <w:pPr>
              <w:ind w:right="-1333"/>
              <w:rPr>
                <w:rFonts w:ascii="Arial" w:hAnsi="Arial" w:cs="Arial"/>
                <w:b/>
                <w:sz w:val="28"/>
              </w:rPr>
            </w:pPr>
          </w:p>
        </w:tc>
      </w:tr>
      <w:tr w:rsidR="00DC2C29" w:rsidRPr="00DC2C29" w14:paraId="147B9519" w14:textId="77777777" w:rsidTr="003A5B34">
        <w:trPr>
          <w:cantSplit/>
          <w:trHeight w:val="232"/>
        </w:trPr>
        <w:tc>
          <w:tcPr>
            <w:tcW w:w="3403" w:type="dxa"/>
            <w:tcBorders>
              <w:bottom w:val="single" w:sz="18" w:space="0" w:color="auto"/>
            </w:tcBorders>
            <w:shd w:val="pct12" w:color="auto" w:fill="auto"/>
          </w:tcPr>
          <w:p w14:paraId="147B9516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  <w:r w:rsidRPr="00DC2C29">
              <w:rPr>
                <w:rFonts w:ascii="Arial" w:hAnsi="Arial" w:cs="Arial"/>
                <w:b/>
                <w:szCs w:val="24"/>
              </w:rPr>
              <w:t>Tenant/s name:</w:t>
            </w: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14:paraId="147B9517" w14:textId="77777777" w:rsidR="00DC2C29" w:rsidRPr="00DC2C29" w:rsidRDefault="00DC2C29" w:rsidP="00DC2C29">
            <w:pPr>
              <w:spacing w:line="276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3861" w:type="dxa"/>
            <w:gridSpan w:val="2"/>
            <w:tcBorders>
              <w:bottom w:val="single" w:sz="18" w:space="0" w:color="auto"/>
            </w:tcBorders>
          </w:tcPr>
          <w:p w14:paraId="147B9518" w14:textId="77777777" w:rsidR="00DC2C29" w:rsidRPr="00DC2C29" w:rsidRDefault="00DC2C29" w:rsidP="00DC2C29">
            <w:pPr>
              <w:spacing w:line="276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DC2C29" w:rsidRPr="00DC2C29" w14:paraId="147B951D" w14:textId="77777777" w:rsidTr="003A5B34">
        <w:trPr>
          <w:cantSplit/>
          <w:trHeight w:val="752"/>
        </w:trPr>
        <w:tc>
          <w:tcPr>
            <w:tcW w:w="3403" w:type="dxa"/>
            <w:tcBorders>
              <w:top w:val="single" w:sz="18" w:space="0" w:color="auto"/>
            </w:tcBorders>
            <w:shd w:val="pct12" w:color="auto" w:fill="auto"/>
          </w:tcPr>
          <w:p w14:paraId="147B951A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  <w:r w:rsidRPr="00DC2C29">
              <w:rPr>
                <w:rFonts w:ascii="Arial" w:hAnsi="Arial" w:cs="Arial"/>
                <w:b/>
                <w:szCs w:val="24"/>
              </w:rPr>
              <w:t>Address of tenancy:</w:t>
            </w:r>
          </w:p>
          <w:p w14:paraId="147B951B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46" w:type="dxa"/>
            <w:gridSpan w:val="5"/>
          </w:tcPr>
          <w:p w14:paraId="147B951C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C2C29" w:rsidRPr="00DC2C29" w14:paraId="147B9520" w14:textId="77777777" w:rsidTr="003A5B34">
        <w:trPr>
          <w:cantSplit/>
          <w:trHeight w:val="232"/>
        </w:trPr>
        <w:tc>
          <w:tcPr>
            <w:tcW w:w="3403" w:type="dxa"/>
            <w:shd w:val="pct12" w:color="auto" w:fill="auto"/>
          </w:tcPr>
          <w:p w14:paraId="147B951E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  <w:r w:rsidRPr="00DC2C29">
              <w:rPr>
                <w:rFonts w:ascii="Arial" w:hAnsi="Arial" w:cs="Arial"/>
                <w:b/>
                <w:szCs w:val="24"/>
              </w:rPr>
              <w:t>Telephone number/ email:</w:t>
            </w:r>
          </w:p>
        </w:tc>
        <w:tc>
          <w:tcPr>
            <w:tcW w:w="7546" w:type="dxa"/>
            <w:gridSpan w:val="5"/>
          </w:tcPr>
          <w:p w14:paraId="147B951F" w14:textId="77777777" w:rsidR="00DC2C29" w:rsidRPr="00DC2C29" w:rsidRDefault="00DC2C29" w:rsidP="00DC2C29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DC2C29" w:rsidRPr="00DC2C29" w14:paraId="147B9524" w14:textId="77777777" w:rsidTr="003A5B34">
        <w:trPr>
          <w:cantSplit/>
          <w:trHeight w:val="806"/>
        </w:trPr>
        <w:tc>
          <w:tcPr>
            <w:tcW w:w="3403" w:type="dxa"/>
            <w:tcBorders>
              <w:bottom w:val="single" w:sz="18" w:space="0" w:color="auto"/>
            </w:tcBorders>
            <w:shd w:val="pct12" w:color="auto" w:fill="auto"/>
          </w:tcPr>
          <w:p w14:paraId="147B9521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  <w:r w:rsidRPr="00DC2C29">
              <w:rPr>
                <w:rFonts w:ascii="Arial" w:hAnsi="Arial" w:cs="Arial"/>
                <w:b/>
                <w:szCs w:val="24"/>
              </w:rPr>
              <w:t>Forwarding address</w:t>
            </w:r>
          </w:p>
          <w:p w14:paraId="147B9522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46" w:type="dxa"/>
            <w:gridSpan w:val="5"/>
            <w:tcBorders>
              <w:bottom w:val="single" w:sz="18" w:space="0" w:color="auto"/>
            </w:tcBorders>
          </w:tcPr>
          <w:p w14:paraId="147B9523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C2C29" w:rsidRPr="00DC2C29" w14:paraId="147B9526" w14:textId="77777777" w:rsidTr="003A5B34">
        <w:trPr>
          <w:cantSplit/>
          <w:trHeight w:val="573"/>
        </w:trPr>
        <w:tc>
          <w:tcPr>
            <w:tcW w:w="10949" w:type="dxa"/>
            <w:gridSpan w:val="6"/>
            <w:shd w:val="pct12" w:color="auto" w:fill="auto"/>
          </w:tcPr>
          <w:p w14:paraId="147B9525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  <w:r w:rsidRPr="00DC2C29">
              <w:rPr>
                <w:rFonts w:ascii="Arial" w:hAnsi="Arial" w:cs="Arial"/>
                <w:b/>
                <w:szCs w:val="28"/>
              </w:rPr>
              <w:t>If you have authority to complete this form on behalf of the tenant, please provide legal documentation as proof and complete the section below:</w:t>
            </w:r>
          </w:p>
        </w:tc>
      </w:tr>
      <w:tr w:rsidR="00DC2C29" w:rsidRPr="00DC2C29" w14:paraId="147B9529" w14:textId="77777777" w:rsidTr="003A5B34">
        <w:trPr>
          <w:cantSplit/>
          <w:trHeight w:val="232"/>
        </w:trPr>
        <w:tc>
          <w:tcPr>
            <w:tcW w:w="3403" w:type="dxa"/>
            <w:shd w:val="pct12" w:color="auto" w:fill="auto"/>
          </w:tcPr>
          <w:p w14:paraId="147B9527" w14:textId="77777777" w:rsidR="00DC2C29" w:rsidRPr="00DC2C29" w:rsidRDefault="00DC2C29" w:rsidP="00DC2C2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DC2C29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7546" w:type="dxa"/>
            <w:gridSpan w:val="5"/>
          </w:tcPr>
          <w:p w14:paraId="147B9528" w14:textId="77777777" w:rsidR="00DC2C29" w:rsidRPr="00DC2C29" w:rsidRDefault="00DC2C29" w:rsidP="00DC2C29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DC2C29" w:rsidRPr="00DC2C29" w14:paraId="147B952C" w14:textId="77777777" w:rsidTr="003A5B34">
        <w:trPr>
          <w:cantSplit/>
          <w:trHeight w:val="232"/>
        </w:trPr>
        <w:tc>
          <w:tcPr>
            <w:tcW w:w="3403" w:type="dxa"/>
            <w:shd w:val="pct12" w:color="auto" w:fill="auto"/>
          </w:tcPr>
          <w:p w14:paraId="147B952A" w14:textId="77777777" w:rsidR="00DC2C29" w:rsidRPr="00DC2C29" w:rsidRDefault="00DC2C29" w:rsidP="00DC2C2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DC2C29">
              <w:rPr>
                <w:rFonts w:ascii="Arial" w:hAnsi="Arial" w:cs="Arial"/>
                <w:szCs w:val="24"/>
              </w:rPr>
              <w:t>Telephone number /email:</w:t>
            </w:r>
          </w:p>
        </w:tc>
        <w:tc>
          <w:tcPr>
            <w:tcW w:w="7546" w:type="dxa"/>
            <w:gridSpan w:val="5"/>
          </w:tcPr>
          <w:p w14:paraId="147B952B" w14:textId="77777777" w:rsidR="00DC2C29" w:rsidRPr="00DC2C29" w:rsidRDefault="00DC2C29" w:rsidP="00DC2C29">
            <w:pPr>
              <w:spacing w:line="276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DC2C29" w:rsidRPr="00DC2C29" w14:paraId="147B952F" w14:textId="77777777" w:rsidTr="003A5B34">
        <w:trPr>
          <w:cantSplit/>
          <w:trHeight w:val="232"/>
        </w:trPr>
        <w:tc>
          <w:tcPr>
            <w:tcW w:w="3403" w:type="dxa"/>
            <w:tcBorders>
              <w:bottom w:val="single" w:sz="18" w:space="0" w:color="auto"/>
            </w:tcBorders>
            <w:shd w:val="pct12" w:color="auto" w:fill="auto"/>
          </w:tcPr>
          <w:p w14:paraId="147B952D" w14:textId="77777777" w:rsidR="00DC2C29" w:rsidRPr="00DC2C29" w:rsidRDefault="00DC2C29" w:rsidP="00DC2C2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DC2C29">
              <w:rPr>
                <w:rFonts w:ascii="Arial" w:hAnsi="Arial" w:cs="Arial"/>
                <w:szCs w:val="24"/>
              </w:rPr>
              <w:t>Relationship to tenant:</w:t>
            </w:r>
          </w:p>
        </w:tc>
        <w:tc>
          <w:tcPr>
            <w:tcW w:w="7546" w:type="dxa"/>
            <w:gridSpan w:val="5"/>
            <w:tcBorders>
              <w:bottom w:val="single" w:sz="18" w:space="0" w:color="auto"/>
            </w:tcBorders>
          </w:tcPr>
          <w:p w14:paraId="147B952E" w14:textId="77777777" w:rsidR="00DC2C29" w:rsidRPr="00DC2C29" w:rsidRDefault="00DC2C29" w:rsidP="00DC2C29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22D1E" w:rsidRPr="00DC2C29" w14:paraId="18F615C6" w14:textId="77777777" w:rsidTr="00E22D1E">
        <w:trPr>
          <w:cantSplit/>
          <w:trHeight w:val="307"/>
        </w:trPr>
        <w:tc>
          <w:tcPr>
            <w:tcW w:w="10949" w:type="dxa"/>
            <w:gridSpan w:val="6"/>
            <w:shd w:val="clear" w:color="auto" w:fill="FFFFFF" w:themeFill="background1"/>
          </w:tcPr>
          <w:p w14:paraId="2965A1DA" w14:textId="77777777" w:rsidR="00E22D1E" w:rsidRPr="00E22D1E" w:rsidRDefault="00E22D1E" w:rsidP="00E22D1E">
            <w:pPr>
              <w:rPr>
                <w:rFonts w:ascii="Arial" w:hAnsi="Arial" w:cs="Arial"/>
                <w:szCs w:val="24"/>
              </w:rPr>
            </w:pPr>
            <w:r w:rsidRPr="00E22D1E">
              <w:rPr>
                <w:rFonts w:ascii="Arial" w:hAnsi="Arial" w:cs="Arial"/>
                <w:szCs w:val="24"/>
              </w:rPr>
              <w:t>Under the Data Protection Act (1998) Brighton &amp; Hove City Council may share your personal information with utility companies in the event that an outstanding bill needs to be resolved on the above property where you have been a tenant. We consider it ‘fair and lawful’ to provide this information under Schedule 2, 6 (1) of the Data Protection Act as the information is considered necessary for the purposes of legitimate interests pursued by us (the data controller) or a third party (utility companies).</w:t>
            </w:r>
          </w:p>
          <w:p w14:paraId="348CCF36" w14:textId="0892379A" w:rsidR="00E22D1E" w:rsidRPr="00DC2C29" w:rsidRDefault="00E22D1E" w:rsidP="00E22D1E">
            <w:pPr>
              <w:rPr>
                <w:rFonts w:ascii="Arial" w:hAnsi="Arial" w:cs="Arial"/>
                <w:b/>
                <w:szCs w:val="24"/>
              </w:rPr>
            </w:pPr>
            <w:r w:rsidRPr="00E22D1E">
              <w:rPr>
                <w:rFonts w:ascii="Arial" w:hAnsi="Arial" w:cs="Arial"/>
                <w:szCs w:val="24"/>
              </w:rPr>
              <w:t>In the event that your information is shared in accordance with the above</w:t>
            </w:r>
            <w:r>
              <w:rPr>
                <w:rFonts w:ascii="Arial" w:hAnsi="Arial" w:cs="Arial"/>
                <w:szCs w:val="24"/>
              </w:rPr>
              <w:t xml:space="preserve"> purp</w:t>
            </w:r>
            <w:r w:rsidRPr="00E22D1E">
              <w:rPr>
                <w:rFonts w:ascii="Arial" w:hAnsi="Arial" w:cs="Arial"/>
                <w:szCs w:val="24"/>
              </w:rPr>
              <w:t xml:space="preserve">ose and you wish to be informed that it has been shared, please tick </w:t>
            </w:r>
            <w:r>
              <w:rPr>
                <w:rFonts w:ascii="Arial" w:hAnsi="Arial" w:cs="Arial"/>
                <w:szCs w:val="24"/>
              </w:rPr>
              <w:t>this box</w:t>
            </w:r>
            <w:r w:rsidRPr="00E22D1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DC2C29" w:rsidRPr="00DC2C29" w14:paraId="147B9531" w14:textId="77777777" w:rsidTr="003A5B34">
        <w:trPr>
          <w:cantSplit/>
          <w:trHeight w:val="307"/>
        </w:trPr>
        <w:tc>
          <w:tcPr>
            <w:tcW w:w="10949" w:type="dxa"/>
            <w:gridSpan w:val="6"/>
            <w:shd w:val="pct12" w:color="auto" w:fill="auto"/>
          </w:tcPr>
          <w:p w14:paraId="147B9530" w14:textId="77777777" w:rsidR="00DC2C29" w:rsidRPr="00DC2C29" w:rsidRDefault="00DC2C29" w:rsidP="00DC2C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C2C29">
              <w:rPr>
                <w:rFonts w:ascii="Arial" w:hAnsi="Arial" w:cs="Arial"/>
                <w:b/>
                <w:szCs w:val="24"/>
              </w:rPr>
              <w:t>Reason for end of tenancy (please tick)</w:t>
            </w:r>
          </w:p>
        </w:tc>
      </w:tr>
      <w:tr w:rsidR="00DC2C29" w:rsidRPr="00DC2C29" w14:paraId="147B9536" w14:textId="77777777" w:rsidTr="003A5B34">
        <w:trPr>
          <w:cantSplit/>
          <w:trHeight w:val="208"/>
        </w:trPr>
        <w:tc>
          <w:tcPr>
            <w:tcW w:w="6238" w:type="dxa"/>
            <w:gridSpan w:val="2"/>
          </w:tcPr>
          <w:p w14:paraId="147B9532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  <w:r w:rsidRPr="00DC2C29">
              <w:rPr>
                <w:rFonts w:ascii="Arial" w:hAnsi="Arial" w:cs="Arial"/>
                <w:szCs w:val="24"/>
              </w:rPr>
              <w:t xml:space="preserve">Moving to Housing Association                                                  </w:t>
            </w:r>
          </w:p>
        </w:tc>
        <w:tc>
          <w:tcPr>
            <w:tcW w:w="425" w:type="dxa"/>
          </w:tcPr>
          <w:p w14:paraId="147B9533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7" w:type="dxa"/>
            <w:gridSpan w:val="2"/>
          </w:tcPr>
          <w:p w14:paraId="147B9534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  <w:r w:rsidRPr="00DC2C29">
              <w:rPr>
                <w:rFonts w:ascii="Arial" w:hAnsi="Arial" w:cs="Arial"/>
                <w:szCs w:val="24"/>
              </w:rPr>
              <w:t>Deceased</w:t>
            </w:r>
          </w:p>
        </w:tc>
        <w:tc>
          <w:tcPr>
            <w:tcW w:w="459" w:type="dxa"/>
          </w:tcPr>
          <w:p w14:paraId="147B9535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C2C29" w:rsidRPr="00DC2C29" w14:paraId="147B953B" w14:textId="77777777" w:rsidTr="003A5B34">
        <w:trPr>
          <w:cantSplit/>
          <w:trHeight w:val="184"/>
        </w:trPr>
        <w:tc>
          <w:tcPr>
            <w:tcW w:w="6238" w:type="dxa"/>
            <w:gridSpan w:val="2"/>
          </w:tcPr>
          <w:p w14:paraId="147B9537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  <w:r w:rsidRPr="00DC2C29">
              <w:rPr>
                <w:rFonts w:ascii="Arial" w:hAnsi="Arial" w:cs="Arial"/>
                <w:szCs w:val="24"/>
              </w:rPr>
              <w:t xml:space="preserve">Moving out of Brighton &amp; Hove                                                 </w:t>
            </w:r>
          </w:p>
        </w:tc>
        <w:tc>
          <w:tcPr>
            <w:tcW w:w="425" w:type="dxa"/>
          </w:tcPr>
          <w:p w14:paraId="147B9538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7" w:type="dxa"/>
            <w:gridSpan w:val="2"/>
          </w:tcPr>
          <w:p w14:paraId="147B9539" w14:textId="77777777" w:rsidR="00DC2C29" w:rsidRPr="00DC2C29" w:rsidRDefault="00DC2C29" w:rsidP="00DC2C29">
            <w:pPr>
              <w:rPr>
                <w:rFonts w:ascii="Arial" w:hAnsi="Arial" w:cs="Arial"/>
                <w:szCs w:val="24"/>
              </w:rPr>
            </w:pPr>
            <w:r w:rsidRPr="00DC2C29">
              <w:rPr>
                <w:rFonts w:ascii="Arial" w:hAnsi="Arial" w:cs="Arial"/>
                <w:szCs w:val="24"/>
              </w:rPr>
              <w:t>Council transfer</w:t>
            </w:r>
          </w:p>
        </w:tc>
        <w:tc>
          <w:tcPr>
            <w:tcW w:w="459" w:type="dxa"/>
          </w:tcPr>
          <w:p w14:paraId="147B953A" w14:textId="77777777" w:rsidR="00DC2C29" w:rsidRPr="00DC2C29" w:rsidRDefault="00DC2C29" w:rsidP="00DC2C29">
            <w:pPr>
              <w:rPr>
                <w:rFonts w:ascii="Arial" w:hAnsi="Arial" w:cs="Arial"/>
                <w:szCs w:val="24"/>
              </w:rPr>
            </w:pPr>
          </w:p>
        </w:tc>
      </w:tr>
      <w:tr w:rsidR="00DC2C29" w:rsidRPr="00DC2C29" w14:paraId="147B9540" w14:textId="77777777" w:rsidTr="003A5B34">
        <w:trPr>
          <w:cantSplit/>
          <w:trHeight w:val="296"/>
        </w:trPr>
        <w:tc>
          <w:tcPr>
            <w:tcW w:w="6238" w:type="dxa"/>
            <w:gridSpan w:val="2"/>
          </w:tcPr>
          <w:p w14:paraId="147B953C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  <w:r w:rsidRPr="00DC2C29">
              <w:rPr>
                <w:rFonts w:ascii="Arial" w:hAnsi="Arial" w:cs="Arial"/>
                <w:szCs w:val="24"/>
              </w:rPr>
              <w:t xml:space="preserve">Moving to non-council property within Brighton &amp; Hove   </w:t>
            </w:r>
          </w:p>
        </w:tc>
        <w:tc>
          <w:tcPr>
            <w:tcW w:w="425" w:type="dxa"/>
          </w:tcPr>
          <w:p w14:paraId="147B953D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7" w:type="dxa"/>
            <w:gridSpan w:val="2"/>
          </w:tcPr>
          <w:p w14:paraId="147B953E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  <w:r w:rsidRPr="00DC2C29">
              <w:rPr>
                <w:rFonts w:ascii="Arial" w:hAnsi="Arial" w:cs="Arial"/>
                <w:szCs w:val="24"/>
              </w:rPr>
              <w:t xml:space="preserve">Other: </w:t>
            </w:r>
          </w:p>
        </w:tc>
        <w:tc>
          <w:tcPr>
            <w:tcW w:w="459" w:type="dxa"/>
          </w:tcPr>
          <w:p w14:paraId="147B953F" w14:textId="77777777" w:rsidR="00DC2C29" w:rsidRPr="00DC2C29" w:rsidRDefault="00DC2C29" w:rsidP="00DC2C2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C2C29" w:rsidRPr="00DC2C29" w14:paraId="147B9543" w14:textId="77777777" w:rsidTr="003A5B34">
        <w:trPr>
          <w:cantSplit/>
          <w:trHeight w:val="1179"/>
        </w:trPr>
        <w:tc>
          <w:tcPr>
            <w:tcW w:w="10949" w:type="dxa"/>
            <w:gridSpan w:val="6"/>
            <w:tcBorders>
              <w:bottom w:val="single" w:sz="12" w:space="0" w:color="auto"/>
            </w:tcBorders>
            <w:vAlign w:val="center"/>
          </w:tcPr>
          <w:p w14:paraId="147B9541" w14:textId="77777777" w:rsidR="00DC2C29" w:rsidRPr="00DC2C29" w:rsidRDefault="00DC2C29" w:rsidP="00DC2C2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DC2C29">
              <w:rPr>
                <w:rFonts w:ascii="Arial" w:hAnsi="Arial" w:cs="Arial"/>
                <w:szCs w:val="24"/>
              </w:rPr>
              <w:lastRenderedPageBreak/>
              <w:t>Please send the completed form to:</w:t>
            </w:r>
          </w:p>
          <w:p w14:paraId="147B9542" w14:textId="77777777" w:rsidR="00DC2C29" w:rsidRPr="00DC2C29" w:rsidRDefault="00101664" w:rsidP="00DC2C29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Re-h</w:t>
            </w:r>
            <w:r w:rsidR="00DC2C29" w:rsidRPr="00DC2C29">
              <w:rPr>
                <w:rFonts w:ascii="Arial" w:hAnsi="Arial" w:cs="Arial"/>
                <w:b/>
                <w:szCs w:val="24"/>
              </w:rPr>
              <w:t>ousing Team, Housing Centre, Unit 1, Fairway Trading Estate, Eastergate Road, Moulsecoomb, Brighton, BN2 4QL.</w:t>
            </w:r>
          </w:p>
        </w:tc>
      </w:tr>
    </w:tbl>
    <w:p w14:paraId="4976DF89" w14:textId="77777777" w:rsidR="00E22D1E" w:rsidRDefault="00E22D1E" w:rsidP="00857CC2">
      <w:pPr>
        <w:rPr>
          <w:rFonts w:ascii="Arial" w:hAnsi="Arial" w:cs="Arial"/>
        </w:rPr>
      </w:pPr>
    </w:p>
    <w:p w14:paraId="706A5C5D" w14:textId="4E219F04" w:rsidR="00E22D1E" w:rsidRDefault="00E22D1E" w:rsidP="00857CC2">
      <w:pPr>
        <w:rPr>
          <w:rFonts w:ascii="Arial" w:hAnsi="Arial" w:cs="Arial"/>
        </w:rPr>
      </w:pPr>
    </w:p>
    <w:p w14:paraId="3B665492" w14:textId="7ADE32FE" w:rsidR="00E22D1E" w:rsidRDefault="00E22D1E" w:rsidP="00857CC2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B9555" wp14:editId="53F26CF6">
                <wp:simplePos x="0" y="0"/>
                <wp:positionH relativeFrom="column">
                  <wp:posOffset>4056875</wp:posOffset>
                </wp:positionH>
                <wp:positionV relativeFrom="paragraph">
                  <wp:posOffset>5080</wp:posOffset>
                </wp:positionV>
                <wp:extent cx="2141855" cy="290830"/>
                <wp:effectExtent l="0" t="0" r="1143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B955B" w14:textId="2BE7D5CC" w:rsidR="0034310D" w:rsidRPr="0034310D" w:rsidRDefault="0034310D" w:rsidP="0034310D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A6A6A6"/>
                              </w:rPr>
                            </w:pPr>
                            <w:r w:rsidRPr="0034310D">
                              <w:rPr>
                                <w:rFonts w:ascii="Arial" w:hAnsi="Arial" w:cs="Arial"/>
                                <w:color w:val="A6A6A6"/>
                              </w:rPr>
                              <w:t xml:space="preserve">Created </w:t>
                            </w:r>
                            <w:r w:rsidR="001A2DAE">
                              <w:rPr>
                                <w:rFonts w:ascii="Arial" w:hAnsi="Arial" w:cs="Arial"/>
                                <w:color w:val="A6A6A6"/>
                              </w:rPr>
                              <w:t>March</w:t>
                            </w:r>
                            <w:r w:rsidRPr="0034310D">
                              <w:rPr>
                                <w:rFonts w:ascii="Arial" w:hAnsi="Arial" w:cs="Arial"/>
                                <w:color w:val="A6A6A6"/>
                              </w:rPr>
                              <w:t xml:space="preserve"> 201</w:t>
                            </w:r>
                            <w:r w:rsidR="001A2DAE">
                              <w:rPr>
                                <w:rFonts w:ascii="Arial" w:hAnsi="Arial" w:cs="Arial"/>
                                <w:color w:val="A6A6A6"/>
                              </w:rPr>
                              <w:t>6</w:t>
                            </w:r>
                          </w:p>
                          <w:p w14:paraId="147B955C" w14:textId="77777777" w:rsidR="0034310D" w:rsidRDefault="0034310D"/>
                          <w:p w14:paraId="6833F57E" w14:textId="77777777" w:rsidR="00E22D1E" w:rsidRDefault="00E22D1E"/>
                          <w:p w14:paraId="2C5DCA2D" w14:textId="77777777" w:rsidR="00E22D1E" w:rsidRDefault="00E22D1E"/>
                          <w:p w14:paraId="2521ED4D" w14:textId="77777777" w:rsidR="00E22D1E" w:rsidRDefault="00E22D1E"/>
                          <w:p w14:paraId="21996B5B" w14:textId="77777777" w:rsidR="00E22D1E" w:rsidRDefault="00E22D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B95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45pt;margin-top:.4pt;width:168.65pt;height:22.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" strokecolor="white">
                <v:textbox>
                  <w:txbxContent>
                    <w:p w14:paraId="147B955B" w14:textId="2BE7D5CC" w:rsidR="0034310D" w:rsidRPr="0034310D" w:rsidRDefault="0034310D" w:rsidP="0034310D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A6A6A6"/>
                        </w:rPr>
                      </w:pPr>
                      <w:r w:rsidRPr="0034310D">
                        <w:rPr>
                          <w:rFonts w:ascii="Arial" w:hAnsi="Arial" w:cs="Arial"/>
                          <w:color w:val="A6A6A6"/>
                        </w:rPr>
                        <w:t xml:space="preserve">Created </w:t>
                      </w:r>
                      <w:r w:rsidR="001A2DAE">
                        <w:rPr>
                          <w:rFonts w:ascii="Arial" w:hAnsi="Arial" w:cs="Arial"/>
                          <w:color w:val="A6A6A6"/>
                        </w:rPr>
                        <w:t>March</w:t>
                      </w:r>
                      <w:r w:rsidRPr="0034310D">
                        <w:rPr>
                          <w:rFonts w:ascii="Arial" w:hAnsi="Arial" w:cs="Arial"/>
                          <w:color w:val="A6A6A6"/>
                        </w:rPr>
                        <w:t xml:space="preserve"> 201</w:t>
                      </w:r>
                      <w:r w:rsidR="001A2DAE">
                        <w:rPr>
                          <w:rFonts w:ascii="Arial" w:hAnsi="Arial" w:cs="Arial"/>
                          <w:color w:val="A6A6A6"/>
                        </w:rPr>
                        <w:t>6</w:t>
                      </w:r>
                    </w:p>
                    <w:p w14:paraId="147B955C" w14:textId="77777777" w:rsidR="0034310D" w:rsidRDefault="0034310D"/>
                    <w:p w14:paraId="6833F57E" w14:textId="77777777" w:rsidR="00E22D1E" w:rsidRDefault="00E22D1E"/>
                    <w:p w14:paraId="2C5DCA2D" w14:textId="77777777" w:rsidR="00E22D1E" w:rsidRDefault="00E22D1E"/>
                    <w:p w14:paraId="2521ED4D" w14:textId="77777777" w:rsidR="00E22D1E" w:rsidRDefault="00E22D1E"/>
                    <w:p w14:paraId="21996B5B" w14:textId="77777777" w:rsidR="00E22D1E" w:rsidRDefault="00E22D1E"/>
                  </w:txbxContent>
                </v:textbox>
              </v:shape>
            </w:pict>
          </mc:Fallback>
        </mc:AlternateContent>
      </w:r>
    </w:p>
    <w:p w14:paraId="5FC73762" w14:textId="77777777" w:rsidR="00E22D1E" w:rsidRDefault="00E22D1E" w:rsidP="00857CC2">
      <w:pPr>
        <w:rPr>
          <w:rFonts w:ascii="Arial" w:hAnsi="Arial" w:cs="Arial"/>
        </w:rPr>
      </w:pPr>
    </w:p>
    <w:p w14:paraId="78A49C57" w14:textId="77777777" w:rsidR="00E22D1E" w:rsidRDefault="00E22D1E" w:rsidP="00857CC2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532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7"/>
        <w:gridCol w:w="2333"/>
        <w:gridCol w:w="2409"/>
        <w:gridCol w:w="3470"/>
      </w:tblGrid>
      <w:tr w:rsidR="00E22D1E" w:rsidRPr="00DC2C29" w14:paraId="538693C1" w14:textId="77777777" w:rsidTr="00DF7220">
        <w:trPr>
          <w:cantSplit/>
          <w:trHeight w:val="304"/>
        </w:trPr>
        <w:tc>
          <w:tcPr>
            <w:tcW w:w="10949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64AED84" w14:textId="77777777" w:rsidR="00E22D1E" w:rsidRPr="00DC2C29" w:rsidRDefault="00E22D1E" w:rsidP="00DF7220">
            <w:pPr>
              <w:spacing w:line="276" w:lineRule="auto"/>
              <w:jc w:val="center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b/>
              </w:rPr>
              <w:t>Re-h</w:t>
            </w:r>
            <w:r w:rsidRPr="00DC2C29">
              <w:rPr>
                <w:rFonts w:ascii="Arial" w:hAnsi="Arial" w:cs="Arial"/>
                <w:b/>
              </w:rPr>
              <w:t>ousing Team use only</w:t>
            </w:r>
          </w:p>
        </w:tc>
      </w:tr>
      <w:tr w:rsidR="00E22D1E" w:rsidRPr="00DC2C29" w14:paraId="4B1FCCD5" w14:textId="77777777" w:rsidTr="00DF7220">
        <w:trPr>
          <w:cantSplit/>
          <w:trHeight w:val="225"/>
        </w:trPr>
        <w:tc>
          <w:tcPr>
            <w:tcW w:w="2737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</w:tcPr>
          <w:p w14:paraId="6CDF32CB" w14:textId="77777777" w:rsidR="00E22D1E" w:rsidRPr="00DC2C29" w:rsidRDefault="00E22D1E" w:rsidP="00DF7220">
            <w:pPr>
              <w:rPr>
                <w:rFonts w:ascii="Arial" w:hAnsi="Arial" w:cs="Arial"/>
              </w:rPr>
            </w:pPr>
            <w:r w:rsidRPr="00DC2C29">
              <w:rPr>
                <w:rFonts w:ascii="Arial" w:hAnsi="Arial" w:cs="Arial"/>
              </w:rPr>
              <w:t>UPRN</w:t>
            </w:r>
          </w:p>
        </w:tc>
        <w:tc>
          <w:tcPr>
            <w:tcW w:w="23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AC943A" w14:textId="77777777" w:rsidR="00E22D1E" w:rsidRPr="00DC2C29" w:rsidRDefault="00E22D1E" w:rsidP="00DF72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</w:tcPr>
          <w:p w14:paraId="7CBF3FEC" w14:textId="77777777" w:rsidR="00E22D1E" w:rsidRPr="00DC2C29" w:rsidRDefault="00E22D1E" w:rsidP="00DF7220">
            <w:pPr>
              <w:rPr>
                <w:rFonts w:ascii="Arial" w:hAnsi="Arial" w:cs="Arial"/>
                <w:sz w:val="32"/>
              </w:rPr>
            </w:pPr>
            <w:r w:rsidRPr="00DC2C29">
              <w:rPr>
                <w:rFonts w:ascii="Arial" w:hAnsi="Arial" w:cs="Arial"/>
              </w:rPr>
              <w:t>PIN number/s</w:t>
            </w:r>
          </w:p>
        </w:tc>
        <w:tc>
          <w:tcPr>
            <w:tcW w:w="34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042C2E" w14:textId="77777777" w:rsidR="00E22D1E" w:rsidRPr="00DC2C29" w:rsidRDefault="00E22D1E" w:rsidP="00DF7220">
            <w:pPr>
              <w:spacing w:line="276" w:lineRule="auto"/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E22D1E" w:rsidRPr="00DC2C29" w14:paraId="5108FAB6" w14:textId="77777777" w:rsidTr="00DF7220">
        <w:trPr>
          <w:cantSplit/>
          <w:trHeight w:val="229"/>
        </w:trPr>
        <w:tc>
          <w:tcPr>
            <w:tcW w:w="2737" w:type="dxa"/>
            <w:tcBorders>
              <w:top w:val="single" w:sz="2" w:space="0" w:color="auto"/>
              <w:bottom w:val="single" w:sz="4" w:space="0" w:color="auto"/>
            </w:tcBorders>
            <w:shd w:val="pct12" w:color="auto" w:fill="auto"/>
          </w:tcPr>
          <w:p w14:paraId="1E01E557" w14:textId="77777777" w:rsidR="00E22D1E" w:rsidRPr="00DC2C29" w:rsidRDefault="00E22D1E" w:rsidP="00DF7220">
            <w:pPr>
              <w:rPr>
                <w:rFonts w:ascii="Arial" w:hAnsi="Arial" w:cs="Arial"/>
              </w:rPr>
            </w:pPr>
            <w:r w:rsidRPr="00DC2C29">
              <w:rPr>
                <w:rFonts w:ascii="Arial" w:hAnsi="Arial" w:cs="Arial"/>
              </w:rPr>
              <w:t>Set up key register</w:t>
            </w:r>
          </w:p>
        </w:tc>
        <w:tc>
          <w:tcPr>
            <w:tcW w:w="233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9C80BE7" w14:textId="77777777" w:rsidR="00E22D1E" w:rsidRPr="00DC2C29" w:rsidRDefault="00E22D1E" w:rsidP="00DF72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4" w:space="0" w:color="auto"/>
            </w:tcBorders>
            <w:shd w:val="pct12" w:color="auto" w:fill="auto"/>
          </w:tcPr>
          <w:p w14:paraId="1A7D79D5" w14:textId="77777777" w:rsidR="00E22D1E" w:rsidRPr="00DC2C29" w:rsidRDefault="00E22D1E" w:rsidP="00DF7220">
            <w:pPr>
              <w:rPr>
                <w:rFonts w:ascii="Arial" w:hAnsi="Arial" w:cs="Arial"/>
              </w:rPr>
            </w:pPr>
            <w:r w:rsidRPr="00DC2C29">
              <w:rPr>
                <w:rFonts w:ascii="Arial" w:hAnsi="Arial" w:cs="Arial"/>
              </w:rPr>
              <w:t>Re-Housing Officer</w:t>
            </w:r>
          </w:p>
        </w:tc>
        <w:tc>
          <w:tcPr>
            <w:tcW w:w="34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AB79CD8" w14:textId="77777777" w:rsidR="00E22D1E" w:rsidRPr="00DC2C29" w:rsidRDefault="00E22D1E" w:rsidP="00DF7220">
            <w:pPr>
              <w:spacing w:line="276" w:lineRule="auto"/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14:paraId="147B9550" w14:textId="5D45AEF1" w:rsidR="00DB1526" w:rsidRPr="009A1ED7" w:rsidRDefault="00DB1526" w:rsidP="00857CC2">
      <w:pPr>
        <w:rPr>
          <w:rFonts w:ascii="Arial" w:hAnsi="Arial" w:cs="Arial"/>
        </w:rPr>
      </w:pPr>
    </w:p>
    <w:sectPr w:rsidR="00DB1526" w:rsidRPr="009A1ED7" w:rsidSect="00A61E99">
      <w:pgSz w:w="11906" w:h="16838"/>
      <w:pgMar w:top="0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B9559" w14:textId="77777777" w:rsidR="00DB1526" w:rsidRDefault="00DB1526">
      <w:r>
        <w:separator/>
      </w:r>
    </w:p>
  </w:endnote>
  <w:endnote w:type="continuationSeparator" w:id="0">
    <w:p w14:paraId="147B955A" w14:textId="77777777" w:rsidR="00DB1526" w:rsidRDefault="00D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B9557" w14:textId="77777777" w:rsidR="00DB1526" w:rsidRDefault="00DB1526">
      <w:r>
        <w:separator/>
      </w:r>
    </w:p>
  </w:footnote>
  <w:footnote w:type="continuationSeparator" w:id="0">
    <w:p w14:paraId="147B9558" w14:textId="77777777" w:rsidR="00DB1526" w:rsidRDefault="00DB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74EAA"/>
    <w:multiLevelType w:val="hybridMultilevel"/>
    <w:tmpl w:val="24E26CD0"/>
    <w:lvl w:ilvl="0" w:tplc="0809000F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  <w:rPr>
        <w:rFonts w:cs="Times New Roman"/>
      </w:rPr>
    </w:lvl>
  </w:abstractNum>
  <w:abstractNum w:abstractNumId="1" w15:restartNumberingAfterBreak="0">
    <w:nsid w:val="79D36C8F"/>
    <w:multiLevelType w:val="hybridMultilevel"/>
    <w:tmpl w:val="EBD62582"/>
    <w:lvl w:ilvl="0" w:tplc="0809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2C"/>
    <w:rsid w:val="000044B8"/>
    <w:rsid w:val="00031893"/>
    <w:rsid w:val="00037BEF"/>
    <w:rsid w:val="000427AE"/>
    <w:rsid w:val="00060207"/>
    <w:rsid w:val="00066466"/>
    <w:rsid w:val="00084EB1"/>
    <w:rsid w:val="0008720B"/>
    <w:rsid w:val="00091C5D"/>
    <w:rsid w:val="000B5E97"/>
    <w:rsid w:val="000C6407"/>
    <w:rsid w:val="000C7F56"/>
    <w:rsid w:val="000F4546"/>
    <w:rsid w:val="00101664"/>
    <w:rsid w:val="001217CB"/>
    <w:rsid w:val="00162C62"/>
    <w:rsid w:val="00165723"/>
    <w:rsid w:val="00172A55"/>
    <w:rsid w:val="00173739"/>
    <w:rsid w:val="001A0F44"/>
    <w:rsid w:val="001A2DAE"/>
    <w:rsid w:val="001B3F13"/>
    <w:rsid w:val="001B44BE"/>
    <w:rsid w:val="001D4D03"/>
    <w:rsid w:val="001D7DED"/>
    <w:rsid w:val="001F4FE9"/>
    <w:rsid w:val="00203803"/>
    <w:rsid w:val="00217F28"/>
    <w:rsid w:val="00241D91"/>
    <w:rsid w:val="00256164"/>
    <w:rsid w:val="0026152F"/>
    <w:rsid w:val="00263058"/>
    <w:rsid w:val="0028112C"/>
    <w:rsid w:val="002E2C39"/>
    <w:rsid w:val="003059F1"/>
    <w:rsid w:val="00312B00"/>
    <w:rsid w:val="003205DE"/>
    <w:rsid w:val="0032216C"/>
    <w:rsid w:val="00335489"/>
    <w:rsid w:val="0034310D"/>
    <w:rsid w:val="003434CD"/>
    <w:rsid w:val="003849A4"/>
    <w:rsid w:val="003C7141"/>
    <w:rsid w:val="003E18BB"/>
    <w:rsid w:val="003E430A"/>
    <w:rsid w:val="003F372B"/>
    <w:rsid w:val="004111E5"/>
    <w:rsid w:val="004304FC"/>
    <w:rsid w:val="00433A28"/>
    <w:rsid w:val="00435D32"/>
    <w:rsid w:val="0045635D"/>
    <w:rsid w:val="00471B83"/>
    <w:rsid w:val="004D3DD5"/>
    <w:rsid w:val="00500DC8"/>
    <w:rsid w:val="005068F0"/>
    <w:rsid w:val="00515829"/>
    <w:rsid w:val="005345FC"/>
    <w:rsid w:val="005611D2"/>
    <w:rsid w:val="00583F40"/>
    <w:rsid w:val="005869A7"/>
    <w:rsid w:val="005E0C7E"/>
    <w:rsid w:val="005E5514"/>
    <w:rsid w:val="00602507"/>
    <w:rsid w:val="00602E88"/>
    <w:rsid w:val="00617380"/>
    <w:rsid w:val="00630201"/>
    <w:rsid w:val="00646094"/>
    <w:rsid w:val="006473C2"/>
    <w:rsid w:val="00683FF5"/>
    <w:rsid w:val="006854DF"/>
    <w:rsid w:val="006A2F87"/>
    <w:rsid w:val="006C038E"/>
    <w:rsid w:val="006D4484"/>
    <w:rsid w:val="006E13C9"/>
    <w:rsid w:val="00724149"/>
    <w:rsid w:val="00735F15"/>
    <w:rsid w:val="00740059"/>
    <w:rsid w:val="00743F54"/>
    <w:rsid w:val="00753ECA"/>
    <w:rsid w:val="007815B6"/>
    <w:rsid w:val="00781FCC"/>
    <w:rsid w:val="007A4028"/>
    <w:rsid w:val="007C3EB7"/>
    <w:rsid w:val="007E080D"/>
    <w:rsid w:val="007E3E93"/>
    <w:rsid w:val="007F06D4"/>
    <w:rsid w:val="008027AC"/>
    <w:rsid w:val="00823C40"/>
    <w:rsid w:val="00833F31"/>
    <w:rsid w:val="00837FF9"/>
    <w:rsid w:val="00847514"/>
    <w:rsid w:val="00857CC2"/>
    <w:rsid w:val="00861F35"/>
    <w:rsid w:val="008646C4"/>
    <w:rsid w:val="0086701B"/>
    <w:rsid w:val="00882432"/>
    <w:rsid w:val="00882E05"/>
    <w:rsid w:val="008B16CD"/>
    <w:rsid w:val="008B56FC"/>
    <w:rsid w:val="008D1C49"/>
    <w:rsid w:val="008F2478"/>
    <w:rsid w:val="00906729"/>
    <w:rsid w:val="009810C0"/>
    <w:rsid w:val="00990921"/>
    <w:rsid w:val="00991695"/>
    <w:rsid w:val="009A1ED7"/>
    <w:rsid w:val="009A6388"/>
    <w:rsid w:val="009B538B"/>
    <w:rsid w:val="009C25AC"/>
    <w:rsid w:val="009C6EEB"/>
    <w:rsid w:val="009D6162"/>
    <w:rsid w:val="009D7A99"/>
    <w:rsid w:val="00A16024"/>
    <w:rsid w:val="00A1763F"/>
    <w:rsid w:val="00A421BD"/>
    <w:rsid w:val="00A6182A"/>
    <w:rsid w:val="00A61E99"/>
    <w:rsid w:val="00A64C88"/>
    <w:rsid w:val="00A8257A"/>
    <w:rsid w:val="00A967C1"/>
    <w:rsid w:val="00AA5440"/>
    <w:rsid w:val="00AD665A"/>
    <w:rsid w:val="00B151E7"/>
    <w:rsid w:val="00B20091"/>
    <w:rsid w:val="00B247BF"/>
    <w:rsid w:val="00B36051"/>
    <w:rsid w:val="00B37BDB"/>
    <w:rsid w:val="00B7356E"/>
    <w:rsid w:val="00B95B5C"/>
    <w:rsid w:val="00C01B18"/>
    <w:rsid w:val="00C03C22"/>
    <w:rsid w:val="00C60FD6"/>
    <w:rsid w:val="00CB7FD7"/>
    <w:rsid w:val="00CC33A8"/>
    <w:rsid w:val="00CE4689"/>
    <w:rsid w:val="00D177C2"/>
    <w:rsid w:val="00D37200"/>
    <w:rsid w:val="00D51C75"/>
    <w:rsid w:val="00D56BCA"/>
    <w:rsid w:val="00D606BE"/>
    <w:rsid w:val="00D62FE4"/>
    <w:rsid w:val="00D74D58"/>
    <w:rsid w:val="00DB1526"/>
    <w:rsid w:val="00DB6317"/>
    <w:rsid w:val="00DC2C29"/>
    <w:rsid w:val="00DD1C47"/>
    <w:rsid w:val="00E01F18"/>
    <w:rsid w:val="00E1327C"/>
    <w:rsid w:val="00E22D1E"/>
    <w:rsid w:val="00E23EE5"/>
    <w:rsid w:val="00E25DB9"/>
    <w:rsid w:val="00E71E3A"/>
    <w:rsid w:val="00E85291"/>
    <w:rsid w:val="00EC46F4"/>
    <w:rsid w:val="00EC552D"/>
    <w:rsid w:val="00ED283E"/>
    <w:rsid w:val="00F03DEB"/>
    <w:rsid w:val="00F432C1"/>
    <w:rsid w:val="00F50DC0"/>
    <w:rsid w:val="00F65508"/>
    <w:rsid w:val="00F76C16"/>
    <w:rsid w:val="00F8190F"/>
    <w:rsid w:val="00F842AC"/>
    <w:rsid w:val="00F874B0"/>
    <w:rsid w:val="00F973D6"/>
    <w:rsid w:val="00FA6C01"/>
    <w:rsid w:val="00FC7F35"/>
    <w:rsid w:val="00FD08D9"/>
    <w:rsid w:val="00FD153E"/>
    <w:rsid w:val="00FD29B2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47B94F4"/>
  <w15:docId w15:val="{21194128-7F0B-452E-AB56-20E643C6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2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112C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112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03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F03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rsid w:val="002811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2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6182A"/>
    <w:pPr>
      <w:ind w:left="-1134"/>
    </w:pPr>
  </w:style>
  <w:style w:type="character" w:customStyle="1" w:styleId="BodyTextIndentChar">
    <w:name w:val="Body Text Indent Char"/>
    <w:link w:val="BodyTextIndent"/>
    <w:uiPriority w:val="99"/>
    <w:semiHidden/>
    <w:rsid w:val="008F03AD"/>
    <w:rPr>
      <w:rFonts w:ascii="Gill Sans" w:hAnsi="Gill Sans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6182A"/>
    <w:pPr>
      <w:ind w:left="-1276"/>
    </w:pPr>
  </w:style>
  <w:style w:type="character" w:customStyle="1" w:styleId="BodyTextIndent2Char">
    <w:name w:val="Body Text Indent 2 Char"/>
    <w:link w:val="BodyTextIndent2"/>
    <w:uiPriority w:val="99"/>
    <w:semiHidden/>
    <w:rsid w:val="008F03AD"/>
    <w:rPr>
      <w:rFonts w:ascii="Gill Sans" w:hAnsi="Gill Sans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2E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F03AD"/>
    <w:rPr>
      <w:rFonts w:ascii="Gill Sans" w:hAnsi="Gill Sans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82E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F03AD"/>
    <w:rPr>
      <w:rFonts w:ascii="Gill Sans" w:hAnsi="Gill Sans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20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038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EC3C6F045F543AA9A9A4F51423286" ma:contentTypeVersion="0" ma:contentTypeDescription="Create a new document." ma:contentTypeScope="" ma:versionID="ca779387ae5befa062241660efe3ffad">
  <xsd:schema xmlns:xsd="http://www.w3.org/2001/XMLSchema" xmlns:p="http://schemas.microsoft.com/office/2006/metadata/properties" targetNamespace="http://schemas.microsoft.com/office/2006/metadata/properties" ma:root="true" ma:fieldsID="67e28d5ad81af4720c3e77cea22b8c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6EB0-650D-4104-A287-BC6E965F3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3F5171-5FD8-49A8-8522-D6E86D2BB597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7D55BC4-B8D3-404F-A1F7-D3C925639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94365-9471-4F47-BEBE-C1905C65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F30BB590</Template>
  <TotalTime>0</TotalTime>
  <Pages>2</Pages>
  <Words>410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VOID NOTIFICATION FORM</vt:lpstr>
    </vt:vector>
  </TitlesOfParts>
  <Company>Brighton &amp; Hove City Council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VOID NOTIFICATION FORM</dc:title>
  <dc:creator>SophieLemberger</dc:creator>
  <cp:lastModifiedBy>Karen Jordan</cp:lastModifiedBy>
  <cp:revision>2</cp:revision>
  <cp:lastPrinted>2015-06-24T12:07:00Z</cp:lastPrinted>
  <dcterms:created xsi:type="dcterms:W3CDTF">2018-11-20T11:09:00Z</dcterms:created>
  <dcterms:modified xsi:type="dcterms:W3CDTF">2018-11-20T11:09:00Z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0x010100D77EC3C6F045F543AA9A9A4F51423286</vt:lpwstr>
  </property>
</Properties>
</file>