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FA" w:rsidRPr="00C527B5" w:rsidRDefault="00FF5DFA" w:rsidP="00FF5DFA">
      <w:pPr>
        <w:jc w:val="right"/>
        <w:rPr>
          <w:rFonts w:ascii="Calibri" w:hAnsi="Calibri"/>
        </w:rPr>
      </w:pPr>
      <w:r w:rsidRPr="00C527B5">
        <w:rPr>
          <w:rFonts w:ascii="Calibri" w:hAnsi="Calibri"/>
        </w:rPr>
        <w:t>Your Name and Address</w:t>
      </w:r>
    </w:p>
    <w:p w:rsidR="00FF5DFA" w:rsidRPr="00C527B5" w:rsidRDefault="00FF5DFA" w:rsidP="00FF5DFA">
      <w:pPr>
        <w:jc w:val="right"/>
        <w:rPr>
          <w:rFonts w:ascii="Calibri" w:hAnsi="Calibri" w:cs="Arial"/>
        </w:rPr>
      </w:pPr>
      <w:r w:rsidRPr="00C527B5">
        <w:rPr>
          <w:rFonts w:ascii="Calibri" w:hAnsi="Calibri"/>
        </w:rPr>
        <w:t xml:space="preserve">Current </w:t>
      </w:r>
      <w:r w:rsidRPr="00C527B5">
        <w:rPr>
          <w:rFonts w:ascii="Calibri" w:hAnsi="Calibri" w:cs="Arial"/>
        </w:rPr>
        <w:t>date</w:t>
      </w:r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FF5DFA" w:rsidP="00FF5DFA">
      <w:pPr>
        <w:rPr>
          <w:rFonts w:ascii="Calibri" w:hAnsi="Calibri" w:cs="Arial"/>
        </w:rPr>
      </w:pPr>
      <w:r w:rsidRPr="00C527B5">
        <w:rPr>
          <w:rFonts w:ascii="Calibri" w:hAnsi="Calibri" w:cs="Arial"/>
        </w:rPr>
        <w:t>Dear Sir/Madam [or state name of licensee]</w:t>
      </w:r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FF5DFA" w:rsidP="00FF5DFA">
      <w:pPr>
        <w:pStyle w:val="Heading1"/>
        <w:rPr>
          <w:rFonts w:ascii="Calibri" w:hAnsi="Calibri"/>
        </w:rPr>
      </w:pPr>
      <w:r w:rsidRPr="00C527B5">
        <w:rPr>
          <w:rFonts w:ascii="Calibri" w:hAnsi="Calibri"/>
        </w:rPr>
        <w:t>Premises: [state business name and address]</w:t>
      </w:r>
    </w:p>
    <w:p w:rsidR="00FF5DFA" w:rsidRPr="00C527B5" w:rsidRDefault="00FF5DFA" w:rsidP="00FF5DFA">
      <w:pPr>
        <w:rPr>
          <w:rFonts w:ascii="Calibri" w:hAnsi="Calibri" w:cs="Arial"/>
        </w:rPr>
      </w:pPr>
    </w:p>
    <w:p w:rsidR="00FF5DFA" w:rsidRPr="00C527B5" w:rsidRDefault="00FF5DFA" w:rsidP="00FF5DFA">
      <w:pPr>
        <w:rPr>
          <w:rFonts w:ascii="Calibri" w:hAnsi="Calibri" w:cs="Arial"/>
        </w:rPr>
      </w:pPr>
      <w:r w:rsidRPr="00C527B5">
        <w:rPr>
          <w:rFonts w:ascii="Calibri" w:hAnsi="Calibri" w:cs="Arial"/>
        </w:rPr>
        <w:t>I wish to make you aware that noise from your business is disturbing me/us/my family to such an extent that it is affecting the enjoyment of my/our home.</w:t>
      </w:r>
    </w:p>
    <w:p w:rsidR="00FF5DFA" w:rsidRPr="00C527B5" w:rsidRDefault="00FF5DFA" w:rsidP="00FF5DFA">
      <w:pPr>
        <w:rPr>
          <w:rFonts w:ascii="Calibri" w:hAnsi="Calibri" w:cs="Arial"/>
        </w:rPr>
      </w:pPr>
    </w:p>
    <w:p w:rsidR="00FF5DFA" w:rsidRPr="00C527B5" w:rsidRDefault="00FF5DFA" w:rsidP="00FF5DFA">
      <w:pPr>
        <w:rPr>
          <w:rFonts w:ascii="Calibri" w:hAnsi="Calibri"/>
        </w:rPr>
      </w:pPr>
      <w:r w:rsidRPr="00C527B5">
        <w:rPr>
          <w:rFonts w:ascii="Calibri" w:hAnsi="Calibri" w:cs="Arial"/>
        </w:rPr>
        <w:t>Specifically, [state details of the problem and dates and times and the effect on you]</w:t>
      </w:r>
      <w:r w:rsidR="00C527B5">
        <w:rPr>
          <w:rFonts w:ascii="Calibri" w:hAnsi="Calibri" w:cs="Arial"/>
        </w:rPr>
        <w:t>.</w:t>
      </w:r>
    </w:p>
    <w:p w:rsidR="00FF5DFA" w:rsidRPr="00C527B5" w:rsidRDefault="00FF5DFA" w:rsidP="00FF5DFA">
      <w:pPr>
        <w:rPr>
          <w:rFonts w:ascii="Calibri" w:hAnsi="Calibri" w:cs="Arial"/>
        </w:rPr>
      </w:pPr>
    </w:p>
    <w:p w:rsidR="00FF5DFA" w:rsidRPr="00C527B5" w:rsidRDefault="00FF5DFA" w:rsidP="00FF5DFA">
      <w:pPr>
        <w:rPr>
          <w:rFonts w:ascii="Calibri" w:hAnsi="Calibri"/>
        </w:rPr>
      </w:pPr>
      <w:r w:rsidRPr="00C527B5">
        <w:rPr>
          <w:rFonts w:ascii="Calibri" w:hAnsi="Calibri"/>
        </w:rPr>
        <w:t>In view of this, I would be grateful if you could [state what you would like to be done about it]</w:t>
      </w:r>
      <w:r w:rsidR="00C527B5">
        <w:rPr>
          <w:rFonts w:ascii="Calibri" w:hAnsi="Calibri"/>
        </w:rPr>
        <w:t>.</w:t>
      </w:r>
      <w:bookmarkStart w:id="0" w:name="_GoBack"/>
      <w:bookmarkEnd w:id="0"/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FF5DFA" w:rsidP="00FF5DFA">
      <w:pPr>
        <w:rPr>
          <w:rFonts w:ascii="Calibri" w:hAnsi="Calibri"/>
        </w:rPr>
      </w:pPr>
      <w:r w:rsidRPr="00C527B5">
        <w:rPr>
          <w:rFonts w:ascii="Calibri" w:hAnsi="Calibri"/>
        </w:rPr>
        <w:t>If you would like to contact me to discuss this, my number is …………….. [delete if not appropriate].</w:t>
      </w:r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C527B5" w:rsidP="00C527B5">
      <w:pPr>
        <w:ind w:right="-138"/>
        <w:rPr>
          <w:rFonts w:ascii="Calibri" w:hAnsi="Calibri"/>
        </w:rPr>
      </w:pPr>
      <w:r>
        <w:rPr>
          <w:rFonts w:ascii="Calibri" w:hAnsi="Calibri"/>
        </w:rPr>
        <w:t>Having looked at the</w:t>
      </w:r>
      <w:r w:rsidR="00FF5DFA" w:rsidRPr="00C527B5">
        <w:rPr>
          <w:rFonts w:ascii="Calibri" w:hAnsi="Calibri"/>
        </w:rPr>
        <w:t xml:space="preserve"> Council’s website at</w:t>
      </w:r>
      <w:r>
        <w:rPr>
          <w:rFonts w:ascii="Calibri" w:hAnsi="Calibri"/>
        </w:rPr>
        <w:t xml:space="preserve"> </w:t>
      </w:r>
      <w:r w:rsidR="00A36E38" w:rsidRPr="00A36E38">
        <w:rPr>
          <w:rFonts w:ascii="Calibri" w:hAnsi="Calibri" w:cs="Arial"/>
          <w:szCs w:val="24"/>
          <w:lang w:val="en-US"/>
        </w:rPr>
        <w:t>www.brighton-hove.gov.uk</w:t>
      </w:r>
      <w:r w:rsidR="00616285">
        <w:rPr>
          <w:rFonts w:ascii="Calibri" w:hAnsi="Calibri" w:cs="Arial"/>
          <w:szCs w:val="24"/>
          <w:lang w:val="en-US"/>
        </w:rPr>
        <w:t xml:space="preserve"> </w:t>
      </w:r>
      <w:r w:rsidR="00FF5DFA" w:rsidRPr="00C527B5">
        <w:rPr>
          <w:rFonts w:ascii="Calibri" w:hAnsi="Calibri"/>
        </w:rPr>
        <w:t xml:space="preserve">I see that there are a number of options open to me should this approach fail. </w:t>
      </w:r>
      <w:r>
        <w:rPr>
          <w:rFonts w:ascii="Calibri" w:hAnsi="Calibri"/>
        </w:rPr>
        <w:t xml:space="preserve"> </w:t>
      </w:r>
      <w:r w:rsidR="00FF5DFA" w:rsidRPr="00C527B5">
        <w:rPr>
          <w:rFonts w:ascii="Calibri" w:hAnsi="Calibri"/>
        </w:rPr>
        <w:t>For example, seeking a review of the premises licence on the grounds of prevention of public nuisance.</w:t>
      </w:r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FF5DFA" w:rsidP="00FF5DFA">
      <w:pPr>
        <w:rPr>
          <w:rFonts w:ascii="Calibri" w:hAnsi="Calibri"/>
        </w:rPr>
      </w:pPr>
      <w:r w:rsidRPr="00C527B5">
        <w:rPr>
          <w:rFonts w:ascii="Calibri" w:hAnsi="Calibri"/>
        </w:rPr>
        <w:t>I would prefer to see whether we could reach an amicable solution, however, if this is not possible I will have no alternative but to pursue more formal action.</w:t>
      </w:r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FF5DFA" w:rsidP="00FF5DFA">
      <w:pPr>
        <w:rPr>
          <w:rFonts w:ascii="Calibri" w:hAnsi="Calibri"/>
        </w:rPr>
      </w:pPr>
      <w:r w:rsidRPr="00C527B5">
        <w:rPr>
          <w:rFonts w:ascii="Calibri" w:hAnsi="Calibri"/>
        </w:rPr>
        <w:t>I look forward to your co-operation in this matter.</w:t>
      </w:r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FF5DFA" w:rsidP="00FF5DFA">
      <w:pPr>
        <w:rPr>
          <w:rFonts w:ascii="Calibri" w:hAnsi="Calibri"/>
        </w:rPr>
      </w:pPr>
      <w:r w:rsidRPr="00C527B5">
        <w:rPr>
          <w:rFonts w:ascii="Calibri" w:hAnsi="Calibri"/>
        </w:rPr>
        <w:t>Yours sincerely</w:t>
      </w:r>
    </w:p>
    <w:p w:rsidR="00FF5DFA" w:rsidRPr="00C527B5" w:rsidRDefault="00FF5DFA" w:rsidP="00FF5DFA">
      <w:pPr>
        <w:rPr>
          <w:rFonts w:ascii="Calibri" w:hAnsi="Calibri"/>
        </w:rPr>
      </w:pPr>
    </w:p>
    <w:p w:rsidR="00FF5DFA" w:rsidRPr="00C527B5" w:rsidRDefault="00FF5DFA" w:rsidP="00FF5DFA">
      <w:pPr>
        <w:rPr>
          <w:rFonts w:ascii="Calibri" w:hAnsi="Calibri"/>
          <w:u w:val="single"/>
        </w:rPr>
      </w:pPr>
    </w:p>
    <w:p w:rsidR="00FF5DFA" w:rsidRPr="00C527B5" w:rsidRDefault="00FF5DFA" w:rsidP="00FF5DFA">
      <w:pPr>
        <w:rPr>
          <w:rFonts w:ascii="Calibri" w:hAnsi="Calibri"/>
          <w:u w:val="single"/>
        </w:rPr>
      </w:pPr>
    </w:p>
    <w:p w:rsidR="008D0306" w:rsidRPr="00C527B5" w:rsidRDefault="00FF5DFA" w:rsidP="00FF5DFA">
      <w:pPr>
        <w:rPr>
          <w:rFonts w:ascii="Calibri" w:hAnsi="Calibri"/>
        </w:rPr>
      </w:pPr>
      <w:r w:rsidRPr="00C527B5">
        <w:rPr>
          <w:rFonts w:ascii="Calibri" w:hAnsi="Calibri"/>
        </w:rPr>
        <w:t>c.c. [consider sending a copy of this letter to the registered office of the company]</w:t>
      </w:r>
    </w:p>
    <w:sectPr w:rsidR="008D0306" w:rsidRPr="00C527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D32"/>
    <w:multiLevelType w:val="hybridMultilevel"/>
    <w:tmpl w:val="BFFE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C86"/>
    <w:rsid w:val="0008730F"/>
    <w:rsid w:val="004712DA"/>
    <w:rsid w:val="005B42AF"/>
    <w:rsid w:val="00616285"/>
    <w:rsid w:val="008D0306"/>
    <w:rsid w:val="00A36E38"/>
    <w:rsid w:val="00C35C86"/>
    <w:rsid w:val="00C527B5"/>
    <w:rsid w:val="00F05523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F6121F3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</vt:lpstr>
    </vt:vector>
  </TitlesOfParts>
  <Company>Elmbridge Borough Council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</dc:title>
  <dc:creator>pal</dc:creator>
  <cp:lastModifiedBy>Ollie Benson</cp:lastModifiedBy>
  <cp:revision>3</cp:revision>
  <cp:lastPrinted>2011-03-04T07:57:00Z</cp:lastPrinted>
  <dcterms:created xsi:type="dcterms:W3CDTF">2016-11-29T15:50:00Z</dcterms:created>
  <dcterms:modified xsi:type="dcterms:W3CDTF">2016-11-30T09:45:00Z</dcterms:modified>
</cp:coreProperties>
</file>