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879"/>
      </w:tblGrid>
      <w:tr w:rsidR="00954450" w14:paraId="4BB062E6" w14:textId="77777777" w:rsidTr="00954450">
        <w:trPr>
          <w:trHeight w:val="401"/>
        </w:trPr>
        <w:tc>
          <w:tcPr>
            <w:tcW w:w="9923" w:type="dxa"/>
            <w:gridSpan w:val="10"/>
            <w:shd w:val="clear" w:color="auto" w:fill="auto"/>
          </w:tcPr>
          <w:p w14:paraId="12B52DF2" w14:textId="75F49638" w:rsidR="00954450" w:rsidRPr="00954450" w:rsidRDefault="00954450" w:rsidP="00954450">
            <w:pPr>
              <w:spacing w:before="120" w:after="120"/>
            </w:pPr>
            <w:bookmarkStart w:id="0" w:name="_GoBack"/>
            <w:bookmarkEnd w:id="0"/>
            <w:r>
              <w:t xml:space="preserve">Case ID Number: </w:t>
            </w:r>
          </w:p>
        </w:tc>
      </w:tr>
      <w:tr w:rsidR="00954450" w14:paraId="68E15AAA" w14:textId="77777777" w:rsidTr="006D20D5">
        <w:trPr>
          <w:trHeight w:val="918"/>
        </w:trPr>
        <w:tc>
          <w:tcPr>
            <w:tcW w:w="9923" w:type="dxa"/>
            <w:gridSpan w:val="10"/>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4945">
        <w:tc>
          <w:tcPr>
            <w:tcW w:w="9044" w:type="dxa"/>
            <w:gridSpan w:val="9"/>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79"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4945">
        <w:tc>
          <w:tcPr>
            <w:tcW w:w="9044" w:type="dxa"/>
            <w:gridSpan w:val="9"/>
            <w:shd w:val="clear" w:color="auto" w:fill="auto"/>
          </w:tcPr>
          <w:p w14:paraId="5F4DF87B" w14:textId="77777777"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Pr="00DD49BD">
              <w:rPr>
                <w:b/>
                <w:i/>
                <w:sz w:val="22"/>
                <w:szCs w:val="22"/>
              </w:rPr>
              <w:t>)</w:t>
            </w:r>
          </w:p>
        </w:tc>
        <w:tc>
          <w:tcPr>
            <w:tcW w:w="879"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B54389">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20A183EE" w:rsidR="006D20D5" w:rsidRPr="00DD49BD" w:rsidRDefault="006D20D5" w:rsidP="00D20BF1">
            <w:pPr>
              <w:spacing w:before="120" w:after="120"/>
              <w:rPr>
                <w:sz w:val="22"/>
                <w:szCs w:val="22"/>
              </w:rPr>
            </w:pPr>
          </w:p>
        </w:tc>
        <w:tc>
          <w:tcPr>
            <w:tcW w:w="2210" w:type="dxa"/>
            <w:gridSpan w:val="2"/>
            <w:shd w:val="clear" w:color="auto" w:fill="auto"/>
          </w:tcPr>
          <w:p w14:paraId="4E2E105E" w14:textId="366B5151" w:rsidR="006D20D5" w:rsidRPr="00980497" w:rsidRDefault="006D20D5" w:rsidP="00D20BF1">
            <w:pPr>
              <w:spacing w:before="120" w:after="120"/>
              <w:rPr>
                <w:sz w:val="22"/>
                <w:szCs w:val="22"/>
              </w:rPr>
            </w:pPr>
            <w:r w:rsidRPr="00DD49BD">
              <w:rPr>
                <w:sz w:val="22"/>
                <w:szCs w:val="22"/>
              </w:rPr>
              <w:t>Sex</w:t>
            </w:r>
          </w:p>
        </w:tc>
      </w:tr>
      <w:tr w:rsidR="006D20D5" w:rsidRPr="00DD49BD" w14:paraId="345A7F7F" w14:textId="77777777" w:rsidTr="00D20BF1">
        <w:trPr>
          <w:trHeight w:val="707"/>
        </w:trPr>
        <w:tc>
          <w:tcPr>
            <w:tcW w:w="2807" w:type="dxa"/>
            <w:gridSpan w:val="2"/>
            <w:shd w:val="clear" w:color="auto" w:fill="auto"/>
          </w:tcPr>
          <w:p w14:paraId="79BBF786" w14:textId="544743E4"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D20BF1">
            <w:pPr>
              <w:spacing w:before="120" w:after="120"/>
              <w:rPr>
                <w:sz w:val="22"/>
                <w:szCs w:val="22"/>
              </w:rPr>
            </w:pPr>
          </w:p>
        </w:tc>
        <w:tc>
          <w:tcPr>
            <w:tcW w:w="2210" w:type="dxa"/>
            <w:gridSpan w:val="2"/>
            <w:shd w:val="clear" w:color="auto" w:fill="auto"/>
          </w:tcPr>
          <w:p w14:paraId="16793DD1" w14:textId="6BF2C4A2" w:rsidR="006D20D5" w:rsidRPr="00DD49BD" w:rsidRDefault="00024945" w:rsidP="002F17EE">
            <w:pPr>
              <w:spacing w:before="120" w:after="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6D20D5">
        <w:tc>
          <w:tcPr>
            <w:tcW w:w="9923" w:type="dxa"/>
            <w:gridSpan w:val="10"/>
            <w:shd w:val="clear" w:color="auto" w:fill="auto"/>
          </w:tcPr>
          <w:p w14:paraId="2891550F" w14:textId="6A78DE1D" w:rsidR="0066537F" w:rsidRDefault="00F50925" w:rsidP="00D20BF1">
            <w:pPr>
              <w:spacing w:before="120" w:after="120"/>
              <w:rPr>
                <w:sz w:val="22"/>
                <w:szCs w:val="22"/>
              </w:rPr>
            </w:pPr>
            <w:r>
              <w:rPr>
                <w:sz w:val="22"/>
                <w:szCs w:val="22"/>
              </w:rPr>
              <w:t>Relevant Medical Histor</w:t>
            </w:r>
            <w:r w:rsidR="00D20BF1">
              <w:rPr>
                <w:sz w:val="22"/>
                <w:szCs w:val="22"/>
              </w:rPr>
              <w:t>y</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024945">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D20BF1">
            <w:pPr>
              <w:spacing w:before="120"/>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3431" w:type="dxa"/>
            <w:gridSpan w:val="4"/>
            <w:shd w:val="clear" w:color="auto" w:fill="auto"/>
          </w:tcPr>
          <w:p w14:paraId="5516A9D8" w14:textId="6253D802" w:rsidR="00D45FD2" w:rsidRPr="00DD49BD" w:rsidRDefault="00D45FD2" w:rsidP="00D20BF1">
            <w:pPr>
              <w:spacing w:before="120"/>
              <w:rPr>
                <w:sz w:val="22"/>
                <w:szCs w:val="22"/>
              </w:rPr>
            </w:pPr>
          </w:p>
        </w:tc>
      </w:tr>
      <w:tr w:rsidR="001C2B0E" w:rsidRPr="00DD49BD" w14:paraId="085C96D7" w14:textId="77777777" w:rsidTr="00024945">
        <w:tc>
          <w:tcPr>
            <w:tcW w:w="4650" w:type="dxa"/>
            <w:gridSpan w:val="4"/>
            <w:shd w:val="clear" w:color="auto" w:fill="auto"/>
          </w:tcPr>
          <w:p w14:paraId="51A225A8" w14:textId="492B538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5273" w:type="dxa"/>
            <w:gridSpan w:val="6"/>
            <w:shd w:val="clear" w:color="auto" w:fill="auto"/>
          </w:tcPr>
          <w:p w14:paraId="548B8AE7" w14:textId="3A6854D0" w:rsidR="001C2B0E" w:rsidRPr="00DD49BD" w:rsidRDefault="001C2B0E" w:rsidP="00D20BF1">
            <w:pPr>
              <w:spacing w:before="120"/>
              <w:rPr>
                <w:sz w:val="22"/>
                <w:szCs w:val="22"/>
              </w:rPr>
            </w:pPr>
          </w:p>
        </w:tc>
      </w:tr>
      <w:tr w:rsidR="001C2B0E" w:rsidRPr="00DD49BD" w14:paraId="2A61947C" w14:textId="77777777" w:rsidTr="006D20D5">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7116" w:type="dxa"/>
            <w:gridSpan w:val="8"/>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024945">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5273" w:type="dxa"/>
            <w:gridSpan w:val="6"/>
            <w:shd w:val="clear" w:color="auto" w:fill="auto"/>
          </w:tcPr>
          <w:p w14:paraId="61B2D00E" w14:textId="1989343C" w:rsidR="001C2B0E" w:rsidRPr="00DD49BD" w:rsidRDefault="001C2B0E" w:rsidP="00D20BF1">
            <w:pPr>
              <w:spacing w:before="120"/>
              <w:rPr>
                <w:sz w:val="22"/>
                <w:szCs w:val="22"/>
              </w:rPr>
            </w:pPr>
          </w:p>
        </w:tc>
      </w:tr>
      <w:tr w:rsidR="00CE2536" w:rsidRPr="00DD49BD" w14:paraId="20318176" w14:textId="77777777" w:rsidTr="00024945">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5273" w:type="dxa"/>
            <w:gridSpan w:val="6"/>
            <w:shd w:val="clear" w:color="auto" w:fill="auto"/>
          </w:tcPr>
          <w:p w14:paraId="28D8CCB2" w14:textId="5CBC674B" w:rsidR="00CE2536" w:rsidRPr="00DD49BD" w:rsidRDefault="00CE2536" w:rsidP="00D20BF1">
            <w:pPr>
              <w:spacing w:before="120"/>
              <w:rPr>
                <w:sz w:val="22"/>
                <w:szCs w:val="22"/>
              </w:rPr>
            </w:pPr>
          </w:p>
        </w:tc>
      </w:tr>
      <w:tr w:rsidR="00CE2536" w:rsidRPr="00DD49BD" w14:paraId="24DCDBF1" w14:textId="77777777" w:rsidTr="00024945">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5273" w:type="dxa"/>
            <w:gridSpan w:val="6"/>
            <w:shd w:val="clear" w:color="auto" w:fill="auto"/>
          </w:tcPr>
          <w:p w14:paraId="2C03B253" w14:textId="0809B7A1" w:rsidR="00CE2536" w:rsidRPr="00DD49BD" w:rsidRDefault="00CE2536" w:rsidP="00D20BF1">
            <w:pPr>
              <w:spacing w:before="120"/>
              <w:rPr>
                <w:sz w:val="22"/>
                <w:szCs w:val="22"/>
              </w:rPr>
            </w:pPr>
          </w:p>
        </w:tc>
      </w:tr>
      <w:tr w:rsidR="00CE2536" w:rsidRPr="00DD49BD" w14:paraId="1DF4A59F" w14:textId="77777777" w:rsidTr="00024945">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5273" w:type="dxa"/>
            <w:gridSpan w:val="6"/>
            <w:shd w:val="clear" w:color="auto" w:fill="auto"/>
          </w:tcPr>
          <w:p w14:paraId="0CC5DE7A" w14:textId="1D6213EE" w:rsidR="00CE2536" w:rsidRPr="00DD49BD" w:rsidRDefault="00CE2536" w:rsidP="00D20BF1">
            <w:pPr>
              <w:spacing w:before="120"/>
              <w:rPr>
                <w:sz w:val="22"/>
                <w:szCs w:val="22"/>
              </w:rPr>
            </w:pPr>
          </w:p>
        </w:tc>
      </w:tr>
      <w:tr w:rsidR="00CE2536" w:rsidRPr="00DD49BD" w14:paraId="1DB3BEEE" w14:textId="77777777" w:rsidTr="006D20D5">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7116" w:type="dxa"/>
            <w:gridSpan w:val="8"/>
            <w:shd w:val="clear" w:color="auto" w:fill="auto"/>
          </w:tcPr>
          <w:p w14:paraId="21964A79" w14:textId="61C0B4F4" w:rsidR="00CE2536" w:rsidRPr="00DD49BD" w:rsidRDefault="00CE2536" w:rsidP="00D20BF1">
            <w:pPr>
              <w:spacing w:before="120"/>
              <w:rPr>
                <w:sz w:val="22"/>
                <w:szCs w:val="22"/>
              </w:rPr>
            </w:pPr>
          </w:p>
        </w:tc>
      </w:tr>
      <w:tr w:rsidR="00CE2536" w:rsidRPr="00DD49BD" w14:paraId="004ADD0D" w14:textId="77777777" w:rsidTr="006D20D5">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7116" w:type="dxa"/>
            <w:gridSpan w:val="8"/>
            <w:shd w:val="clear" w:color="auto" w:fill="auto"/>
            <w:vAlign w:val="center"/>
          </w:tcPr>
          <w:p w14:paraId="70AEE317" w14:textId="52E4FE21" w:rsidR="00CE2536" w:rsidRPr="00DD49BD" w:rsidRDefault="00CE2536" w:rsidP="00D20BF1">
            <w:pPr>
              <w:rPr>
                <w:sz w:val="22"/>
                <w:szCs w:val="22"/>
              </w:rPr>
            </w:pPr>
          </w:p>
        </w:tc>
      </w:tr>
      <w:tr w:rsidR="00CE2536" w:rsidRPr="00DD49BD" w14:paraId="6C303FEA" w14:textId="77777777" w:rsidTr="006D20D5">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5942" w:type="dxa"/>
            <w:gridSpan w:val="7"/>
            <w:shd w:val="clear" w:color="auto" w:fill="auto"/>
          </w:tcPr>
          <w:p w14:paraId="7BD66D69" w14:textId="0E541593" w:rsidR="00CE2536" w:rsidRPr="00DD49BD" w:rsidRDefault="00CE2536" w:rsidP="00D20BF1">
            <w:pPr>
              <w:rPr>
                <w:sz w:val="22"/>
                <w:szCs w:val="22"/>
              </w:rPr>
            </w:pPr>
          </w:p>
        </w:tc>
      </w:tr>
      <w:tr w:rsidR="00024945" w:rsidRPr="00DD49BD" w14:paraId="12FBFBE9" w14:textId="77777777" w:rsidTr="00024945">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4139" w:type="dxa"/>
            <w:gridSpan w:val="5"/>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024945">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879" w:type="dxa"/>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024945">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879" w:type="dxa"/>
            <w:shd w:val="clear" w:color="auto" w:fill="auto"/>
            <w:vAlign w:val="center"/>
          </w:tcPr>
          <w:p w14:paraId="6CADE1AC" w14:textId="07FB74DE" w:rsidR="00024945" w:rsidRPr="00253937" w:rsidRDefault="00024945" w:rsidP="000036A0">
            <w:pPr>
              <w:rPr>
                <w:b/>
                <w:sz w:val="22"/>
                <w:szCs w:val="22"/>
              </w:rPr>
            </w:pPr>
          </w:p>
        </w:tc>
      </w:tr>
    </w:tbl>
    <w:p w14:paraId="7D89715F" w14:textId="77777777" w:rsidR="00D20BF1" w:rsidRDefault="00D20BF1">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559"/>
      </w:tblGrid>
      <w:tr w:rsidR="00413119" w:rsidRPr="003C1267" w14:paraId="16E6AAF4" w14:textId="77777777" w:rsidTr="00F302D6">
        <w:trPr>
          <w:trHeight w:val="511"/>
        </w:trPr>
        <w:tc>
          <w:tcPr>
            <w:tcW w:w="9781"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F302D6">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77777777"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Pr="00281B0B">
              <w:rPr>
                <w:i/>
                <w:sz w:val="22"/>
                <w:szCs w:val="22"/>
              </w:rPr>
              <w:t>21 days</w:t>
            </w:r>
            <w:r w:rsidR="00BD2A4C">
              <w:rPr>
                <w:i/>
                <w:sz w:val="22"/>
                <w:szCs w:val="22"/>
              </w:rPr>
              <w:t xml:space="preserve"> </w:t>
            </w:r>
            <w:r w:rsidR="00BD2A4C">
              <w:rPr>
                <w:i/>
                <w:sz w:val="22"/>
                <w:szCs w:val="22"/>
              </w:rPr>
              <w:tab/>
            </w:r>
          </w:p>
          <w:p w14:paraId="63641D74" w14:textId="06376E54" w:rsidR="00413119" w:rsidRPr="003A50B2" w:rsidRDefault="00BD2A4C" w:rsidP="00E52FFA">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or 14 days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F302D6">
        <w:trPr>
          <w:trHeight w:val="265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25068A84" w14:textId="77777777" w:rsidR="00F766AD" w:rsidRDefault="00413119" w:rsidP="00F766AD">
            <w:pPr>
              <w:numPr>
                <w:ilvl w:val="0"/>
                <w:numId w:val="30"/>
              </w:numPr>
              <w:ind w:left="426"/>
              <w:rPr>
                <w:i/>
                <w:sz w:val="18"/>
              </w:rPr>
            </w:pPr>
            <w:r w:rsidRPr="00FC49B3">
              <w:rPr>
                <w:i/>
                <w:sz w:val="18"/>
              </w:rPr>
              <w:t>Please describe the care and</w:t>
            </w:r>
            <w:r w:rsidR="006701C8">
              <w:rPr>
                <w:i/>
                <w:sz w:val="18"/>
              </w:rPr>
              <w:t xml:space="preserve"> </w:t>
            </w:r>
            <w:r w:rsidRPr="00FC49B3">
              <w:rPr>
                <w:i/>
                <w:sz w:val="18"/>
              </w:rPr>
              <w:t>/</w:t>
            </w:r>
            <w:r w:rsidR="006701C8">
              <w:rPr>
                <w:i/>
                <w:sz w:val="18"/>
              </w:rPr>
              <w:t xml:space="preserve"> </w:t>
            </w:r>
            <w:r w:rsidRPr="00FC49B3">
              <w:rPr>
                <w:i/>
                <w:sz w:val="18"/>
              </w:rPr>
              <w:t xml:space="preserve">or treatment </w:t>
            </w:r>
            <w:r w:rsidR="006701C8">
              <w:rPr>
                <w:i/>
                <w:sz w:val="18"/>
              </w:rPr>
              <w:t>this person is receiving day-to-</w:t>
            </w:r>
            <w:r w:rsidRPr="00FC49B3">
              <w:rPr>
                <w:i/>
                <w:sz w:val="18"/>
              </w:rPr>
              <w:t>day and attach a relevant care plan.</w:t>
            </w:r>
          </w:p>
          <w:p w14:paraId="06FC9F3B" w14:textId="77777777" w:rsidR="00413119" w:rsidRPr="00FC49B3" w:rsidRDefault="00413119" w:rsidP="00F766AD">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F302D6">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C5F3BFE" w14:textId="77777777" w:rsidR="00F766AD" w:rsidRPr="007E1791" w:rsidRDefault="00F766AD" w:rsidP="00F766AD">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not free to leave and why they are under </w:t>
            </w:r>
            <w:r>
              <w:rPr>
                <w:i/>
                <w:sz w:val="18"/>
                <w:szCs w:val="22"/>
              </w:rPr>
              <w:t>continuous or complete supervision and control</w:t>
            </w:r>
            <w:r w:rsidRPr="007E1791">
              <w:rPr>
                <w:i/>
                <w:sz w:val="18"/>
                <w:szCs w:val="22"/>
              </w:rPr>
              <w:t>.</w:t>
            </w:r>
          </w:p>
          <w:p w14:paraId="6C8D7210" w14:textId="77777777" w:rsidR="00F766AD" w:rsidRDefault="00F766AD" w:rsidP="00F766AD">
            <w:pPr>
              <w:numPr>
                <w:ilvl w:val="0"/>
                <w:numId w:val="29"/>
              </w:numPr>
              <w:ind w:left="426"/>
              <w:rPr>
                <w:i/>
                <w:sz w:val="18"/>
                <w:szCs w:val="22"/>
              </w:rPr>
            </w:pPr>
            <w:r w:rsidRPr="007E1791">
              <w:rPr>
                <w:i/>
                <w:sz w:val="18"/>
                <w:szCs w:val="22"/>
              </w:rPr>
              <w:t xml:space="preserve">Describe the 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095DB425" w14:textId="77777777" w:rsidR="00413119" w:rsidRPr="00F766AD" w:rsidRDefault="00F766AD" w:rsidP="00F766AD">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05F18799" w14:textId="77777777" w:rsidR="006D20D5" w:rsidRDefault="006D20D5" w:rsidP="009E62D9">
            <w:pPr>
              <w:rPr>
                <w:sz w:val="22"/>
                <w:szCs w:val="22"/>
              </w:rPr>
            </w:pPr>
          </w:p>
          <w:p w14:paraId="781753C7" w14:textId="77777777" w:rsidR="009E62D9" w:rsidRPr="003C1267" w:rsidRDefault="009E62D9" w:rsidP="009E62D9">
            <w:pPr>
              <w:rPr>
                <w:sz w:val="22"/>
                <w:szCs w:val="22"/>
              </w:rPr>
            </w:pPr>
          </w:p>
        </w:tc>
      </w:tr>
    </w:tbl>
    <w:p w14:paraId="41F04BA6" w14:textId="101DE626" w:rsidR="00F766AD" w:rsidRDefault="00F766AD"/>
    <w:p w14:paraId="08AC9CF6" w14:textId="77777777" w:rsidR="00D20BF1" w:rsidRDefault="00D20BF1">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4961"/>
      </w:tblGrid>
      <w:tr w:rsidR="00413119" w:rsidRPr="003C1267" w14:paraId="331975DD" w14:textId="77777777" w:rsidTr="00980497">
        <w:trPr>
          <w:trHeight w:val="306"/>
        </w:trPr>
        <w:tc>
          <w:tcPr>
            <w:tcW w:w="9747"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980497">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4961"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980497">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4961"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980497">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4961"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980497">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4961"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980497">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4961"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980497">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4961"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980497">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4961"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980497">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4961"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980497">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4961"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980497">
        <w:trPr>
          <w:trHeight w:val="600"/>
        </w:trPr>
        <w:tc>
          <w:tcPr>
            <w:tcW w:w="3510" w:type="dxa"/>
            <w:vMerge w:val="restart"/>
            <w:shd w:val="clear" w:color="auto" w:fill="auto"/>
          </w:tcPr>
          <w:p w14:paraId="2F4AF8FA" w14:textId="0E483365" w:rsidR="00413119" w:rsidRPr="00F766AD" w:rsidRDefault="0066537F" w:rsidP="00E52FFA">
            <w:pPr>
              <w:rPr>
                <w:sz w:val="22"/>
                <w:szCs w:val="22"/>
              </w:rPr>
            </w:pPr>
            <w:r>
              <w:rPr>
                <w:sz w:val="22"/>
                <w:szCs w:val="22"/>
              </w:rPr>
              <w:t>Any donee of a Lasting Power of A</w:t>
            </w:r>
            <w:r w:rsidR="00413119" w:rsidRPr="00F766AD">
              <w:rPr>
                <w:sz w:val="22"/>
                <w:szCs w:val="22"/>
              </w:rPr>
              <w:t xml:space="preserve">ttorney </w:t>
            </w:r>
            <w:r>
              <w:rPr>
                <w:sz w:val="22"/>
                <w:szCs w:val="22"/>
              </w:rPr>
              <w:t xml:space="preserve">for Health and Welfare </w:t>
            </w:r>
            <w:r w:rsidR="00413119" w:rsidRPr="00F766AD">
              <w:rPr>
                <w:sz w:val="22"/>
                <w:szCs w:val="22"/>
              </w:rPr>
              <w:t>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4961"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980497">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4961"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980497">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4961"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980497">
        <w:trPr>
          <w:trHeight w:val="600"/>
        </w:trPr>
        <w:tc>
          <w:tcPr>
            <w:tcW w:w="3510" w:type="dxa"/>
            <w:vMerge w:val="restart"/>
            <w:shd w:val="clear" w:color="auto" w:fill="auto"/>
          </w:tcPr>
          <w:p w14:paraId="51BAAB86" w14:textId="4C546827" w:rsidR="00413119" w:rsidRPr="00F766AD" w:rsidRDefault="006C4EC4" w:rsidP="00E52FFA">
            <w:pPr>
              <w:rPr>
                <w:sz w:val="22"/>
                <w:szCs w:val="22"/>
              </w:rPr>
            </w:pPr>
            <w:r>
              <w:rPr>
                <w:sz w:val="22"/>
                <w:szCs w:val="22"/>
              </w:rPr>
              <w:t>Any D</w:t>
            </w:r>
            <w:r w:rsidR="00413119" w:rsidRPr="00F766AD">
              <w:rPr>
                <w:sz w:val="22"/>
                <w:szCs w:val="22"/>
              </w:rPr>
              <w:t xml:space="preserve">eputy </w:t>
            </w:r>
            <w:r w:rsidR="00E54279">
              <w:rPr>
                <w:sz w:val="22"/>
                <w:szCs w:val="22"/>
              </w:rPr>
              <w:t xml:space="preserve">for Health and Welfare </w:t>
            </w:r>
            <w:r w:rsidR="00413119" w:rsidRPr="00F766AD">
              <w:rPr>
                <w:sz w:val="22"/>
                <w:szCs w:val="22"/>
              </w:rPr>
              <w:t>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4961"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980497">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4961"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980497">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4961"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980497">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4961"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980497">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4961"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980497">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4961"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77777777" w:rsidR="00D20BF1" w:rsidRDefault="00D20BF1">
      <w:r>
        <w:br w:type="page"/>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299"/>
        <w:gridCol w:w="819"/>
      </w:tblGrid>
      <w:tr w:rsidR="00413119" w:rsidRPr="003C1267" w14:paraId="40663179" w14:textId="77777777" w:rsidTr="00D20BF1">
        <w:trPr>
          <w:trHeight w:val="684"/>
        </w:trPr>
        <w:tc>
          <w:tcPr>
            <w:tcW w:w="9875"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D20BF1">
        <w:trPr>
          <w:trHeight w:val="797"/>
        </w:trPr>
        <w:tc>
          <w:tcPr>
            <w:tcW w:w="9056"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819"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D20BF1">
        <w:trPr>
          <w:trHeight w:val="600"/>
        </w:trPr>
        <w:tc>
          <w:tcPr>
            <w:tcW w:w="9056"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819"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D20BF1">
        <w:trPr>
          <w:trHeight w:val="528"/>
        </w:trPr>
        <w:tc>
          <w:tcPr>
            <w:tcW w:w="9875"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D20BF1">
        <w:trPr>
          <w:trHeight w:val="759"/>
        </w:trPr>
        <w:tc>
          <w:tcPr>
            <w:tcW w:w="9056" w:type="dxa"/>
            <w:gridSpan w:val="8"/>
            <w:shd w:val="clear" w:color="auto" w:fill="auto"/>
          </w:tcPr>
          <w:p w14:paraId="48A76314" w14:textId="35709EBF" w:rsidR="00413119" w:rsidRPr="003C1267" w:rsidRDefault="00B91EEA" w:rsidP="005572E7">
            <w:pPr>
              <w:rPr>
                <w:sz w:val="22"/>
                <w:szCs w:val="22"/>
              </w:rPr>
            </w:pPr>
            <w:r>
              <w:rPr>
                <w:sz w:val="22"/>
                <w:szCs w:val="22"/>
              </w:rPr>
              <w:t>The person has made an Advance D</w:t>
            </w:r>
            <w:r w:rsidR="00413119" w:rsidRPr="003C1267">
              <w:rPr>
                <w:sz w:val="22"/>
                <w:szCs w:val="22"/>
              </w:rPr>
              <w:t xml:space="preserve">ecision that may be valid and applicable </w:t>
            </w:r>
            <w:r w:rsidR="007B1915">
              <w:rPr>
                <w:sz w:val="22"/>
                <w:szCs w:val="22"/>
              </w:rPr>
              <w:t>to some or all of the treatment</w:t>
            </w:r>
          </w:p>
        </w:tc>
        <w:tc>
          <w:tcPr>
            <w:tcW w:w="819"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D20BF1">
        <w:trPr>
          <w:trHeight w:val="759"/>
        </w:trPr>
        <w:tc>
          <w:tcPr>
            <w:tcW w:w="9056"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819"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D20BF1">
        <w:trPr>
          <w:trHeight w:val="546"/>
        </w:trPr>
        <w:tc>
          <w:tcPr>
            <w:tcW w:w="9056"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819"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D20BF1">
        <w:trPr>
          <w:trHeight w:val="330"/>
        </w:trPr>
        <w:tc>
          <w:tcPr>
            <w:tcW w:w="9875"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D20BF1">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6378" w:type="dxa"/>
            <w:gridSpan w:val="4"/>
            <w:shd w:val="clear" w:color="auto" w:fill="auto"/>
          </w:tcPr>
          <w:p w14:paraId="5FD4C33F" w14:textId="06AF2D0B"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p>
        </w:tc>
      </w:tr>
      <w:tr w:rsidR="00413119" w:rsidRPr="003C1267" w14:paraId="0194ADAC" w14:textId="77777777" w:rsidTr="00D20BF1">
        <w:trPr>
          <w:trHeight w:val="1210"/>
        </w:trPr>
        <w:tc>
          <w:tcPr>
            <w:tcW w:w="9875" w:type="dxa"/>
            <w:gridSpan w:val="9"/>
            <w:shd w:val="clear" w:color="auto" w:fill="auto"/>
          </w:tcPr>
          <w:p w14:paraId="1C91F26B" w14:textId="77777777" w:rsidR="004D7895" w:rsidRDefault="004D7895" w:rsidP="00B91EEA">
            <w:pPr>
              <w:rPr>
                <w:sz w:val="22"/>
                <w:szCs w:val="22"/>
              </w:rPr>
            </w:pPr>
          </w:p>
          <w:p w14:paraId="260DB93B" w14:textId="5B34BAAF" w:rsidR="003A61FC" w:rsidRDefault="003A61FC" w:rsidP="00B91EEA">
            <w:pPr>
              <w:rPr>
                <w:sz w:val="22"/>
                <w:szCs w:val="22"/>
              </w:rPr>
            </w:pPr>
          </w:p>
          <w:p w14:paraId="31131A33" w14:textId="77777777" w:rsidR="003A61FC" w:rsidRDefault="003A61FC" w:rsidP="00B91EEA">
            <w:pPr>
              <w:rPr>
                <w:sz w:val="22"/>
                <w:szCs w:val="22"/>
              </w:rPr>
            </w:pPr>
          </w:p>
          <w:p w14:paraId="11839FC3" w14:textId="77777777" w:rsidR="003A61FC" w:rsidRPr="004D7895" w:rsidRDefault="003A61FC" w:rsidP="00B91EEA">
            <w:pPr>
              <w:rPr>
                <w:sz w:val="22"/>
                <w:szCs w:val="22"/>
              </w:rPr>
            </w:pPr>
          </w:p>
        </w:tc>
      </w:tr>
      <w:tr w:rsidR="0066537F" w:rsidRPr="0066537F" w14:paraId="7EC82832" w14:textId="77777777" w:rsidTr="00D20BF1">
        <w:tc>
          <w:tcPr>
            <w:tcW w:w="9875"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D20BF1">
        <w:tc>
          <w:tcPr>
            <w:tcW w:w="9875"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D20BF1">
        <w:tc>
          <w:tcPr>
            <w:tcW w:w="9875"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D20BF1">
        <w:trPr>
          <w:trHeight w:val="510"/>
        </w:trPr>
        <w:tc>
          <w:tcPr>
            <w:tcW w:w="9875"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D20BF1">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118"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0A36B2F3" w14:textId="77777777" w:rsidTr="00D20BF1">
        <w:trPr>
          <w:trHeight w:val="510"/>
        </w:trPr>
        <w:tc>
          <w:tcPr>
            <w:tcW w:w="1370" w:type="dxa"/>
            <w:gridSpan w:val="2"/>
            <w:shd w:val="clear" w:color="auto" w:fill="auto"/>
          </w:tcPr>
          <w:p w14:paraId="2EAC2218" w14:textId="08DFFD38" w:rsidR="00413119" w:rsidRDefault="00413119" w:rsidP="00E54279">
            <w:pPr>
              <w:tabs>
                <w:tab w:val="left" w:pos="3514"/>
              </w:tabs>
              <w:spacing w:before="120"/>
              <w:rPr>
                <w:sz w:val="22"/>
                <w:szCs w:val="22"/>
              </w:rPr>
            </w:pPr>
            <w:r w:rsidRPr="003C1267">
              <w:rPr>
                <w:sz w:val="22"/>
                <w:szCs w:val="22"/>
              </w:rPr>
              <w:t>Position</w:t>
            </w:r>
            <w:r>
              <w:rPr>
                <w:sz w:val="22"/>
                <w:szCs w:val="22"/>
              </w:rPr>
              <w:tab/>
            </w:r>
          </w:p>
        </w:tc>
        <w:tc>
          <w:tcPr>
            <w:tcW w:w="8505" w:type="dxa"/>
            <w:gridSpan w:val="7"/>
            <w:shd w:val="clear" w:color="auto" w:fill="auto"/>
          </w:tcPr>
          <w:p w14:paraId="747A12F8" w14:textId="0873B1F2" w:rsidR="00413119" w:rsidRPr="003C1267" w:rsidRDefault="00413119" w:rsidP="00D20BF1">
            <w:pPr>
              <w:spacing w:before="120"/>
              <w:rPr>
                <w:sz w:val="22"/>
                <w:szCs w:val="22"/>
              </w:rPr>
            </w:pPr>
          </w:p>
        </w:tc>
      </w:tr>
      <w:tr w:rsidR="00413119" w:rsidRPr="003C1267" w14:paraId="38ABAC88" w14:textId="77777777" w:rsidTr="00D20BF1">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D20BF1">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118"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D20BF1">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4677" w:type="dxa"/>
            <w:gridSpan w:val="3"/>
            <w:shd w:val="clear" w:color="auto" w:fill="auto"/>
          </w:tcPr>
          <w:p w14:paraId="5BDAD7F8" w14:textId="48FAF331" w:rsidR="004D7895" w:rsidRPr="003C1267" w:rsidRDefault="004D7895" w:rsidP="00D20BF1">
            <w:pPr>
              <w:rPr>
                <w:sz w:val="22"/>
                <w:szCs w:val="22"/>
              </w:rPr>
            </w:pPr>
          </w:p>
        </w:tc>
      </w:tr>
    </w:tbl>
    <w:p w14:paraId="1609D052" w14:textId="77777777" w:rsidR="00D20BF1" w:rsidRDefault="00D20BF1">
      <w:r>
        <w:br w:type="page"/>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183"/>
        <w:gridCol w:w="667"/>
        <w:gridCol w:w="3070"/>
        <w:gridCol w:w="899"/>
        <w:gridCol w:w="880"/>
      </w:tblGrid>
      <w:tr w:rsidR="00281B0B" w:rsidRPr="004A5188" w14:paraId="48C031EF" w14:textId="77777777" w:rsidTr="000F30AC">
        <w:trPr>
          <w:trHeight w:val="567"/>
        </w:trPr>
        <w:tc>
          <w:tcPr>
            <w:tcW w:w="995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lastRenderedPageBreak/>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0F30A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1940"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73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1779"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0F30A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1940"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73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1779"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0F30A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1940"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73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1779"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0F30A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662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0F30AC">
        <w:trPr>
          <w:trHeight w:val="567"/>
        </w:trPr>
        <w:tc>
          <w:tcPr>
            <w:tcW w:w="995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0F30A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132" w:type="dxa"/>
            <w:gridSpan w:val="4"/>
            <w:tcBorders>
              <w:bottom w:val="single" w:sz="4" w:space="0" w:color="auto"/>
            </w:tcBorders>
            <w:shd w:val="clear" w:color="auto" w:fill="auto"/>
          </w:tcPr>
          <w:p w14:paraId="3E1E9BED" w14:textId="6F0BD7DE" w:rsidR="00AE3338" w:rsidRPr="00253937" w:rsidRDefault="00AE3338" w:rsidP="00253937">
            <w:pPr>
              <w:jc w:val="center"/>
              <w:rPr>
                <w:b/>
                <w:sz w:val="22"/>
                <w:szCs w:val="22"/>
              </w:rPr>
            </w:pPr>
          </w:p>
        </w:tc>
        <w:tc>
          <w:tcPr>
            <w:tcW w:w="373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1779" w:type="dxa"/>
            <w:gridSpan w:val="2"/>
            <w:tcBorders>
              <w:bottom w:val="single" w:sz="4" w:space="0" w:color="auto"/>
            </w:tcBorders>
            <w:shd w:val="clear" w:color="auto" w:fill="auto"/>
          </w:tcPr>
          <w:p w14:paraId="2F126D53" w14:textId="75C516C8" w:rsidR="00AE3338" w:rsidRPr="00253937" w:rsidRDefault="00AE3338" w:rsidP="00253937">
            <w:pPr>
              <w:jc w:val="center"/>
              <w:rPr>
                <w:b/>
                <w:sz w:val="22"/>
                <w:szCs w:val="22"/>
              </w:rPr>
            </w:pPr>
          </w:p>
        </w:tc>
      </w:tr>
      <w:tr w:rsidR="00AE3338" w:rsidRPr="004A5188" w14:paraId="14A9FD82" w14:textId="77777777" w:rsidTr="000F30A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132" w:type="dxa"/>
            <w:gridSpan w:val="4"/>
            <w:tcBorders>
              <w:bottom w:val="single" w:sz="4" w:space="0" w:color="auto"/>
            </w:tcBorders>
            <w:shd w:val="clear" w:color="auto" w:fill="auto"/>
          </w:tcPr>
          <w:p w14:paraId="0B1F2BF2" w14:textId="34654F84" w:rsidR="00AE3338" w:rsidRPr="00253937" w:rsidRDefault="00AE3338" w:rsidP="00253937">
            <w:pPr>
              <w:jc w:val="center"/>
              <w:rPr>
                <w:b/>
                <w:sz w:val="22"/>
                <w:szCs w:val="22"/>
              </w:rPr>
            </w:pPr>
          </w:p>
        </w:tc>
        <w:tc>
          <w:tcPr>
            <w:tcW w:w="373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1779" w:type="dxa"/>
            <w:gridSpan w:val="2"/>
            <w:tcBorders>
              <w:bottom w:val="single" w:sz="4" w:space="0" w:color="auto"/>
            </w:tcBorders>
            <w:shd w:val="clear" w:color="auto" w:fill="auto"/>
          </w:tcPr>
          <w:p w14:paraId="15345B94" w14:textId="745218EF" w:rsidR="00AE3338" w:rsidRPr="00253937" w:rsidRDefault="00AE3338" w:rsidP="00253937">
            <w:pPr>
              <w:jc w:val="center"/>
              <w:rPr>
                <w:b/>
                <w:sz w:val="22"/>
                <w:szCs w:val="22"/>
              </w:rPr>
            </w:pPr>
          </w:p>
        </w:tc>
      </w:tr>
      <w:tr w:rsidR="00AE3338" w:rsidRPr="004A5188" w14:paraId="6AAF4BA0" w14:textId="77777777" w:rsidTr="000F30A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132" w:type="dxa"/>
            <w:gridSpan w:val="4"/>
            <w:shd w:val="clear" w:color="auto" w:fill="auto"/>
          </w:tcPr>
          <w:p w14:paraId="38912A34" w14:textId="2DA85C23" w:rsidR="00AE3338" w:rsidRPr="00253937" w:rsidRDefault="00AE3338" w:rsidP="00253937">
            <w:pPr>
              <w:jc w:val="center"/>
              <w:rPr>
                <w:b/>
                <w:sz w:val="22"/>
                <w:szCs w:val="22"/>
              </w:rPr>
            </w:pPr>
          </w:p>
        </w:tc>
        <w:tc>
          <w:tcPr>
            <w:tcW w:w="5516"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0F30AC">
        <w:trPr>
          <w:trHeight w:val="567"/>
        </w:trPr>
        <w:tc>
          <w:tcPr>
            <w:tcW w:w="995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EB343B">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EB343B">
            <w:pPr>
              <w:spacing w:before="6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880" w:type="dxa"/>
            <w:shd w:val="clear" w:color="auto" w:fill="auto"/>
          </w:tcPr>
          <w:p w14:paraId="45DFD319" w14:textId="026E4B97" w:rsidR="00EB343B" w:rsidRPr="00EB343B" w:rsidRDefault="00EB343B" w:rsidP="00EB343B">
            <w:pPr>
              <w:spacing w:before="60"/>
              <w:rPr>
                <w:sz w:val="22"/>
                <w:szCs w:val="22"/>
              </w:rPr>
            </w:pPr>
          </w:p>
        </w:tc>
      </w:tr>
      <w:tr w:rsidR="00EB343B" w:rsidRPr="004A5188" w14:paraId="1C0136BC" w14:textId="77777777" w:rsidTr="00EB343B">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EB343B">
            <w:pPr>
              <w:spacing w:before="6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880" w:type="dxa"/>
            <w:shd w:val="clear" w:color="auto" w:fill="auto"/>
          </w:tcPr>
          <w:p w14:paraId="2C463237" w14:textId="79BD9DC8" w:rsidR="00EB343B" w:rsidRPr="00EB343B" w:rsidRDefault="00EB343B" w:rsidP="00EB343B">
            <w:pPr>
              <w:spacing w:before="60"/>
              <w:rPr>
                <w:sz w:val="22"/>
                <w:szCs w:val="22"/>
              </w:rPr>
            </w:pPr>
          </w:p>
        </w:tc>
      </w:tr>
      <w:tr w:rsidR="00EB343B" w:rsidRPr="004A5188" w14:paraId="0D9736C5" w14:textId="77777777" w:rsidTr="00EB343B">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EB343B">
            <w:pPr>
              <w:spacing w:before="6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880" w:type="dxa"/>
            <w:shd w:val="clear" w:color="auto" w:fill="auto"/>
          </w:tcPr>
          <w:p w14:paraId="35620CF1" w14:textId="207F25DB" w:rsidR="00EB343B" w:rsidRPr="00EB343B" w:rsidRDefault="00EB343B" w:rsidP="00EB343B">
            <w:pPr>
              <w:spacing w:before="60"/>
              <w:rPr>
                <w:sz w:val="22"/>
                <w:szCs w:val="22"/>
              </w:rPr>
            </w:pPr>
          </w:p>
        </w:tc>
      </w:tr>
      <w:tr w:rsidR="00EB343B" w:rsidRPr="004A5188" w14:paraId="52D44F2C" w14:textId="77777777" w:rsidTr="00EB343B">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EB343B">
            <w:pPr>
              <w:spacing w:before="6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880" w:type="dxa"/>
            <w:shd w:val="clear" w:color="auto" w:fill="auto"/>
          </w:tcPr>
          <w:p w14:paraId="58BFD828" w14:textId="4F90B62C" w:rsidR="00EB343B" w:rsidRPr="00EB343B" w:rsidRDefault="00EB343B" w:rsidP="00EB343B">
            <w:pPr>
              <w:spacing w:before="60"/>
              <w:rPr>
                <w:sz w:val="22"/>
                <w:szCs w:val="22"/>
              </w:rPr>
            </w:pPr>
          </w:p>
        </w:tc>
      </w:tr>
      <w:tr w:rsidR="00EB343B" w:rsidRPr="004A5188" w14:paraId="50A50236" w14:textId="77777777" w:rsidTr="00EB343B">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EB343B">
            <w:pPr>
              <w:spacing w:before="6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880" w:type="dxa"/>
            <w:shd w:val="clear" w:color="auto" w:fill="auto"/>
          </w:tcPr>
          <w:p w14:paraId="0B582C37" w14:textId="312EE072" w:rsidR="00EB343B" w:rsidRPr="00253937" w:rsidRDefault="00EB343B" w:rsidP="00253937">
            <w:pPr>
              <w:jc w:val="center"/>
              <w:rPr>
                <w:b/>
                <w:sz w:val="22"/>
                <w:szCs w:val="22"/>
              </w:rPr>
            </w:pPr>
          </w:p>
        </w:tc>
      </w:tr>
      <w:tr w:rsidR="00EB343B" w:rsidRPr="004A5188" w14:paraId="07EB0F0E" w14:textId="77777777" w:rsidTr="00EB343B">
        <w:trPr>
          <w:trHeight w:val="567"/>
        </w:trPr>
        <w:tc>
          <w:tcPr>
            <w:tcW w:w="995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EB343B">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493FCC">
            <w:pPr>
              <w:spacing w:before="6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880" w:type="dxa"/>
            <w:shd w:val="clear" w:color="auto" w:fill="auto"/>
          </w:tcPr>
          <w:p w14:paraId="159A1B68" w14:textId="03D6C9FE" w:rsidR="00EB343B" w:rsidRPr="00253937" w:rsidRDefault="00EB343B" w:rsidP="00493FCC">
            <w:pPr>
              <w:spacing w:before="60"/>
              <w:jc w:val="center"/>
              <w:rPr>
                <w:b/>
                <w:sz w:val="22"/>
                <w:szCs w:val="22"/>
              </w:rPr>
            </w:pPr>
          </w:p>
        </w:tc>
      </w:tr>
      <w:tr w:rsidR="00EB343B" w:rsidRPr="004A5188" w14:paraId="213EFE7F" w14:textId="77777777" w:rsidTr="00EB343B">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493FCC">
            <w:pPr>
              <w:spacing w:before="6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880" w:type="dxa"/>
            <w:shd w:val="clear" w:color="auto" w:fill="auto"/>
          </w:tcPr>
          <w:p w14:paraId="63507901" w14:textId="335E5E61" w:rsidR="00EB343B" w:rsidRPr="00253937" w:rsidRDefault="00EB343B" w:rsidP="00493FCC">
            <w:pPr>
              <w:spacing w:before="60"/>
              <w:jc w:val="center"/>
              <w:rPr>
                <w:b/>
                <w:sz w:val="22"/>
                <w:szCs w:val="22"/>
              </w:rPr>
            </w:pPr>
          </w:p>
        </w:tc>
      </w:tr>
      <w:tr w:rsidR="00EB343B" w:rsidRPr="004A5188" w14:paraId="4ECB7EC2" w14:textId="77777777" w:rsidTr="00EB343B">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493FCC">
            <w:pPr>
              <w:spacing w:before="6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880" w:type="dxa"/>
            <w:shd w:val="clear" w:color="auto" w:fill="auto"/>
          </w:tcPr>
          <w:p w14:paraId="4B31C125" w14:textId="70A6177E" w:rsidR="00EB343B" w:rsidRPr="00253937" w:rsidRDefault="00EB343B" w:rsidP="00493FCC">
            <w:pPr>
              <w:spacing w:before="60"/>
              <w:jc w:val="center"/>
              <w:rPr>
                <w:b/>
                <w:sz w:val="22"/>
                <w:szCs w:val="22"/>
              </w:rPr>
            </w:pPr>
          </w:p>
        </w:tc>
      </w:tr>
      <w:tr w:rsidR="00EB343B" w:rsidRPr="004A5188" w14:paraId="26E3BD50" w14:textId="77777777" w:rsidTr="00EB343B">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493FCC">
            <w:pPr>
              <w:spacing w:before="6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880" w:type="dxa"/>
            <w:shd w:val="clear" w:color="auto" w:fill="auto"/>
          </w:tcPr>
          <w:p w14:paraId="5C64ECF8" w14:textId="77777777" w:rsidR="00EB343B" w:rsidRPr="00253937" w:rsidRDefault="00EB343B" w:rsidP="00493FCC">
            <w:pPr>
              <w:spacing w:before="60"/>
              <w:jc w:val="center"/>
              <w:rPr>
                <w:b/>
                <w:sz w:val="22"/>
                <w:szCs w:val="22"/>
              </w:rPr>
            </w:pPr>
          </w:p>
        </w:tc>
      </w:tr>
      <w:tr w:rsidR="00493FCC" w:rsidRPr="004A5188" w14:paraId="2180899A" w14:textId="77777777" w:rsidTr="00FF5FD0">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880" w:type="dxa"/>
            <w:shd w:val="clear" w:color="auto" w:fill="auto"/>
          </w:tcPr>
          <w:p w14:paraId="1E78F5F5" w14:textId="77777777" w:rsidR="00493FCC" w:rsidRPr="00253937" w:rsidRDefault="00493FCC" w:rsidP="00493FCC">
            <w:pPr>
              <w:spacing w:before="60"/>
              <w:jc w:val="center"/>
              <w:rPr>
                <w:b/>
                <w:sz w:val="22"/>
                <w:szCs w:val="22"/>
              </w:rPr>
            </w:pPr>
          </w:p>
        </w:tc>
      </w:tr>
    </w:tbl>
    <w:p w14:paraId="6FCABBE7" w14:textId="77777777" w:rsidR="00413119" w:rsidRDefault="00413119" w:rsidP="00EB343B">
      <w:r>
        <w:br w:type="page"/>
      </w: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2551"/>
        <w:gridCol w:w="567"/>
      </w:tblGrid>
      <w:tr w:rsidR="006C4EC4" w:rsidRPr="003C1267" w14:paraId="2A26FCD7" w14:textId="77777777" w:rsidTr="00980497">
        <w:trPr>
          <w:trHeight w:val="750"/>
        </w:trPr>
        <w:tc>
          <w:tcPr>
            <w:tcW w:w="9747" w:type="dxa"/>
            <w:gridSpan w:val="5"/>
            <w:tcBorders>
              <w:top w:val="single" w:sz="4" w:space="0" w:color="auto"/>
              <w:bottom w:val="single" w:sz="4" w:space="0" w:color="auto"/>
            </w:tcBorders>
            <w:shd w:val="clear" w:color="auto" w:fill="D9D9D9" w:themeFill="background1" w:themeFillShade="D9"/>
          </w:tcPr>
          <w:p w14:paraId="4B62D8E1" w14:textId="6E3C2F71" w:rsidR="006C4EC4" w:rsidRPr="00E1690A" w:rsidRDefault="006C4EC4" w:rsidP="00281B0B">
            <w:pPr>
              <w:rPr>
                <w:b/>
                <w:szCs w:val="22"/>
              </w:rPr>
            </w:pPr>
            <w:r>
              <w:rPr>
                <w:b/>
                <w:szCs w:val="22"/>
              </w:rPr>
              <w:lastRenderedPageBreak/>
              <w:t>ONLY COMPLETE THIS SECTION IF YOU NEED TO GRANT AN URGENT AUTHORIS</w:t>
            </w:r>
            <w:r w:rsidR="00C93B22">
              <w:rPr>
                <w:b/>
                <w:szCs w:val="22"/>
              </w:rPr>
              <w:t>ATION BECAUSE</w:t>
            </w:r>
            <w:r>
              <w:rPr>
                <w:b/>
                <w:szCs w:val="22"/>
              </w:rPr>
              <w:t xml:space="preserve"> IT APPEARS TO YOU THAT THE DEPRIVATION OF LIBERTY IS ALREADY OCCURING AND ALL THE FOLLOWING CONDITIONS ARE MET</w:t>
            </w:r>
          </w:p>
        </w:tc>
      </w:tr>
      <w:tr w:rsidR="006C4EC4" w:rsidRPr="003C1267" w14:paraId="04BAEAAE" w14:textId="77777777" w:rsidTr="00980497">
        <w:trPr>
          <w:trHeight w:val="585"/>
        </w:trPr>
        <w:tc>
          <w:tcPr>
            <w:tcW w:w="9747"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567"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567"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567"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567"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06434E0D" w14:textId="5CAE7CB1" w:rsidR="00DC01CB" w:rsidRPr="004A0783" w:rsidRDefault="00DC01CB" w:rsidP="00620729">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D</w:t>
            </w:r>
            <w:r w:rsidRPr="004A0783">
              <w:rPr>
                <w:color w:val="auto"/>
                <w:sz w:val="22"/>
                <w:szCs w:val="22"/>
              </w:rPr>
              <w:t>eputy</w:t>
            </w:r>
            <w:r w:rsidR="00E1690A">
              <w:rPr>
                <w:color w:val="auto"/>
                <w:sz w:val="22"/>
                <w:szCs w:val="22"/>
              </w:rPr>
              <w:t xml:space="preserve"> for Health and Welfare</w:t>
            </w:r>
            <w:r w:rsidRPr="004A0783">
              <w:rPr>
                <w:color w:val="auto"/>
                <w:sz w:val="22"/>
                <w:szCs w:val="22"/>
              </w:rPr>
              <w:t xml:space="preserve"> appointed by the Court of Protection und</w:t>
            </w:r>
            <w:r w:rsidR="005768E9">
              <w:rPr>
                <w:color w:val="auto"/>
                <w:sz w:val="22"/>
                <w:szCs w:val="22"/>
              </w:rPr>
              <w:t>er the Mental Capacity Act 2005</w:t>
            </w:r>
          </w:p>
        </w:tc>
        <w:tc>
          <w:tcPr>
            <w:tcW w:w="567"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567"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567"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E54279">
        <w:tc>
          <w:tcPr>
            <w:tcW w:w="9180"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567"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E54279">
        <w:tblPrEx>
          <w:tblBorders>
            <w:insideH w:val="single" w:sz="4" w:space="0" w:color="auto"/>
            <w:insideV w:val="single" w:sz="4" w:space="0" w:color="auto"/>
          </w:tblBorders>
        </w:tblPrEx>
        <w:tc>
          <w:tcPr>
            <w:tcW w:w="9180" w:type="dxa"/>
            <w:gridSpan w:val="4"/>
            <w:shd w:val="clear" w:color="auto" w:fill="auto"/>
          </w:tcPr>
          <w:p w14:paraId="1DC9C21D" w14:textId="3B6317E6" w:rsidR="002E1AAB" w:rsidRPr="003C1267" w:rsidRDefault="00DC01CB" w:rsidP="00485AE7">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p>
        </w:tc>
        <w:tc>
          <w:tcPr>
            <w:tcW w:w="567"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980497">
        <w:tblPrEx>
          <w:tblBorders>
            <w:insideH w:val="single" w:sz="4" w:space="0" w:color="auto"/>
            <w:insideV w:val="single" w:sz="4" w:space="0" w:color="auto"/>
          </w:tblBorders>
        </w:tblPrEx>
        <w:tc>
          <w:tcPr>
            <w:tcW w:w="9747"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66537F" w:rsidRPr="00F302D6" w:rsidRDefault="0066537F"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">
                      <v:textbox>
                        <w:txbxContent>
                          <w:p w14:paraId="17E7554A" w14:textId="6298631E" w:rsidR="0066537F" w:rsidRPr="00F302D6" w:rsidRDefault="0066537F"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66537F" w:rsidRPr="00F302D6" w:rsidRDefault="0066537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">
                      <v:textbox>
                        <w:txbxContent>
                          <w:p w14:paraId="76961DA4" w14:textId="560D5C0D" w:rsidR="0066537F" w:rsidRPr="00F302D6" w:rsidRDefault="0066537F">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E54279">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3118"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C64FA2" w:rsidRPr="003C1267" w14:paraId="741E0AA2" w14:textId="77777777" w:rsidTr="00980497">
        <w:trPr>
          <w:trHeight w:val="326"/>
        </w:trPr>
        <w:tc>
          <w:tcPr>
            <w:tcW w:w="1242" w:type="dxa"/>
            <w:tcBorders>
              <w:top w:val="single" w:sz="4" w:space="0" w:color="auto"/>
              <w:bottom w:val="single" w:sz="4" w:space="0" w:color="auto"/>
              <w:right w:val="single" w:sz="4" w:space="0" w:color="auto"/>
            </w:tcBorders>
            <w:shd w:val="clear" w:color="auto" w:fill="auto"/>
          </w:tcPr>
          <w:p w14:paraId="49EB4A4A" w14:textId="18DBA06C" w:rsidR="00C64FA2" w:rsidRDefault="00C64FA2" w:rsidP="008A57EF">
            <w:pPr>
              <w:spacing w:before="120" w:after="120"/>
              <w:rPr>
                <w:sz w:val="22"/>
                <w:szCs w:val="22"/>
              </w:rPr>
            </w:pPr>
            <w:r>
              <w:rPr>
                <w:sz w:val="22"/>
                <w:szCs w:val="22"/>
              </w:rPr>
              <w:t>Position</w:t>
            </w:r>
          </w:p>
        </w:tc>
        <w:tc>
          <w:tcPr>
            <w:tcW w:w="8505" w:type="dxa"/>
            <w:gridSpan w:val="4"/>
            <w:tcBorders>
              <w:top w:val="single" w:sz="4" w:space="0" w:color="auto"/>
              <w:bottom w:val="single" w:sz="4" w:space="0" w:color="auto"/>
            </w:tcBorders>
            <w:shd w:val="clear" w:color="auto" w:fill="auto"/>
            <w:vAlign w:val="center"/>
          </w:tcPr>
          <w:p w14:paraId="7A3F9402" w14:textId="38AF8460" w:rsidR="00C64FA2" w:rsidRPr="003C1267" w:rsidRDefault="00C64FA2" w:rsidP="00D20BF1">
            <w:pPr>
              <w:rPr>
                <w:sz w:val="22"/>
                <w:szCs w:val="22"/>
              </w:rPr>
            </w:pPr>
          </w:p>
        </w:tc>
      </w:tr>
      <w:tr w:rsidR="00DC01CB" w:rsidRPr="003C1267" w14:paraId="37794CF9" w14:textId="77777777" w:rsidTr="00980497">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3118"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77777777" w:rsidR="00D20BF1" w:rsidRDefault="00D20BF1">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1984"/>
      </w:tblGrid>
      <w:tr w:rsidR="00DC01CB" w:rsidRPr="003C1267" w14:paraId="6863891B" w14:textId="77777777" w:rsidTr="00980497">
        <w:trPr>
          <w:trHeight w:val="713"/>
        </w:trPr>
        <w:tc>
          <w:tcPr>
            <w:tcW w:w="9747" w:type="dxa"/>
            <w:gridSpan w:val="8"/>
            <w:shd w:val="clear" w:color="auto" w:fill="D9D9D9" w:themeFill="background1" w:themeFillShade="D9"/>
          </w:tcPr>
          <w:p w14:paraId="438AC1CD" w14:textId="0AAA229F" w:rsidR="002E1AAB" w:rsidRDefault="002E1AAB" w:rsidP="0082509A">
            <w:pPr>
              <w:spacing w:before="120"/>
              <w:rPr>
                <w:b/>
              </w:rPr>
            </w:pPr>
            <w:r w:rsidRPr="006A0DF2">
              <w:rPr>
                <w:b/>
              </w:rPr>
              <w:lastRenderedPageBreak/>
              <w:t>REQUEST FOR AN EXTENSION</w:t>
            </w:r>
            <w:r w:rsidR="00BB1D5F">
              <w:rPr>
                <w:b/>
              </w:rPr>
              <w:t xml:space="preserve"> TO THE URGENT AUTHORISATION</w:t>
            </w:r>
          </w:p>
          <w:p w14:paraId="3D39AB0B" w14:textId="77777777" w:rsidR="00DC01CB" w:rsidRPr="003C1267" w:rsidRDefault="002E1AAB" w:rsidP="003821E1">
            <w:pPr>
              <w:rPr>
                <w:b/>
                <w:sz w:val="22"/>
                <w:szCs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unable to complete the process to auth</w:t>
            </w:r>
            <w:r>
              <w:rPr>
                <w:i/>
                <w:sz w:val="22"/>
              </w:rPr>
              <w:t>orise the</w:t>
            </w:r>
            <w:r w:rsidRPr="002E1AAB">
              <w:rPr>
                <w:i/>
                <w:sz w:val="22"/>
              </w:rPr>
              <w:t xml:space="preserve"> deprivation </w:t>
            </w:r>
            <w:r>
              <w:rPr>
                <w:i/>
                <w:sz w:val="22"/>
              </w:rPr>
              <w:t>of liberty</w:t>
            </w:r>
          </w:p>
        </w:tc>
      </w:tr>
      <w:tr w:rsidR="002E1AAB" w:rsidRPr="003C1267" w14:paraId="0286C87C" w14:textId="77777777" w:rsidTr="00980497">
        <w:trPr>
          <w:trHeight w:val="2725"/>
        </w:trPr>
        <w:tc>
          <w:tcPr>
            <w:tcW w:w="9747" w:type="dxa"/>
            <w:gridSpan w:val="8"/>
            <w:shd w:val="clear" w:color="auto" w:fill="auto"/>
          </w:tcPr>
          <w:p w14:paraId="4D8FAEEB" w14:textId="5906AD23" w:rsidR="002E1AAB" w:rsidRPr="002D1C6E" w:rsidRDefault="00485AE7" w:rsidP="002E1AAB">
            <w:pPr>
              <w:rPr>
                <w:sz w:val="22"/>
              </w:rPr>
            </w:pPr>
            <w:r>
              <w:rPr>
                <w:sz w:val="22"/>
              </w:rPr>
              <w:t>A Standard A</w:t>
            </w:r>
            <w:r w:rsidR="002E1AAB" w:rsidRPr="002D1C6E">
              <w:rPr>
                <w:sz w:val="22"/>
              </w:rPr>
              <w:t>uthorisation has</w:t>
            </w:r>
            <w:r w:rsidR="002E1AAB">
              <w:rPr>
                <w:sz w:val="22"/>
              </w:rPr>
              <w:t xml:space="preserve"> been requested for this person and a</w:t>
            </w:r>
            <w:r>
              <w:rPr>
                <w:sz w:val="22"/>
              </w:rPr>
              <w:t>n Urgent A</w:t>
            </w:r>
            <w:r w:rsidR="002E1AAB" w:rsidRPr="002D1C6E">
              <w:rPr>
                <w:sz w:val="22"/>
              </w:rPr>
              <w:t xml:space="preserve">uthorisation is in force. </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718CE833">
                      <wp:simplePos x="0" y="0"/>
                      <wp:positionH relativeFrom="column">
                        <wp:posOffset>1447800</wp:posOffset>
                      </wp:positionH>
                      <wp:positionV relativeFrom="paragraph">
                        <wp:posOffset>191135</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66537F" w:rsidRPr="00F302D6" w:rsidRDefault="0066537F" w:rsidP="000B2387">
                                  <w:pPr>
                                    <w:rPr>
                                      <w:b/>
                                      <w:sz w:val="28"/>
                                      <w:szCs w:val="28"/>
                                    </w:rPr>
                                  </w:pPr>
                                </w:p>
                                <w:p w14:paraId="78F65800" w14:textId="77777777" w:rsidR="0066537F" w:rsidRPr="00505EB9" w:rsidRDefault="0066537F" w:rsidP="000B2387"/>
                                <w:p w14:paraId="1D9AFFFF" w14:textId="77777777" w:rsidR="0066537F" w:rsidRDefault="0066537F" w:rsidP="000B2387">
                                  <w:pPr>
                                    <w:rPr>
                                      <w:i/>
                                      <w:sz w:val="16"/>
                                      <w:szCs w:val="16"/>
                                    </w:rPr>
                                  </w:pPr>
                                </w:p>
                                <w:p w14:paraId="5E5BA730" w14:textId="77777777" w:rsidR="0066537F" w:rsidRDefault="0066537F" w:rsidP="000B2387">
                                  <w:pPr>
                                    <w:rPr>
                                      <w:i/>
                                      <w:sz w:val="16"/>
                                      <w:szCs w:val="16"/>
                                    </w:rPr>
                                  </w:pPr>
                                </w:p>
                                <w:p w14:paraId="7D29B633" w14:textId="77777777" w:rsidR="0066537F" w:rsidRPr="008811CC" w:rsidRDefault="0066537F"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8" type="#_x0000_t202" style="position:absolute;margin-left:114pt;margin-top:15.05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">
                      <v:textbox>
                        <w:txbxContent>
                          <w:p w14:paraId="352F7709" w14:textId="30B1EEF0" w:rsidR="0066537F" w:rsidRPr="00F302D6" w:rsidRDefault="0066537F" w:rsidP="000B2387">
                            <w:pPr>
                              <w:rPr>
                                <w:b/>
                                <w:sz w:val="28"/>
                                <w:szCs w:val="28"/>
                              </w:rPr>
                            </w:pPr>
                          </w:p>
                          <w:p w14:paraId="78F65800" w14:textId="77777777" w:rsidR="0066537F" w:rsidRPr="00505EB9" w:rsidRDefault="0066537F" w:rsidP="000B2387"/>
                          <w:p w14:paraId="1D9AFFFF" w14:textId="77777777" w:rsidR="0066537F" w:rsidRDefault="0066537F" w:rsidP="000B2387">
                            <w:pPr>
                              <w:rPr>
                                <w:i/>
                                <w:sz w:val="16"/>
                                <w:szCs w:val="16"/>
                              </w:rPr>
                            </w:pPr>
                          </w:p>
                          <w:p w14:paraId="5E5BA730" w14:textId="77777777" w:rsidR="0066537F" w:rsidRDefault="0066537F" w:rsidP="000B2387">
                            <w:pPr>
                              <w:rPr>
                                <w:i/>
                                <w:sz w:val="16"/>
                                <w:szCs w:val="16"/>
                              </w:rPr>
                            </w:pPr>
                          </w:p>
                          <w:p w14:paraId="7D29B633" w14:textId="77777777" w:rsidR="0066537F" w:rsidRPr="008811CC" w:rsidRDefault="0066537F"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Pr="00E62A03" w:rsidRDefault="007E1791"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595E42">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2976"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980497">
        <w:tc>
          <w:tcPr>
            <w:tcW w:w="9747"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66537F" w:rsidRPr="00F302D6" w:rsidRDefault="006653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">
                      <v:textbox>
                        <w:txbxContent>
                          <w:p w14:paraId="0ED7E733" w14:textId="1DDC9D99" w:rsidR="0066537F" w:rsidRPr="00F302D6" w:rsidRDefault="0066537F">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66537F" w:rsidRPr="00F302D6" w:rsidRDefault="0066537F"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">
                      <v:textbox>
                        <w:txbxContent>
                          <w:p w14:paraId="5CEC4AE5" w14:textId="34530DF4" w:rsidR="0066537F" w:rsidRPr="00F302D6" w:rsidRDefault="0066537F"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595E42">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4536"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595E42">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4536" w:type="dxa"/>
            <w:gridSpan w:val="5"/>
            <w:shd w:val="clear" w:color="auto" w:fill="auto"/>
            <w:vAlign w:val="center"/>
          </w:tcPr>
          <w:p w14:paraId="7916706D" w14:textId="1B4F117C" w:rsidR="006172CF" w:rsidRDefault="006172CF" w:rsidP="00D20BF1">
            <w:pPr>
              <w:rPr>
                <w:sz w:val="22"/>
                <w:szCs w:val="22"/>
              </w:rPr>
            </w:pPr>
          </w:p>
        </w:tc>
      </w:tr>
      <w:tr w:rsidR="006172CF" w:rsidRPr="003C1267" w14:paraId="4DA01231" w14:textId="77777777" w:rsidTr="00595E42">
        <w:trPr>
          <w:trHeight w:val="145"/>
        </w:trPr>
        <w:tc>
          <w:tcPr>
            <w:tcW w:w="3794" w:type="dxa"/>
            <w:gridSpan w:val="2"/>
            <w:vMerge/>
            <w:shd w:val="clear" w:color="auto" w:fill="auto"/>
          </w:tcPr>
          <w:p w14:paraId="7FD11D0B" w14:textId="77777777" w:rsidR="006172CF" w:rsidRPr="00FB20DC" w:rsidRDefault="006172CF" w:rsidP="00054C77">
            <w:pPr>
              <w:rPr>
                <w:b/>
              </w:rPr>
            </w:pPr>
          </w:p>
        </w:tc>
        <w:tc>
          <w:tcPr>
            <w:tcW w:w="1417" w:type="dxa"/>
            <w:shd w:val="clear" w:color="auto" w:fill="auto"/>
          </w:tcPr>
          <w:p w14:paraId="4825C384" w14:textId="4680C554" w:rsidR="006172CF" w:rsidRDefault="006172CF" w:rsidP="00483B53">
            <w:pPr>
              <w:rPr>
                <w:sz w:val="22"/>
                <w:szCs w:val="22"/>
              </w:rPr>
            </w:pPr>
            <w:r w:rsidRPr="00C07A1F">
              <w:rPr>
                <w:sz w:val="22"/>
                <w:szCs w:val="22"/>
              </w:rPr>
              <w:t>Position</w:t>
            </w:r>
          </w:p>
          <w:p w14:paraId="14543E30" w14:textId="77777777" w:rsidR="000F0660" w:rsidRPr="00C07A1F" w:rsidRDefault="000F0660" w:rsidP="00483B53">
            <w:pPr>
              <w:rPr>
                <w:sz w:val="22"/>
                <w:szCs w:val="22"/>
              </w:rPr>
            </w:pPr>
          </w:p>
        </w:tc>
        <w:tc>
          <w:tcPr>
            <w:tcW w:w="4536" w:type="dxa"/>
            <w:gridSpan w:val="5"/>
            <w:shd w:val="clear" w:color="auto" w:fill="auto"/>
            <w:vAlign w:val="center"/>
          </w:tcPr>
          <w:p w14:paraId="4FD8DCEB" w14:textId="0876FE3C" w:rsidR="006172CF" w:rsidRDefault="006172CF" w:rsidP="00D20BF1">
            <w:pPr>
              <w:rPr>
                <w:sz w:val="22"/>
                <w:szCs w:val="22"/>
              </w:rPr>
            </w:pPr>
          </w:p>
        </w:tc>
      </w:tr>
      <w:tr w:rsidR="00380048" w:rsidRPr="003C1267" w14:paraId="71EECDEA" w14:textId="77777777" w:rsidTr="00595E42">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1984"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270FD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FDEC" w14:textId="77777777" w:rsidR="008F4F57" w:rsidRDefault="008F4F57">
      <w:r>
        <w:separator/>
      </w:r>
    </w:p>
  </w:endnote>
  <w:endnote w:type="continuationSeparator" w:id="0">
    <w:p w14:paraId="3F9DF46B" w14:textId="77777777" w:rsidR="008F4F57" w:rsidRDefault="008F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72C3" w14:textId="77777777" w:rsidR="00EB6BEE" w:rsidRDefault="00EB6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0F788743" w:rsidR="0066537F" w:rsidRPr="005025DD" w:rsidRDefault="0066537F" w:rsidP="005025DD">
    <w:pPr>
      <w:tabs>
        <w:tab w:val="center" w:pos="4253"/>
        <w:tab w:val="right" w:pos="9498"/>
      </w:tabs>
      <w:rPr>
        <w:sz w:val="16"/>
        <w:szCs w:val="16"/>
      </w:rPr>
    </w:pPr>
    <w:r>
      <w:rPr>
        <w:sz w:val="16"/>
        <w:szCs w:val="16"/>
      </w:rPr>
      <w:t xml:space="preserve">January 2015 </w:t>
    </w:r>
    <w:r w:rsidR="00EB6BEE">
      <w:rPr>
        <w:sz w:val="16"/>
        <w:szCs w:val="16"/>
      </w:rPr>
      <w:t>– V3</w:t>
    </w:r>
    <w:r>
      <w:rPr>
        <w:sz w:val="16"/>
        <w:szCs w:val="16"/>
      </w:rPr>
      <w:tab/>
    </w:r>
    <w:r w:rsidRPr="005025DD">
      <w:rPr>
        <w:sz w:val="16"/>
        <w:szCs w:val="16"/>
      </w:rPr>
      <w:t xml:space="preserve">Deprivation of Liberty Safeguards Form 1 </w:t>
    </w:r>
    <w:r w:rsidRPr="005025DD">
      <w:rPr>
        <w:sz w:val="16"/>
        <w:szCs w:val="16"/>
      </w:rPr>
      <w:tab/>
      <w:t xml:space="preserve">Page </w:t>
    </w:r>
    <w:r w:rsidRPr="005025DD">
      <w:rPr>
        <w:sz w:val="16"/>
        <w:szCs w:val="16"/>
      </w:rPr>
      <w:fldChar w:fldCharType="begin"/>
    </w:r>
    <w:r w:rsidRPr="005025DD">
      <w:rPr>
        <w:sz w:val="16"/>
        <w:szCs w:val="16"/>
      </w:rPr>
      <w:instrText xml:space="preserve"> PAGE </w:instrText>
    </w:r>
    <w:r w:rsidRPr="005025DD">
      <w:rPr>
        <w:sz w:val="16"/>
        <w:szCs w:val="16"/>
      </w:rPr>
      <w:fldChar w:fldCharType="separate"/>
    </w:r>
    <w:r w:rsidR="00BE5FC0">
      <w:rPr>
        <w:noProof/>
        <w:sz w:val="16"/>
        <w:szCs w:val="16"/>
      </w:rPr>
      <w:t>1</w:t>
    </w:r>
    <w:r w:rsidRPr="005025DD">
      <w:rPr>
        <w:sz w:val="16"/>
        <w:szCs w:val="16"/>
      </w:rPr>
      <w:fldChar w:fldCharType="end"/>
    </w:r>
    <w:r w:rsidRPr="005025DD">
      <w:rPr>
        <w:sz w:val="16"/>
        <w:szCs w:val="16"/>
      </w:rPr>
      <w:t xml:space="preserve"> of </w:t>
    </w:r>
    <w:r w:rsidRPr="005025DD">
      <w:rPr>
        <w:sz w:val="16"/>
        <w:szCs w:val="16"/>
      </w:rPr>
      <w:fldChar w:fldCharType="begin"/>
    </w:r>
    <w:r w:rsidRPr="005025DD">
      <w:rPr>
        <w:sz w:val="16"/>
        <w:szCs w:val="16"/>
      </w:rPr>
      <w:instrText xml:space="preserve"> NUMPAGES  </w:instrText>
    </w:r>
    <w:r w:rsidRPr="005025DD">
      <w:rPr>
        <w:sz w:val="16"/>
        <w:szCs w:val="16"/>
      </w:rPr>
      <w:fldChar w:fldCharType="separate"/>
    </w:r>
    <w:r w:rsidR="00BE5FC0">
      <w:rPr>
        <w:noProof/>
        <w:sz w:val="16"/>
        <w:szCs w:val="16"/>
      </w:rPr>
      <w:t>7</w:t>
    </w:r>
    <w:r w:rsidRPr="005025DD">
      <w:rPr>
        <w:sz w:val="16"/>
        <w:szCs w:val="16"/>
      </w:rPr>
      <w:fldChar w:fldCharType="end"/>
    </w:r>
  </w:p>
  <w:p w14:paraId="1172B523" w14:textId="46DD107F" w:rsidR="0066537F" w:rsidRDefault="0066537F"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7F32D3" w:rsidRDefault="007F32D3" w:rsidP="00C81834">
    <w:pPr>
      <w:pStyle w:val="Footer"/>
      <w:tabs>
        <w:tab w:val="clear" w:pos="4153"/>
        <w:tab w:val="center" w:pos="4253"/>
      </w:tabs>
      <w:rPr>
        <w:sz w:val="16"/>
        <w:szCs w:val="16"/>
        <w:lang w:val="en-GB"/>
      </w:rPr>
    </w:pPr>
  </w:p>
  <w:p w14:paraId="0DF41706" w14:textId="77777777" w:rsidR="007F32D3" w:rsidRDefault="007F32D3" w:rsidP="00C81834">
    <w:pPr>
      <w:pStyle w:val="Footer"/>
      <w:tabs>
        <w:tab w:val="clear" w:pos="4153"/>
        <w:tab w:val="center" w:pos="4253"/>
      </w:tabs>
      <w:rPr>
        <w:sz w:val="16"/>
        <w:szCs w:val="16"/>
        <w:lang w:val="en-GB"/>
      </w:rPr>
    </w:pPr>
  </w:p>
  <w:p w14:paraId="682406A3" w14:textId="77777777" w:rsidR="007F32D3" w:rsidRPr="00C81834" w:rsidRDefault="007F32D3"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66537F" w:rsidRDefault="0066537F">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sidR="00270FDF">
      <w:rPr>
        <w:b/>
        <w:noProof/>
      </w:rPr>
      <w:t>7</w:t>
    </w:r>
    <w:r>
      <w:rPr>
        <w:b/>
      </w:rPr>
      <w:fldChar w:fldCharType="end"/>
    </w:r>
  </w:p>
  <w:p w14:paraId="606BBFB1" w14:textId="77777777" w:rsidR="0066537F" w:rsidRPr="003848C7" w:rsidRDefault="0066537F">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8175" w14:textId="77777777" w:rsidR="008F4F57" w:rsidRDefault="008F4F57">
      <w:r>
        <w:separator/>
      </w:r>
    </w:p>
  </w:footnote>
  <w:footnote w:type="continuationSeparator" w:id="0">
    <w:p w14:paraId="23AD09E3" w14:textId="77777777" w:rsidR="008F4F57" w:rsidRDefault="008F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25BC" w14:textId="77777777" w:rsidR="00EB6BEE" w:rsidRDefault="00EB6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73BFF8D4" w:rsidR="0066537F" w:rsidRDefault="0066537F"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0BBA" w14:textId="77777777" w:rsidR="00EB6BEE" w:rsidRDefault="00EB6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474A"/>
    <w:rsid w:val="00024945"/>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D8"/>
    <w:rsid w:val="003D6740"/>
    <w:rsid w:val="003E01E5"/>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5BC"/>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41C0"/>
    <w:rsid w:val="00A94375"/>
    <w:rsid w:val="00A959BF"/>
    <w:rsid w:val="00A9763A"/>
    <w:rsid w:val="00AA01B9"/>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E5FC0"/>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6345E"/>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95DD-C655-4DE7-AF92-BF08C4A7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D8835CFE</Template>
  <TotalTime>0</TotalTime>
  <Pages>7</Pages>
  <Words>1361</Words>
  <Characters>7763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Tereza Cleverley</cp:lastModifiedBy>
  <cp:revision>2</cp:revision>
  <cp:lastPrinted>2015-01-25T08:58:00Z</cp:lastPrinted>
  <dcterms:created xsi:type="dcterms:W3CDTF">2015-11-10T15:40:00Z</dcterms:created>
  <dcterms:modified xsi:type="dcterms:W3CDTF">2015-11-10T15:40:00Z</dcterms:modified>
</cp:coreProperties>
</file>