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14:paraId="16B16994" w14:textId="77777777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14:paraId="7322BCC9" w14:textId="251D858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343947" w14:paraId="651AA3AA" w14:textId="7777777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461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14:paraId="151B6125" w14:textId="16F12433" w:rsidR="00B619B9" w:rsidRPr="00516461" w:rsidRDefault="00B619B9" w:rsidP="00D9474F"/>
        </w:tc>
      </w:tr>
      <w:tr w:rsidR="00F37B14" w:rsidRPr="0048169E" w14:paraId="46FC38A5" w14:textId="7339384B" w:rsidTr="00DA3684">
        <w:trPr>
          <w:trHeight w:val="633"/>
        </w:trPr>
        <w:tc>
          <w:tcPr>
            <w:tcW w:w="3226" w:type="dxa"/>
          </w:tcPr>
          <w:p w14:paraId="51EF2C33" w14:textId="57F81709"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14:paraId="5F7F9052" w14:textId="36051BD8" w:rsidR="00F37B14" w:rsidRPr="00516461" w:rsidRDefault="00F37B14" w:rsidP="00D9474F"/>
        </w:tc>
        <w:tc>
          <w:tcPr>
            <w:tcW w:w="1275" w:type="dxa"/>
            <w:vAlign w:val="center"/>
          </w:tcPr>
          <w:p w14:paraId="778D9837" w14:textId="77777777"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3BD073EE" w14:textId="2B7D2415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1966B" w14:textId="77777777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</w:tr>
      <w:tr w:rsidR="00B619B9" w:rsidRPr="0048169E" w14:paraId="2EEEFE15" w14:textId="77777777" w:rsidTr="00516461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14:paraId="4279868E" w14:textId="77777777" w:rsidR="00B619B9" w:rsidRPr="00516461" w:rsidRDefault="00B619B9" w:rsidP="009E57DA"/>
          <w:p w14:paraId="6C4848AE" w14:textId="77777777" w:rsidR="00B619B9" w:rsidRPr="00516461" w:rsidRDefault="00B619B9" w:rsidP="009E57DA"/>
          <w:p w14:paraId="2C192396" w14:textId="77777777" w:rsidR="00B619B9" w:rsidRPr="00516461" w:rsidRDefault="00B619B9" w:rsidP="009E57DA"/>
          <w:p w14:paraId="5B770C61" w14:textId="77777777" w:rsidR="00B619B9" w:rsidRPr="00516461" w:rsidRDefault="00B619B9" w:rsidP="009E57DA"/>
          <w:p w14:paraId="0122CBBF" w14:textId="77777777"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B619B9" w:rsidRPr="0048169E" w14:paraId="4D2C33ED" w14:textId="77777777" w:rsidTr="00516461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14:paraId="01B1D617" w14:textId="77777777" w:rsidR="00B619B9" w:rsidRDefault="00B619B9" w:rsidP="002623C9"/>
          <w:p w14:paraId="1E6EED6D" w14:textId="122B0D78" w:rsidR="009E57DA" w:rsidRDefault="009E57DA" w:rsidP="002623C9"/>
          <w:p w14:paraId="36FAC389" w14:textId="77777777" w:rsidR="009E57DA" w:rsidRPr="00516461" w:rsidRDefault="009E57DA" w:rsidP="002623C9"/>
        </w:tc>
      </w:tr>
      <w:tr w:rsidR="00516461" w:rsidRPr="0048169E" w14:paraId="73D18747" w14:textId="77777777" w:rsidTr="00B9102A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14:paraId="35400376" w14:textId="205FE5D9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0686CBA9" w14:textId="77777777" w:rsidTr="00B9102A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14:paraId="365F7135" w14:textId="34CE2223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67EE327C" w14:textId="77777777" w:rsidTr="00B9102A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14:paraId="337D45DE" w14:textId="77173BEB"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14:paraId="490BA009" w14:textId="7579D25C" w:rsidR="009D5E2A" w:rsidRPr="00516461" w:rsidRDefault="009D5E2A" w:rsidP="00D9474F">
            <w:pPr>
              <w:spacing w:before="120"/>
            </w:pPr>
          </w:p>
        </w:tc>
      </w:tr>
      <w:tr w:rsidR="009D5E2A" w:rsidRPr="00AD6BE3" w14:paraId="45AAFE91" w14:textId="77777777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461">
        <w:trPr>
          <w:trHeight w:val="165"/>
        </w:trPr>
        <w:tc>
          <w:tcPr>
            <w:tcW w:w="8613" w:type="dxa"/>
            <w:gridSpan w:val="5"/>
          </w:tcPr>
          <w:p w14:paraId="4BF4ED52" w14:textId="290AE53C" w:rsidR="00516461" w:rsidRPr="00376875" w:rsidRDefault="009D5E2A" w:rsidP="00453BCA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461">
        <w:trPr>
          <w:trHeight w:val="165"/>
        </w:trPr>
        <w:tc>
          <w:tcPr>
            <w:tcW w:w="8613" w:type="dxa"/>
            <w:gridSpan w:val="5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461">
        <w:trPr>
          <w:trHeight w:val="236"/>
        </w:trPr>
        <w:tc>
          <w:tcPr>
            <w:tcW w:w="9639" w:type="dxa"/>
            <w:gridSpan w:val="6"/>
          </w:tcPr>
          <w:p w14:paraId="261FB223" w14:textId="73501E60"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41FF255D" w14:textId="77777777" w:rsidR="009D5E2A" w:rsidRPr="009E57DA" w:rsidRDefault="009D5E2A" w:rsidP="007A5630"/>
          <w:p w14:paraId="74493BAC" w14:textId="1431DF65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38831BFD" w14:textId="77777777"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272FEE6A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098B7BE0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149EFBF5" w14:textId="77777777"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7B7C54B2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6BCA3403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473A40F7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20DB1089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0F161238" w14:textId="77777777"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3B94F1F7" w14:textId="77777777" w:rsidTr="00516461">
        <w:trPr>
          <w:trHeight w:val="236"/>
        </w:trPr>
        <w:tc>
          <w:tcPr>
            <w:tcW w:w="9639" w:type="dxa"/>
            <w:gridSpan w:val="5"/>
          </w:tcPr>
          <w:p w14:paraId="411E1EEB" w14:textId="0AEFBAB7"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050D7E19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70568FEC" w14:textId="561B79E0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78C93E0"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224B116A" w14:textId="3E032EE4"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64B76CF0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(on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483D1DC6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114066E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0DAAC3DA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DB7D183" w14:textId="6A3DA571"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14:paraId="392B3751" w14:textId="77777777"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>SUPERVISORY BODY’S DECISION with regard to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415F1175"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2757D759"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">
                      <v:textbox>
                        <w:txbxContent>
                          <w:p w14:paraId="3F85E3A4" w14:textId="2757D759"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>fore complete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FEFA303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4142AA9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2BE01A6C"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">
                      <v:textbox>
                        <w:txbxContent>
                          <w:p w14:paraId="0DAB8605" w14:textId="20924A36"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4198D5ED"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400BD7D1"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">
                      <v:textbox style="mso-fit-shape-to-text:t">
                        <w:txbxContent>
                          <w:p w14:paraId="2C0D1EBE" w14:textId="400BD7D1"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Default="00C23E1A" w:rsidP="00C23E1A"/>
          <w:p w14:paraId="7F98487B" w14:textId="632CA40F" w:rsidR="00D9474F" w:rsidRPr="0064128B" w:rsidRDefault="00D9474F" w:rsidP="00C23E1A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/>
        </w:tc>
      </w:tr>
      <w:tr w:rsidR="00C23E1A" w:rsidRPr="00376875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9"/>
      <w:footerReference w:type="default" r:id="rId10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49D6" w14:textId="77777777" w:rsidR="00F71E4D" w:rsidRDefault="00F71E4D" w:rsidP="009D093D">
      <w:pPr>
        <w:spacing w:after="0" w:line="240" w:lineRule="auto"/>
      </w:pPr>
      <w:r>
        <w:separator/>
      </w:r>
    </w:p>
  </w:endnote>
  <w:endnote w:type="continuationSeparator" w:id="0">
    <w:p w14:paraId="43EEE375" w14:textId="77777777" w:rsidR="00F71E4D" w:rsidRDefault="00F71E4D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6E9CA6D2"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04A5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04A54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44B6" w14:textId="77777777" w:rsidR="00F71E4D" w:rsidRDefault="00F71E4D" w:rsidP="009D093D">
      <w:pPr>
        <w:spacing w:after="0" w:line="240" w:lineRule="auto"/>
      </w:pPr>
      <w:r>
        <w:separator/>
      </w:r>
    </w:p>
  </w:footnote>
  <w:footnote w:type="continuationSeparator" w:id="0">
    <w:p w14:paraId="086CC3E9" w14:textId="77777777" w:rsidR="00F71E4D" w:rsidRDefault="00F71E4D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6B6" w14:textId="694E6D3E" w:rsidR="008A3673" w:rsidRDefault="00A94A8B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5"/>
    <w:rsid w:val="00004A54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6461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A206B"/>
    <w:rsid w:val="007A5630"/>
    <w:rsid w:val="007D0E77"/>
    <w:rsid w:val="007F4C17"/>
    <w:rsid w:val="00845CDF"/>
    <w:rsid w:val="008A1EB3"/>
    <w:rsid w:val="008A3673"/>
    <w:rsid w:val="0090034E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9102A"/>
    <w:rsid w:val="00B95C2D"/>
    <w:rsid w:val="00C03DD1"/>
    <w:rsid w:val="00C23E1A"/>
    <w:rsid w:val="00C4344C"/>
    <w:rsid w:val="00CA0034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A8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2B75-38C2-4EEA-AFB2-EA708900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D8835CFE</Template>
  <TotalTime>1</TotalTime>
  <Pages>4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Tereza Cleverley</cp:lastModifiedBy>
  <cp:revision>2</cp:revision>
  <cp:lastPrinted>2015-01-25T09:33:00Z</cp:lastPrinted>
  <dcterms:created xsi:type="dcterms:W3CDTF">2015-11-10T15:44:00Z</dcterms:created>
  <dcterms:modified xsi:type="dcterms:W3CDTF">2015-11-10T15:44:00Z</dcterms:modified>
</cp:coreProperties>
</file>