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D92AE" w14:textId="77777777" w:rsidR="00E83E95" w:rsidRPr="001A1B12" w:rsidRDefault="001A1B12" w:rsidP="00E83E95">
      <w:pPr>
        <w:rPr>
          <w:rFonts w:ascii="Georgia" w:hAnsi="Georgia" w:cs="Arial"/>
          <w:b/>
        </w:rPr>
      </w:pPr>
      <w:bookmarkStart w:id="0" w:name="_GoBack"/>
      <w:bookmarkEnd w:id="0"/>
      <w:r w:rsidRPr="001A1B12">
        <w:rPr>
          <w:rFonts w:ascii="Georgia" w:hAnsi="Georgia" w:cs="Arial"/>
          <w:b/>
        </w:rPr>
        <w:t>Consent Notice</w:t>
      </w:r>
    </w:p>
    <w:p w14:paraId="4901042A" w14:textId="77777777" w:rsidR="001A1B12" w:rsidRPr="001A1B12" w:rsidRDefault="001A1B12" w:rsidP="001A1B12">
      <w:pPr>
        <w:rPr>
          <w:rFonts w:ascii="Arial" w:hAnsi="Arial" w:cs="Arial"/>
          <w:b/>
          <w:bCs/>
          <w:bdr w:val="none" w:sz="0" w:space="0" w:color="auto" w:frame="1"/>
          <w:lang w:val="en" w:eastAsia="en-GB"/>
        </w:rPr>
      </w:pPr>
      <w:r w:rsidRPr="001A1B12">
        <w:rPr>
          <w:rFonts w:ascii="Arial" w:hAnsi="Arial" w:cs="Arial"/>
          <w:lang w:val="en" w:eastAsia="en-GB"/>
        </w:rPr>
        <w:t xml:space="preserve">The council is the data controller for purposes of the Data Protection Act (2018) and The General Data Protection Regulation (EU) 2016/679 ("GDPR") and is registered as a data controller with the Information Commissioner’s Office (ICO) under registration number </w:t>
      </w:r>
      <w:r w:rsidRPr="001A1B12">
        <w:rPr>
          <w:rFonts w:ascii="Arial" w:hAnsi="Arial" w:cs="Arial"/>
          <w:b/>
          <w:bCs/>
          <w:bdr w:val="none" w:sz="0" w:space="0" w:color="auto" w:frame="1"/>
          <w:lang w:val="en" w:eastAsia="en-GB"/>
        </w:rPr>
        <w:t>Z5840053.</w:t>
      </w:r>
    </w:p>
    <w:p w14:paraId="470988C3" w14:textId="77777777" w:rsidR="001A1B12" w:rsidRPr="001A1B12" w:rsidRDefault="001A1B12" w:rsidP="001A1B12">
      <w:pPr>
        <w:spacing w:after="0" w:line="240" w:lineRule="auto"/>
        <w:rPr>
          <w:rFonts w:ascii="Arial" w:hAnsi="Arial" w:cs="Arial"/>
        </w:rPr>
      </w:pPr>
      <w:r w:rsidRPr="001A1B12">
        <w:rPr>
          <w:rFonts w:ascii="Arial" w:hAnsi="Arial" w:cs="Arial"/>
        </w:rPr>
        <w:t>Brighton &amp; Hove City Council are committed to protecting your personal information. As a data controller we have a responsibility to make sure you know why and how your personal information is being collected in accordance with relevant data protection law.</w:t>
      </w:r>
    </w:p>
    <w:p w14:paraId="53D081F2" w14:textId="77777777" w:rsidR="007B5495" w:rsidRDefault="007B5495" w:rsidP="00E83E95">
      <w:pPr>
        <w:pStyle w:val="NoSpacing"/>
        <w:rPr>
          <w:rFonts w:ascii="Arial" w:hAnsi="Arial" w:cs="Arial"/>
        </w:rPr>
      </w:pPr>
    </w:p>
    <w:p w14:paraId="01160A58" w14:textId="77777777" w:rsidR="007B5495" w:rsidRPr="002B5B2F" w:rsidRDefault="001A1B12" w:rsidP="007B5495">
      <w:pPr>
        <w:pStyle w:val="NoSpacing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>Purposes &amp; lawful basis of p</w:t>
      </w:r>
      <w:r w:rsidR="007B5495" w:rsidRPr="002B5B2F">
        <w:rPr>
          <w:rFonts w:ascii="Georgia" w:hAnsi="Georgia" w:cs="Arial"/>
          <w:b/>
          <w:u w:val="single"/>
        </w:rPr>
        <w:t>rocessing</w:t>
      </w:r>
    </w:p>
    <w:p w14:paraId="459774E3" w14:textId="77777777" w:rsidR="007B5495" w:rsidRPr="00C12684" w:rsidRDefault="007B5495" w:rsidP="007B5495">
      <w:pPr>
        <w:pStyle w:val="NoSpacing"/>
        <w:rPr>
          <w:rFonts w:ascii="Arial" w:hAnsi="Arial" w:cs="Arial"/>
          <w:u w:val="single"/>
        </w:rPr>
      </w:pPr>
    </w:p>
    <w:p w14:paraId="5E6BF4AB" w14:textId="77777777" w:rsidR="001A1B12" w:rsidRDefault="007B5495" w:rsidP="007B5495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C12684">
        <w:rPr>
          <w:rFonts w:ascii="Arial" w:hAnsi="Arial" w:cs="Arial"/>
        </w:rPr>
        <w:t xml:space="preserve">We are collecting your data </w:t>
      </w:r>
      <w:r w:rsidR="001A1B12">
        <w:rPr>
          <w:rFonts w:ascii="Arial" w:hAnsi="Arial" w:cs="Arial"/>
        </w:rPr>
        <w:t xml:space="preserve">in order to run the council’s Dog Walkers Scheme </w:t>
      </w:r>
      <w:r w:rsidRPr="00C12684">
        <w:rPr>
          <w:rFonts w:ascii="Arial" w:hAnsi="Arial" w:cs="Arial"/>
        </w:rPr>
        <w:t xml:space="preserve"> </w:t>
      </w:r>
    </w:p>
    <w:p w14:paraId="6E961F02" w14:textId="77777777" w:rsidR="007B5495" w:rsidRPr="00C12684" w:rsidRDefault="007B5495" w:rsidP="007B5495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C12684">
        <w:rPr>
          <w:rFonts w:ascii="Arial" w:hAnsi="Arial" w:cs="Arial"/>
        </w:rPr>
        <w:t>We have a l</w:t>
      </w:r>
      <w:r>
        <w:rPr>
          <w:rFonts w:ascii="Arial" w:hAnsi="Arial" w:cs="Arial"/>
        </w:rPr>
        <w:t>awful</w:t>
      </w:r>
      <w:r w:rsidRPr="00C12684">
        <w:rPr>
          <w:rFonts w:ascii="Arial" w:hAnsi="Arial" w:cs="Arial"/>
        </w:rPr>
        <w:t xml:space="preserve"> basis for processing </w:t>
      </w:r>
      <w:r w:rsidR="001A1B12">
        <w:rPr>
          <w:rFonts w:ascii="Arial" w:hAnsi="Arial" w:cs="Arial"/>
        </w:rPr>
        <w:t>which is explicit consent as the scheme is voluntary</w:t>
      </w:r>
    </w:p>
    <w:p w14:paraId="1030763B" w14:textId="77777777" w:rsidR="007B5495" w:rsidRPr="00C12684" w:rsidRDefault="007B5495" w:rsidP="007B5495">
      <w:pPr>
        <w:pStyle w:val="NoSpacing"/>
        <w:rPr>
          <w:rFonts w:ascii="Arial" w:hAnsi="Arial" w:cs="Arial"/>
        </w:rPr>
      </w:pPr>
    </w:p>
    <w:p w14:paraId="2E347B7E" w14:textId="77777777" w:rsidR="007B5495" w:rsidRDefault="001A1B12" w:rsidP="007B5495">
      <w:pPr>
        <w:pStyle w:val="NoSpacing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>Who we will share your d</w:t>
      </w:r>
      <w:r w:rsidR="007B5495" w:rsidRPr="002B5B2F">
        <w:rPr>
          <w:rFonts w:ascii="Georgia" w:hAnsi="Georgia" w:cs="Arial"/>
          <w:b/>
          <w:u w:val="single"/>
        </w:rPr>
        <w:t>ata with</w:t>
      </w:r>
    </w:p>
    <w:p w14:paraId="2E72643F" w14:textId="77777777" w:rsidR="001A1B12" w:rsidRPr="002B5B2F" w:rsidRDefault="001A1B12" w:rsidP="007B5495">
      <w:pPr>
        <w:pStyle w:val="NoSpacing"/>
        <w:rPr>
          <w:rFonts w:ascii="Georgia" w:hAnsi="Georgia" w:cs="Arial"/>
          <w:b/>
        </w:rPr>
      </w:pPr>
    </w:p>
    <w:p w14:paraId="757C85B2" w14:textId="7651376B" w:rsidR="007B5495" w:rsidRPr="00C12684" w:rsidRDefault="007B5495" w:rsidP="007B5495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C12684">
        <w:rPr>
          <w:rFonts w:ascii="Arial" w:hAnsi="Arial" w:cs="Arial"/>
        </w:rPr>
        <w:t>Your</w:t>
      </w:r>
      <w:r w:rsidR="00B36D1C">
        <w:rPr>
          <w:rFonts w:ascii="Arial" w:hAnsi="Arial" w:cs="Arial"/>
        </w:rPr>
        <w:t xml:space="preserve"> data</w:t>
      </w:r>
      <w:r w:rsidR="001A1B12">
        <w:rPr>
          <w:rFonts w:ascii="Arial" w:hAnsi="Arial" w:cs="Arial"/>
        </w:rPr>
        <w:t xml:space="preserve"> will not be shared internally or externally, however, your business details will be uploaded on to the council’s website</w:t>
      </w:r>
    </w:p>
    <w:p w14:paraId="45220270" w14:textId="77777777" w:rsidR="007B5495" w:rsidRPr="00C12684" w:rsidRDefault="007B5495" w:rsidP="007B5495">
      <w:pPr>
        <w:pStyle w:val="NoSpacing"/>
        <w:rPr>
          <w:rFonts w:ascii="Arial" w:hAnsi="Arial" w:cs="Arial"/>
        </w:rPr>
      </w:pPr>
    </w:p>
    <w:p w14:paraId="44C4576E" w14:textId="77777777" w:rsidR="007B5495" w:rsidRDefault="001A1B12" w:rsidP="007B5495">
      <w:pPr>
        <w:pStyle w:val="NoSpacing"/>
        <w:rPr>
          <w:rFonts w:ascii="Georgia" w:hAnsi="Georgia" w:cs="Arial"/>
          <w:b/>
          <w:u w:val="single"/>
        </w:rPr>
      </w:pPr>
      <w:r>
        <w:rPr>
          <w:rFonts w:ascii="Georgia" w:hAnsi="Georgia" w:cs="Arial"/>
          <w:b/>
          <w:u w:val="single"/>
        </w:rPr>
        <w:t>How long we will hold your d</w:t>
      </w:r>
      <w:r w:rsidR="007B5495" w:rsidRPr="002B5B2F">
        <w:rPr>
          <w:rFonts w:ascii="Georgia" w:hAnsi="Georgia" w:cs="Arial"/>
          <w:b/>
          <w:u w:val="single"/>
        </w:rPr>
        <w:t>ata (</w:t>
      </w:r>
      <w:r>
        <w:rPr>
          <w:rFonts w:ascii="Georgia" w:hAnsi="Georgia" w:cs="Arial"/>
          <w:b/>
          <w:u w:val="single"/>
        </w:rPr>
        <w:t>r</w:t>
      </w:r>
      <w:r w:rsidR="007B5495" w:rsidRPr="002B5B2F">
        <w:rPr>
          <w:rFonts w:ascii="Georgia" w:hAnsi="Georgia" w:cs="Arial"/>
          <w:b/>
          <w:u w:val="single"/>
        </w:rPr>
        <w:t>etention)</w:t>
      </w:r>
    </w:p>
    <w:p w14:paraId="3B5B0182" w14:textId="77777777" w:rsidR="001A1B12" w:rsidRPr="002B5B2F" w:rsidRDefault="001A1B12" w:rsidP="007B5495">
      <w:pPr>
        <w:pStyle w:val="NoSpacing"/>
        <w:rPr>
          <w:rFonts w:ascii="Georgia" w:hAnsi="Georgia" w:cs="Arial"/>
          <w:b/>
        </w:rPr>
      </w:pPr>
    </w:p>
    <w:p w14:paraId="2D55BD4E" w14:textId="77777777" w:rsidR="007B5495" w:rsidRPr="00C12684" w:rsidRDefault="007B5495" w:rsidP="007B5495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C12684">
        <w:rPr>
          <w:rFonts w:ascii="Arial" w:hAnsi="Arial" w:cs="Arial"/>
        </w:rPr>
        <w:t xml:space="preserve">We will hold your data for </w:t>
      </w:r>
      <w:r w:rsidR="001A1B12">
        <w:rPr>
          <w:rFonts w:ascii="Arial" w:hAnsi="Arial" w:cs="Arial"/>
        </w:rPr>
        <w:t>as long as you wish to remain a part of the scheme</w:t>
      </w:r>
    </w:p>
    <w:p w14:paraId="4D4C3473" w14:textId="77777777" w:rsidR="007B5495" w:rsidRPr="00C12684" w:rsidRDefault="007B5495" w:rsidP="007B5495">
      <w:pPr>
        <w:pStyle w:val="NoSpacing"/>
        <w:rPr>
          <w:rFonts w:ascii="Arial" w:hAnsi="Arial" w:cs="Arial"/>
        </w:rPr>
      </w:pPr>
    </w:p>
    <w:p w14:paraId="6156009D" w14:textId="77777777" w:rsidR="00DC2819" w:rsidRPr="00DC2819" w:rsidRDefault="00DC2819" w:rsidP="00DC2819">
      <w:pPr>
        <w:spacing w:after="0" w:line="240" w:lineRule="auto"/>
        <w:rPr>
          <w:rFonts w:ascii="Georgia" w:hAnsi="Georgia" w:cs="Arial"/>
          <w:b/>
          <w:u w:val="single"/>
        </w:rPr>
      </w:pPr>
      <w:r w:rsidRPr="00DC2819">
        <w:rPr>
          <w:rFonts w:ascii="Georgia" w:hAnsi="Georgia" w:cs="Arial"/>
          <w:b/>
          <w:u w:val="single"/>
        </w:rPr>
        <w:t xml:space="preserve">Your information rights </w:t>
      </w:r>
    </w:p>
    <w:p w14:paraId="3B628212" w14:textId="77777777" w:rsidR="00DC2819" w:rsidRPr="00DC2819" w:rsidRDefault="00DC2819" w:rsidP="00DC2819">
      <w:pPr>
        <w:spacing w:after="0" w:line="240" w:lineRule="auto"/>
        <w:rPr>
          <w:rFonts w:ascii="Georgia" w:hAnsi="Georgia" w:cs="Arial"/>
          <w:b/>
          <w:u w:val="single"/>
        </w:rPr>
      </w:pPr>
    </w:p>
    <w:p w14:paraId="4D24C0C2" w14:textId="77777777" w:rsidR="00DC2819" w:rsidRPr="00DC2819" w:rsidRDefault="00DC2819" w:rsidP="00DC281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C2819">
        <w:rPr>
          <w:rFonts w:ascii="Arial" w:hAnsi="Arial" w:cs="Arial"/>
        </w:rPr>
        <w:t>Under GDPR you have certain rights concerning your information.</w:t>
      </w:r>
    </w:p>
    <w:p w14:paraId="1603B29D" w14:textId="77777777" w:rsidR="00DC2819" w:rsidRPr="00DC2819" w:rsidRDefault="00DC2819" w:rsidP="00DC281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C2819">
        <w:rPr>
          <w:rFonts w:ascii="Arial" w:hAnsi="Arial" w:cs="Arial"/>
        </w:rPr>
        <w:t xml:space="preserve">For further information on your rights visit </w:t>
      </w:r>
      <w:hyperlink r:id="rId8" w:history="1">
        <w:r w:rsidRPr="00DC2819">
          <w:rPr>
            <w:rFonts w:ascii="Arial" w:hAnsi="Arial" w:cs="Arial"/>
            <w:color w:val="0563C1" w:themeColor="hyperlink"/>
            <w:u w:val="single"/>
          </w:rPr>
          <w:t>https://www.brighton-hove.gov.uk/</w:t>
        </w:r>
      </w:hyperlink>
      <w:r w:rsidRPr="00DC2819">
        <w:rPr>
          <w:rFonts w:ascii="Arial" w:hAnsi="Arial" w:cs="Arial"/>
          <w:color w:val="0563C1" w:themeColor="hyperlink"/>
          <w:u w:val="single"/>
        </w:rPr>
        <w:t>privacy</w:t>
      </w:r>
    </w:p>
    <w:p w14:paraId="26E7E63C" w14:textId="77777777" w:rsidR="00DC2819" w:rsidRPr="00DC2819" w:rsidRDefault="00DC2819" w:rsidP="00DC281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</w:p>
    <w:p w14:paraId="2978644A" w14:textId="77777777" w:rsidR="00DC2819" w:rsidRPr="00DC2819" w:rsidRDefault="00DC2819" w:rsidP="00DC2819">
      <w:pPr>
        <w:spacing w:after="0" w:line="240" w:lineRule="auto"/>
        <w:rPr>
          <w:rFonts w:ascii="Georgia" w:hAnsi="Georgia" w:cs="Arial"/>
          <w:b/>
          <w:u w:val="single"/>
        </w:rPr>
      </w:pPr>
      <w:r w:rsidRPr="00DC2819">
        <w:rPr>
          <w:rFonts w:ascii="Georgia" w:hAnsi="Georgia" w:cs="Arial"/>
          <w:b/>
          <w:u w:val="single"/>
        </w:rPr>
        <w:t>Further information</w:t>
      </w:r>
    </w:p>
    <w:p w14:paraId="0AAC3238" w14:textId="77777777" w:rsidR="00DC2819" w:rsidRPr="00DC2819" w:rsidRDefault="00DC2819" w:rsidP="00DC2819">
      <w:pPr>
        <w:spacing w:after="0" w:line="240" w:lineRule="auto"/>
        <w:rPr>
          <w:rFonts w:ascii="Arial" w:hAnsi="Arial" w:cs="Arial"/>
          <w:u w:val="single"/>
        </w:rPr>
      </w:pPr>
    </w:p>
    <w:p w14:paraId="0B0F3ED3" w14:textId="77777777" w:rsidR="00DC2819" w:rsidRPr="00DC2819" w:rsidRDefault="00DC2819" w:rsidP="00DC281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C2819">
        <w:rPr>
          <w:rFonts w:ascii="Arial" w:hAnsi="Arial" w:cs="Arial"/>
        </w:rPr>
        <w:t xml:space="preserve">If you would like to discuss this further please contact our Information Governance Team on 01273 295959 or </w:t>
      </w:r>
      <w:hyperlink r:id="rId9" w:history="1">
        <w:r w:rsidRPr="00DC2819">
          <w:rPr>
            <w:rFonts w:ascii="Arial" w:hAnsi="Arial" w:cs="Arial"/>
            <w:color w:val="0563C1" w:themeColor="hyperlink"/>
            <w:u w:val="single"/>
          </w:rPr>
          <w:t>data.protection@brighton-hove.gov.uk</w:t>
        </w:r>
      </w:hyperlink>
    </w:p>
    <w:p w14:paraId="62E9EC22" w14:textId="77777777" w:rsidR="00DC2819" w:rsidRPr="00DC2819" w:rsidRDefault="00DC2819" w:rsidP="00DC2819">
      <w:pPr>
        <w:spacing w:after="0" w:line="240" w:lineRule="auto"/>
        <w:ind w:left="720"/>
        <w:rPr>
          <w:rFonts w:ascii="Arial" w:hAnsi="Arial" w:cs="Arial"/>
        </w:rPr>
      </w:pPr>
    </w:p>
    <w:p w14:paraId="4314B921" w14:textId="44ABEF2E" w:rsidR="00DC2819" w:rsidRPr="00DC2819" w:rsidRDefault="00DC2819" w:rsidP="00DC2819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DC2819">
        <w:rPr>
          <w:rFonts w:ascii="Arial" w:hAnsi="Arial" w:cs="Arial"/>
        </w:rPr>
        <w:t xml:space="preserve">The council also has a Data Protection Officer, who can be contacted via </w:t>
      </w:r>
      <w:r w:rsidRPr="00DC2819">
        <w:rPr>
          <w:rFonts w:ascii="Arial" w:hAnsi="Arial" w:cs="Arial"/>
          <w:color w:val="0563C1" w:themeColor="hyperlink"/>
          <w:u w:val="single"/>
        </w:rPr>
        <w:t>https://ww</w:t>
      </w:r>
      <w:r w:rsidR="00290011">
        <w:rPr>
          <w:rFonts w:ascii="Arial" w:hAnsi="Arial" w:cs="Arial"/>
          <w:color w:val="0563C1" w:themeColor="hyperlink"/>
          <w:u w:val="single"/>
        </w:rPr>
        <w:t>w</w:t>
      </w:r>
      <w:r w:rsidRPr="00DC2819">
        <w:rPr>
          <w:rFonts w:ascii="Arial" w:hAnsi="Arial" w:cs="Arial"/>
          <w:color w:val="0563C1" w:themeColor="hyperlink"/>
          <w:u w:val="single"/>
        </w:rPr>
        <w:t>.brighton-hove.gov.uk/dpo</w:t>
      </w:r>
    </w:p>
    <w:p w14:paraId="0D0F0C98" w14:textId="77777777" w:rsidR="00DC2819" w:rsidRPr="00DC2819" w:rsidRDefault="00DC2819" w:rsidP="00DC281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C2819">
        <w:rPr>
          <w:rFonts w:ascii="Arial" w:hAnsi="Arial" w:cs="Arial"/>
        </w:rPr>
        <w:t>You can also contact the ICO for further information or to make a complaint:</w:t>
      </w:r>
    </w:p>
    <w:p w14:paraId="1562E263" w14:textId="77777777" w:rsidR="00DC2819" w:rsidRPr="00DC2819" w:rsidRDefault="00DC2819" w:rsidP="00DC2819">
      <w:pPr>
        <w:spacing w:after="0" w:line="240" w:lineRule="auto"/>
        <w:ind w:left="720"/>
        <w:rPr>
          <w:rFonts w:ascii="Arial" w:hAnsi="Arial" w:cs="Arial"/>
        </w:rPr>
      </w:pPr>
      <w:r w:rsidRPr="00DC2819">
        <w:rPr>
          <w:rFonts w:ascii="Arial" w:hAnsi="Arial" w:cs="Arial"/>
        </w:rPr>
        <w:t>Information Commissioner’s Office</w:t>
      </w:r>
    </w:p>
    <w:p w14:paraId="0D93A82A" w14:textId="77777777" w:rsidR="00DC2819" w:rsidRPr="00DC2819" w:rsidRDefault="00DC2819" w:rsidP="00DC2819">
      <w:pPr>
        <w:spacing w:after="0" w:line="240" w:lineRule="auto"/>
        <w:ind w:left="720"/>
        <w:rPr>
          <w:rFonts w:ascii="Arial" w:hAnsi="Arial" w:cs="Arial"/>
        </w:rPr>
      </w:pPr>
      <w:r w:rsidRPr="00DC2819">
        <w:rPr>
          <w:rFonts w:ascii="Arial" w:hAnsi="Arial" w:cs="Arial"/>
        </w:rPr>
        <w:t>Wycliffe House Water Lane Wilmslow Cheshire SK9 5AF</w:t>
      </w:r>
    </w:p>
    <w:p w14:paraId="74A70F92" w14:textId="77777777" w:rsidR="00DC2819" w:rsidRPr="00DC2819" w:rsidRDefault="00DC2819" w:rsidP="00DC2819">
      <w:pPr>
        <w:spacing w:after="0" w:line="240" w:lineRule="auto"/>
        <w:ind w:left="720"/>
        <w:rPr>
          <w:rFonts w:ascii="Arial" w:hAnsi="Arial" w:cs="Arial"/>
        </w:rPr>
      </w:pPr>
      <w:r w:rsidRPr="00DC2819">
        <w:rPr>
          <w:rFonts w:ascii="Arial" w:hAnsi="Arial" w:cs="Arial"/>
        </w:rPr>
        <w:lastRenderedPageBreak/>
        <w:t>Phone: 0303 123 1113 (local rate) or 01625 545 745 if you prefer to use a national rate number</w:t>
      </w:r>
    </w:p>
    <w:p w14:paraId="480D5CB5" w14:textId="77777777" w:rsidR="00DC2819" w:rsidRPr="00DC2819" w:rsidRDefault="0089781D" w:rsidP="00DC2819">
      <w:pPr>
        <w:spacing w:after="0" w:line="240" w:lineRule="auto"/>
        <w:ind w:firstLine="720"/>
        <w:rPr>
          <w:rFonts w:ascii="Arial" w:hAnsi="Arial" w:cs="Arial"/>
          <w:color w:val="0563C1" w:themeColor="hyperlink"/>
          <w:u w:val="single"/>
          <w:lang w:val="en"/>
        </w:rPr>
      </w:pPr>
      <w:hyperlink r:id="rId10" w:history="1">
        <w:r w:rsidR="00DC2819" w:rsidRPr="00DC2819">
          <w:rPr>
            <w:rFonts w:ascii="Arial" w:hAnsi="Arial" w:cs="Arial"/>
            <w:color w:val="0563C1" w:themeColor="hyperlink"/>
            <w:u w:val="single"/>
            <w:lang w:val="en"/>
          </w:rPr>
          <w:t>https://ico.org.uk/global/contact-us/email/</w:t>
        </w:r>
      </w:hyperlink>
    </w:p>
    <w:p w14:paraId="04363A29" w14:textId="7409B7B9" w:rsidR="00F94FB8" w:rsidRPr="00DC2819" w:rsidRDefault="00DC2819" w:rsidP="00DC2819">
      <w:pPr>
        <w:spacing w:after="0" w:line="240" w:lineRule="auto"/>
        <w:ind w:firstLine="720"/>
        <w:rPr>
          <w:rFonts w:ascii="Arial" w:hAnsi="Arial" w:cs="Arial"/>
          <w:color w:val="131313"/>
          <w:lang w:val="en"/>
        </w:rPr>
      </w:pPr>
      <w:r w:rsidRPr="00DC2819">
        <w:rPr>
          <w:rFonts w:ascii="Arial" w:hAnsi="Arial" w:cs="Arial"/>
          <w:color w:val="0563C1" w:themeColor="hyperlink"/>
          <w:u w:val="single"/>
          <w:lang w:val="en"/>
        </w:rPr>
        <w:t>https://ico.org.uk/make-a-complaint/</w:t>
      </w:r>
    </w:p>
    <w:p w14:paraId="2F61E401" w14:textId="77777777" w:rsidR="00E83E95" w:rsidRDefault="00E83E95" w:rsidP="00E83E95">
      <w:pPr>
        <w:rPr>
          <w:rFonts w:ascii="Arial" w:hAnsi="Arial" w:cs="Arial"/>
        </w:rPr>
      </w:pPr>
    </w:p>
    <w:p w14:paraId="5974BB2D" w14:textId="77777777" w:rsidR="00E83E95" w:rsidRDefault="00E83E95" w:rsidP="00E83E95">
      <w:pPr>
        <w:rPr>
          <w:b/>
          <w:i/>
          <w:color w:val="2E74B5" w:themeColor="accent1" w:themeShade="BF"/>
          <w:sz w:val="24"/>
        </w:rPr>
      </w:pPr>
      <w:r w:rsidRPr="00E83E95">
        <w:rPr>
          <w:b/>
          <w:i/>
          <w:color w:val="FF0000"/>
          <w:sz w:val="24"/>
        </w:rPr>
        <w:t xml:space="preserve">INSERT TICK BOX (NOT DEFAULT) CONSENT BOX AND SIGN </w:t>
      </w:r>
    </w:p>
    <w:p w14:paraId="6E3D8BC1" w14:textId="77777777" w:rsidR="004B4D5A" w:rsidRDefault="000B0306">
      <w:pPr>
        <w:rPr>
          <w:rFonts w:ascii="Arial" w:hAnsi="Arial" w:cs="Arial"/>
          <w:b/>
          <w:sz w:val="24"/>
        </w:rPr>
      </w:pPr>
      <w:r w:rsidRPr="00853575">
        <w:rPr>
          <w:rFonts w:ascii="Arial" w:hAnsi="Arial" w:cs="Arial"/>
          <w:b/>
          <w:sz w:val="24"/>
        </w:rPr>
        <w:t xml:space="preserve">Please tick to confirm that you consent for your information to be used in this way </w:t>
      </w:r>
      <w:r w:rsidR="00533DCD">
        <w:rPr>
          <w:rFonts w:ascii="Arial" w:hAnsi="Arial" w:cs="Arial"/>
          <w:b/>
          <w:sz w:val="24"/>
        </w:rPr>
        <w:fldChar w:fldCharType="begin">
          <w:ffData>
            <w:name w:val="Check18"/>
            <w:enabled/>
            <w:calcOnExit/>
            <w:checkBox>
              <w:size w:val="36"/>
              <w:default w:val="0"/>
            </w:checkBox>
          </w:ffData>
        </w:fldChar>
      </w:r>
      <w:bookmarkStart w:id="1" w:name="Check18"/>
      <w:r w:rsidR="00533DCD">
        <w:rPr>
          <w:rFonts w:ascii="Arial" w:hAnsi="Arial" w:cs="Arial"/>
          <w:b/>
          <w:sz w:val="24"/>
        </w:rPr>
        <w:instrText xml:space="preserve"> FORMCHECKBOX </w:instrText>
      </w:r>
      <w:r w:rsidR="0089781D">
        <w:rPr>
          <w:rFonts w:ascii="Arial" w:hAnsi="Arial" w:cs="Arial"/>
          <w:b/>
          <w:sz w:val="24"/>
        </w:rPr>
      </w:r>
      <w:r w:rsidR="0089781D">
        <w:rPr>
          <w:rFonts w:ascii="Arial" w:hAnsi="Arial" w:cs="Arial"/>
          <w:b/>
          <w:sz w:val="24"/>
        </w:rPr>
        <w:fldChar w:fldCharType="separate"/>
      </w:r>
      <w:r w:rsidR="00533DCD">
        <w:rPr>
          <w:rFonts w:ascii="Arial" w:hAnsi="Arial" w:cs="Arial"/>
          <w:b/>
          <w:sz w:val="24"/>
        </w:rPr>
        <w:fldChar w:fldCharType="end"/>
      </w:r>
      <w:bookmarkEnd w:id="1"/>
      <w:r w:rsidRPr="00853575">
        <w:rPr>
          <w:rFonts w:ascii="Arial" w:hAnsi="Arial" w:cs="Arial"/>
          <w:b/>
          <w:sz w:val="24"/>
        </w:rPr>
        <w:t xml:space="preserve">   </w:t>
      </w:r>
      <w:r w:rsidR="004E2E0F">
        <w:rPr>
          <w:rFonts w:ascii="Arial" w:hAnsi="Arial" w:cs="Arial"/>
          <w:b/>
          <w:sz w:val="24"/>
        </w:rPr>
        <w:t>(Double click and select checked)</w:t>
      </w:r>
    </w:p>
    <w:p w14:paraId="4A276638" w14:textId="77777777" w:rsidR="007B5495" w:rsidRDefault="007B5495">
      <w:pPr>
        <w:rPr>
          <w:rFonts w:ascii="Arial" w:hAnsi="Arial" w:cs="Arial"/>
          <w:b/>
          <w:sz w:val="24"/>
        </w:rPr>
      </w:pPr>
    </w:p>
    <w:p w14:paraId="64895CF7" w14:textId="77777777" w:rsidR="007B5495" w:rsidRPr="00C66E19" w:rsidRDefault="007B5495">
      <w:pPr>
        <w:rPr>
          <w:b/>
          <w:i/>
          <w:color w:val="2E74B5" w:themeColor="accent1" w:themeShade="BF"/>
          <w:sz w:val="24"/>
        </w:rPr>
      </w:pPr>
      <w:r>
        <w:rPr>
          <w:b/>
          <w:i/>
          <w:color w:val="2E74B5" w:themeColor="accent1" w:themeShade="BF"/>
          <w:sz w:val="24"/>
        </w:rPr>
        <w:t>Name……………………………………………</w:t>
      </w:r>
      <w:r>
        <w:rPr>
          <w:b/>
          <w:i/>
          <w:color w:val="2E74B5" w:themeColor="accent1" w:themeShade="BF"/>
          <w:sz w:val="24"/>
        </w:rPr>
        <w:tab/>
      </w:r>
      <w:r>
        <w:rPr>
          <w:b/>
          <w:i/>
          <w:color w:val="2E74B5" w:themeColor="accent1" w:themeShade="BF"/>
          <w:sz w:val="24"/>
        </w:rPr>
        <w:tab/>
      </w:r>
      <w:r>
        <w:rPr>
          <w:b/>
          <w:i/>
          <w:color w:val="2E74B5" w:themeColor="accent1" w:themeShade="BF"/>
          <w:sz w:val="24"/>
        </w:rPr>
        <w:tab/>
      </w:r>
      <w:r>
        <w:rPr>
          <w:b/>
          <w:i/>
          <w:color w:val="2E74B5" w:themeColor="accent1" w:themeShade="BF"/>
          <w:sz w:val="24"/>
        </w:rPr>
        <w:tab/>
        <w:t>Sign…………………………………………………….</w:t>
      </w:r>
    </w:p>
    <w:sectPr w:rsidR="007B5495" w:rsidRPr="00C66E19" w:rsidSect="005D15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7FDF"/>
    <w:multiLevelType w:val="hybridMultilevel"/>
    <w:tmpl w:val="A964E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95"/>
    <w:rsid w:val="000B0306"/>
    <w:rsid w:val="000D1066"/>
    <w:rsid w:val="001A1B12"/>
    <w:rsid w:val="00290011"/>
    <w:rsid w:val="002C0CA3"/>
    <w:rsid w:val="00347B02"/>
    <w:rsid w:val="00363DB5"/>
    <w:rsid w:val="00414DBB"/>
    <w:rsid w:val="004B4D5A"/>
    <w:rsid w:val="004B7A27"/>
    <w:rsid w:val="004E2E0F"/>
    <w:rsid w:val="00533DCD"/>
    <w:rsid w:val="005D15DB"/>
    <w:rsid w:val="00645C51"/>
    <w:rsid w:val="00755B79"/>
    <w:rsid w:val="00797C12"/>
    <w:rsid w:val="007B5495"/>
    <w:rsid w:val="007D5070"/>
    <w:rsid w:val="0089781D"/>
    <w:rsid w:val="008A706F"/>
    <w:rsid w:val="009056AD"/>
    <w:rsid w:val="009B4957"/>
    <w:rsid w:val="00B36D1C"/>
    <w:rsid w:val="00C66E19"/>
    <w:rsid w:val="00DC2819"/>
    <w:rsid w:val="00E83E95"/>
    <w:rsid w:val="00F9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3AEC0"/>
  <w15:docId w15:val="{7E186C85-1ED9-4E1B-AB2C-727DCEAE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E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E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3E9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4D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D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D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D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D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4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ghton-hove.gov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ico.org.uk/global/contact-us/email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ata.protection@brighton-hov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96A9221AD6B045A700A5C33B50FC9F" ma:contentTypeVersion="0" ma:contentTypeDescription="Create a new document." ma:contentTypeScope="" ma:versionID="15673770c133642f682e5dadd3892d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A572D02-82B9-47AC-AA67-AB779339BA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FA7C29-58B9-4A79-B049-3079E9520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67DA99-CCAF-4A57-8F5B-92D2F19A9EF7}">
  <ds:schemaRefs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92C80AC6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Privacy Notice - Consent</vt:lpstr>
    </vt:vector>
  </TitlesOfParts>
  <Company>BHCC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Notice - Consent</dc:title>
  <dc:creator>Katie Rees</dc:creator>
  <cp:lastModifiedBy>Joe Williams</cp:lastModifiedBy>
  <cp:revision>2</cp:revision>
  <dcterms:created xsi:type="dcterms:W3CDTF">2019-04-25T09:23:00Z</dcterms:created>
  <dcterms:modified xsi:type="dcterms:W3CDTF">2019-04-25T09:23:00Z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0x0101008C96A9221AD6B045A700A5C33B50FC9F</vt:lpwstr>
  </property>
</Properties>
</file>