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10" w:rsidRDefault="009B6C7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100DB" wp14:editId="01EAC720">
                <wp:simplePos x="0" y="0"/>
                <wp:positionH relativeFrom="column">
                  <wp:posOffset>6105525</wp:posOffset>
                </wp:positionH>
                <wp:positionV relativeFrom="paragraph">
                  <wp:posOffset>1181100</wp:posOffset>
                </wp:positionV>
                <wp:extent cx="3371850" cy="2076450"/>
                <wp:effectExtent l="19050" t="19050" r="38100" b="28575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076450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C79" w:rsidRPr="005822EE" w:rsidRDefault="009B6C79" w:rsidP="0089706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3F9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 wanted to thank you and your team for all the care you provided for my mother during her rehab period at home. Everyone that visited to help mum with personal</w:t>
                            </w:r>
                            <w:r>
                              <w:rPr>
                                <w:rFonts w:ascii="Brush Script MT" w:hAnsi="Brush Script M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F9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care was lovely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and ensured she </w:t>
                            </w:r>
                            <w:r w:rsidRPr="005822E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had dignity and</w:t>
                            </w:r>
                            <w:r>
                              <w:rPr>
                                <w:rFonts w:ascii="Brush Script MT" w:hAnsi="Brush Script M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2E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respect during this difficult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26" type="#_x0000_t63" style="position:absolute;margin-left:480.75pt;margin-top:93pt;width:265.5pt;height:16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" adj="6300,24300" filled="f" strokecolor="#385d8a" strokeweight="2pt">
                <v:textbox>
                  <w:txbxContent>
                    <w:p w:rsidR="009B6C79" w:rsidRPr="005822EE" w:rsidRDefault="009B6C79" w:rsidP="0089706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r w:rsidRPr="00D23F9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 wanted to thank you and your team for all the care you provided for my mother during her rehab period at home. Everyone that visited to help mum with personal</w:t>
                      </w:r>
                      <w:r>
                        <w:rPr>
                          <w:rFonts w:ascii="Brush Script MT" w:hAnsi="Brush Script M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23F9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care was lovely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and ensured she </w:t>
                      </w:r>
                      <w:r w:rsidRPr="005822E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had dignity and</w:t>
                      </w:r>
                      <w:r>
                        <w:rPr>
                          <w:rFonts w:ascii="Brush Script MT" w:hAnsi="Brush Script M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822E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respect during this difficult time.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AC70F" wp14:editId="02F37287">
                <wp:simplePos x="0" y="0"/>
                <wp:positionH relativeFrom="column">
                  <wp:posOffset>6886575</wp:posOffset>
                </wp:positionH>
                <wp:positionV relativeFrom="paragraph">
                  <wp:posOffset>3590925</wp:posOffset>
                </wp:positionV>
                <wp:extent cx="2590800" cy="1600200"/>
                <wp:effectExtent l="19050" t="19050" r="38100" b="2286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00200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C79" w:rsidRDefault="009B6C79" w:rsidP="00457459">
                            <w:r w:rsidRPr="0045745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 have been extremely impressed by the care I have been given and am full of gratitude to all the carers who have attended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B5180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27" type="#_x0000_t63" style="position:absolute;margin-left:542.25pt;margin-top:282.75pt;width:204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" adj="6300,24300" filled="f" strokecolor="#385d8a" strokeweight="2pt">
                <v:textbox>
                  <w:txbxContent>
                    <w:p w:rsidR="009B6C79" w:rsidRDefault="009B6C79" w:rsidP="00457459">
                      <w:r w:rsidRPr="0045745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 have been extremely impressed by the care I have been given and am full of gratitude to all the carers who have attended</w:t>
                      </w: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r w:rsidRPr="00B5180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D640F" wp14:editId="75746412">
                <wp:simplePos x="0" y="0"/>
                <wp:positionH relativeFrom="column">
                  <wp:posOffset>-428625</wp:posOffset>
                </wp:positionH>
                <wp:positionV relativeFrom="paragraph">
                  <wp:posOffset>857250</wp:posOffset>
                </wp:positionV>
                <wp:extent cx="2457450" cy="1323975"/>
                <wp:effectExtent l="19050" t="19050" r="38100" b="20002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2397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C79" w:rsidRPr="00F92402" w:rsidRDefault="009B6C79" w:rsidP="00F9240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92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 wonderful service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F92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 am very impressed the way it links up with other services i.e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F924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hospitals and social workers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28" type="#_x0000_t63" style="position:absolute;margin-left:-33.75pt;margin-top:67.5pt;width:193.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" adj="6300,24300" filled="f" strokecolor="#385d8a" strokeweight="2pt">
                <v:textbox>
                  <w:txbxContent>
                    <w:p w:rsidR="009B6C79" w:rsidRPr="00F92402" w:rsidRDefault="009B6C79" w:rsidP="00F9240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F92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 wonderful service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F92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 am very impressed the way it links up with other services i.e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F92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F92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hospitals</w:t>
                      </w:r>
                      <w:proofErr w:type="gramEnd"/>
                      <w:r w:rsidRPr="00F924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social workers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00878" wp14:editId="06C195E0">
                <wp:simplePos x="0" y="0"/>
                <wp:positionH relativeFrom="column">
                  <wp:posOffset>-485775</wp:posOffset>
                </wp:positionH>
                <wp:positionV relativeFrom="paragraph">
                  <wp:posOffset>2409825</wp:posOffset>
                </wp:positionV>
                <wp:extent cx="3333750" cy="1828800"/>
                <wp:effectExtent l="19050" t="19050" r="38100" b="2476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828800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C79" w:rsidRPr="001948BC" w:rsidRDefault="009B6C79" w:rsidP="005B03A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350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would like to thank the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50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Team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50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 the wonderful service I have</w:t>
                            </w:r>
                            <w: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350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received since</w:t>
                            </w:r>
                            <w: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350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returning home</w:t>
                            </w:r>
                            <w: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48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from hospital.</w:t>
                            </w:r>
                            <w: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48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They have</w:t>
                            </w:r>
                            <w: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48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been reliable, punctual,</w:t>
                            </w:r>
                            <w: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48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friendly,</w:t>
                            </w:r>
                            <w: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48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encouraging, well trained, well informed,</w:t>
                            </w:r>
                            <w: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skilful &amp; k</w:t>
                            </w:r>
                            <w:r w:rsidRPr="001948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ind</w:t>
                            </w:r>
                            <w:r w:rsidR="00B518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9" type="#_x0000_t63" style="position:absolute;margin-left:-38.25pt;margin-top:189.75pt;width:262.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" adj="6300,24300" filled="f" strokecolor="#385d8a" strokeweight="2pt">
                <v:textbox>
                  <w:txbxContent>
                    <w:p w:rsidR="009B6C79" w:rsidRPr="001948BC" w:rsidRDefault="009B6C79" w:rsidP="005B03A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350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 would like to thank </w:t>
                      </w:r>
                      <w:proofErr w:type="gramStart"/>
                      <w:r w:rsidRPr="008350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350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Team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350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 the wonderful service I have</w:t>
                      </w:r>
                      <w:r>
                        <w:rPr>
                          <w:rFonts w:ascii="Brush Script MT" w:hAnsi="Brush Script MT"/>
                          <w:sz w:val="36"/>
                          <w:szCs w:val="36"/>
                        </w:rPr>
                        <w:t xml:space="preserve"> </w:t>
                      </w:r>
                      <w:r w:rsidRPr="008350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received since</w:t>
                      </w:r>
                      <w:r>
                        <w:rPr>
                          <w:rFonts w:ascii="Brush Script MT" w:hAnsi="Brush Script MT"/>
                          <w:sz w:val="36"/>
                          <w:szCs w:val="36"/>
                        </w:rPr>
                        <w:t xml:space="preserve"> </w:t>
                      </w:r>
                      <w:r w:rsidRPr="008350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returning home</w:t>
                      </w:r>
                      <w:r>
                        <w:rPr>
                          <w:rFonts w:ascii="Brush Script MT" w:hAnsi="Brush Script MT"/>
                          <w:sz w:val="36"/>
                          <w:szCs w:val="36"/>
                        </w:rPr>
                        <w:t xml:space="preserve"> </w:t>
                      </w:r>
                      <w:r w:rsidRPr="001948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from hospital.</w:t>
                      </w:r>
                      <w:r>
                        <w:rPr>
                          <w:rFonts w:ascii="Brush Script MT" w:hAnsi="Brush Script MT"/>
                          <w:sz w:val="36"/>
                          <w:szCs w:val="36"/>
                        </w:rPr>
                        <w:t xml:space="preserve"> </w:t>
                      </w:r>
                      <w:r w:rsidRPr="001948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They have</w:t>
                      </w:r>
                      <w:r>
                        <w:rPr>
                          <w:rFonts w:ascii="Brush Script MT" w:hAnsi="Brush Script MT"/>
                          <w:sz w:val="36"/>
                          <w:szCs w:val="36"/>
                        </w:rPr>
                        <w:t xml:space="preserve"> </w:t>
                      </w:r>
                      <w:r w:rsidRPr="001948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been reliable, punctual,</w:t>
                      </w:r>
                      <w:r>
                        <w:rPr>
                          <w:rFonts w:ascii="Brush Script MT" w:hAnsi="Brush Script MT"/>
                          <w:sz w:val="36"/>
                          <w:szCs w:val="36"/>
                        </w:rPr>
                        <w:t xml:space="preserve"> </w:t>
                      </w:r>
                      <w:r w:rsidRPr="001948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friendly,</w:t>
                      </w:r>
                      <w:r>
                        <w:rPr>
                          <w:rFonts w:ascii="Brush Script MT" w:hAnsi="Brush Script MT"/>
                          <w:sz w:val="36"/>
                          <w:szCs w:val="36"/>
                        </w:rPr>
                        <w:t xml:space="preserve"> </w:t>
                      </w:r>
                      <w:r w:rsidRPr="001948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encouraging, well trained, well informed,</w:t>
                      </w:r>
                      <w:r>
                        <w:rPr>
                          <w:rFonts w:ascii="Brush Script MT" w:hAnsi="Brush Script MT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skilful &amp; k</w:t>
                      </w:r>
                      <w:r w:rsidRPr="001948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ind</w:t>
                      </w:r>
                      <w:r w:rsidR="00B518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F6148" wp14:editId="3C63D5C2">
                <wp:simplePos x="0" y="0"/>
                <wp:positionH relativeFrom="column">
                  <wp:posOffset>342900</wp:posOffset>
                </wp:positionH>
                <wp:positionV relativeFrom="paragraph">
                  <wp:posOffset>4391025</wp:posOffset>
                </wp:positionV>
                <wp:extent cx="2895600" cy="1609725"/>
                <wp:effectExtent l="19050" t="19050" r="38100" b="23812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0972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C79" w:rsidRPr="00A83AF6" w:rsidRDefault="009B6C79" w:rsidP="00A83AF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83AF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whole experience with I@H was incredibly well organised and ran seamlessly. Great</w:t>
                            </w:r>
                            <w:r w:rsidRPr="00A83AF6">
                              <w:rPr>
                                <w:rFonts w:ascii="MV Boli" w:hAnsi="MV Boli" w:cs="MV Boli"/>
                              </w:rPr>
                              <w:t xml:space="preserve"> </w:t>
                            </w:r>
                            <w:r w:rsidRPr="00A83AF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timekeeping &amp; all the carers were lovely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very attentive</w:t>
                            </w:r>
                            <w:r w:rsidR="00B518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3" o:spid="_x0000_s1030" type="#_x0000_t63" style="position:absolute;margin-left:27pt;margin-top:345.75pt;width:228pt;height:1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" adj="6300,24300" filled="f" strokecolor="#385d8a" strokeweight="2pt">
                <v:textbox>
                  <w:txbxContent>
                    <w:p w:rsidR="009B6C79" w:rsidRPr="00A83AF6" w:rsidRDefault="009B6C79" w:rsidP="00A83AF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83AF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whole experience with I@H was incredibly well organised and ran seamlessly. Great</w:t>
                      </w:r>
                      <w:r w:rsidRPr="00A83AF6">
                        <w:rPr>
                          <w:rFonts w:ascii="MV Boli" w:hAnsi="MV Boli" w:cs="MV Boli"/>
                        </w:rPr>
                        <w:t xml:space="preserve"> </w:t>
                      </w:r>
                      <w:r w:rsidRPr="00A83AF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timekeeping &amp; all the carers were lovely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very attentive</w:t>
                      </w:r>
                      <w:r w:rsidR="00B518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0C3BB5" wp14:editId="395B6C7D">
                <wp:simplePos x="0" y="0"/>
                <wp:positionH relativeFrom="column">
                  <wp:posOffset>3324225</wp:posOffset>
                </wp:positionH>
                <wp:positionV relativeFrom="paragraph">
                  <wp:posOffset>2771775</wp:posOffset>
                </wp:positionV>
                <wp:extent cx="2543175" cy="1571625"/>
                <wp:effectExtent l="19050" t="19050" r="47625" b="23812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7162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C79" w:rsidRPr="00CD0298" w:rsidRDefault="009B6C79" w:rsidP="00C7604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Your wonderful staff  </w:t>
                            </w:r>
                            <w:r w:rsidRPr="00CD02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helped me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 by step on the road to recovery .</w:t>
                            </w:r>
                            <w:r w:rsidRPr="00CD02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02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would like to say a big thank you to</w:t>
                            </w:r>
                            <w:r>
                              <w:rPr>
                                <w:rFonts w:ascii="Vladimir Script" w:hAnsi="Vladimir Scrip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D02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everyone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" o:spid="_x0000_s1031" type="#_x0000_t63" style="position:absolute;margin-left:261.75pt;margin-top:218.25pt;width:200.2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" adj="6300,24300" filled="f" strokecolor="#385d8a" strokeweight="2pt">
                <v:textbox>
                  <w:txbxContent>
                    <w:p w:rsidR="009B6C79" w:rsidRPr="00CD0298" w:rsidRDefault="009B6C79" w:rsidP="00C7604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Your wonderful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staff  </w:t>
                      </w:r>
                      <w:r w:rsidRPr="00CD029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helped</w:t>
                      </w:r>
                      <w:proofErr w:type="gramEnd"/>
                      <w:r w:rsidRPr="00CD029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 by step on the road to recovery .</w:t>
                      </w:r>
                      <w:r w:rsidRPr="00CD029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D029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would like to say a big thank you to</w:t>
                      </w:r>
                      <w:r>
                        <w:rPr>
                          <w:rFonts w:ascii="Vladimir Script" w:hAnsi="Vladimir Script"/>
                          <w:sz w:val="36"/>
                          <w:szCs w:val="36"/>
                        </w:rPr>
                        <w:t xml:space="preserve"> </w:t>
                      </w:r>
                      <w:r w:rsidRPr="00CD029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everyone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DDA2B" wp14:editId="42876688">
                <wp:simplePos x="0" y="0"/>
                <wp:positionH relativeFrom="column">
                  <wp:posOffset>4219575</wp:posOffset>
                </wp:positionH>
                <wp:positionV relativeFrom="paragraph">
                  <wp:posOffset>4429125</wp:posOffset>
                </wp:positionV>
                <wp:extent cx="2543175" cy="1571625"/>
                <wp:effectExtent l="19050" t="19050" r="47625" b="23812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7162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C79" w:rsidRPr="00EA26C5" w:rsidRDefault="009B6C79" w:rsidP="00CF469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A26C5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Without exception</w:t>
                            </w:r>
                            <w:r>
                              <w:rPr>
                                <w:rFonts w:ascii="Batang" w:eastAsia="Batang" w:hAnsi="Batang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469E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the carers  were bright,</w:t>
                            </w:r>
                            <w:r w:rsidRPr="00EA26C5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cheerful, helpful and showed immense respect at all times.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26C5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So thank</w:t>
                            </w:r>
                            <w:r>
                              <w:rPr>
                                <w:rFonts w:ascii="Batang" w:eastAsia="Batang" w:hAnsi="Batang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26C5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you to all of </w:t>
                            </w:r>
                            <w:r w:rsidRPr="00EA26C5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them</w:t>
                            </w:r>
                            <w:r w:rsidR="00410B90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9B6C79" w:rsidRPr="00CD0298" w:rsidRDefault="009B6C79" w:rsidP="00CD029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32" type="#_x0000_t63" style="position:absolute;margin-left:332.25pt;margin-top:348.75pt;width:200.25pt;height:1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" adj="6300,24300" filled="f" strokecolor="#385d8a" strokeweight="2pt">
                <v:textbox>
                  <w:txbxContent>
                    <w:p w:rsidR="009B6C79" w:rsidRPr="00EA26C5" w:rsidRDefault="009B6C79" w:rsidP="00CF469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A26C5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Without exception</w:t>
                      </w:r>
                      <w:r>
                        <w:rPr>
                          <w:rFonts w:ascii="Batang" w:eastAsia="Batang" w:hAnsi="Batang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F469E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the carers  were bright,</w:t>
                      </w:r>
                      <w:r w:rsidRPr="00EA26C5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cheerful, helpful and showed immense respect at all times. </w:t>
                      </w:r>
                      <w:r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A26C5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So thank</w:t>
                      </w:r>
                      <w:r>
                        <w:rPr>
                          <w:rFonts w:ascii="Batang" w:eastAsia="Batang" w:hAnsi="Batang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A26C5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you to all of </w:t>
                      </w:r>
                      <w:r w:rsidRPr="00EA26C5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them</w:t>
                      </w:r>
                      <w:r w:rsidR="00410B90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9B6C79" w:rsidRPr="00CD0298" w:rsidRDefault="009B6C79" w:rsidP="00CD029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6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5511C" wp14:editId="32B599FB">
                <wp:simplePos x="0" y="0"/>
                <wp:positionH relativeFrom="column">
                  <wp:posOffset>2847340</wp:posOffset>
                </wp:positionH>
                <wp:positionV relativeFrom="paragraph">
                  <wp:posOffset>657225</wp:posOffset>
                </wp:positionV>
                <wp:extent cx="2962275" cy="1733550"/>
                <wp:effectExtent l="19050" t="19050" r="47625" b="24765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733550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C79" w:rsidRPr="00A83AF6" w:rsidRDefault="009B6C79" w:rsidP="00A83AF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83AF6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 was very impressed at how quickly this help was arranged and also the experience and adaptability of the</w:t>
                            </w:r>
                            <w:r>
                              <w:rPr>
                                <w:rFonts w:ascii="Batang" w:eastAsia="Batang" w:hAnsi="Batang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AF6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carers</w:t>
                            </w:r>
                            <w:r>
                              <w:rPr>
                                <w:rFonts w:ascii="Batang" w:eastAsia="Batang" w:hAnsi="Batang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AF6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who have called.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33" type="#_x0000_t63" style="position:absolute;margin-left:224.2pt;margin-top:51.75pt;width:233.2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" adj="6300,24300" filled="f" strokecolor="#385d8a" strokeweight="2pt">
                <v:textbox>
                  <w:txbxContent>
                    <w:p w:rsidR="009B6C79" w:rsidRPr="00A83AF6" w:rsidRDefault="009B6C79" w:rsidP="00A83AF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83AF6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I was very impressed at how quickly this help was arranged and also the experience and adaptability of the</w:t>
                      </w:r>
                      <w:r>
                        <w:rPr>
                          <w:rFonts w:ascii="Batang" w:eastAsia="Batang" w:hAnsi="Batang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83AF6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carers</w:t>
                      </w:r>
                      <w:r>
                        <w:rPr>
                          <w:rFonts w:ascii="Batang" w:eastAsia="Batang" w:hAnsi="Batang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83AF6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who have called.</w:t>
                      </w:r>
                    </w:p>
                  </w:txbxContent>
                </v:textbox>
              </v:shape>
            </w:pict>
          </mc:Fallback>
        </mc:AlternateContent>
      </w:r>
      <w:r w:rsidR="00CF46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A0673" wp14:editId="21664591">
                <wp:simplePos x="0" y="0"/>
                <wp:positionH relativeFrom="column">
                  <wp:posOffset>5572126</wp:posOffset>
                </wp:positionH>
                <wp:positionV relativeFrom="paragraph">
                  <wp:posOffset>-971550</wp:posOffset>
                </wp:positionV>
                <wp:extent cx="3524250" cy="1666875"/>
                <wp:effectExtent l="19050" t="19050" r="38100" b="23812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666875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C79" w:rsidRPr="00EA26C5" w:rsidRDefault="009B6C79" w:rsidP="00EA26C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EA26C5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hank you very much to ALL of your carers who visited our mum twice weekly for 6 weeks. 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EA26C5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he has made an amazing recovery and your carers have all played a large</w:t>
                            </w:r>
                            <w:r>
                              <w:rPr>
                                <w:rFonts w:ascii="Batang" w:eastAsia="Batang" w:hAnsi="Batang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26C5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part in 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this.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34" type="#_x0000_t63" style="position:absolute;margin-left:438.75pt;margin-top:-76.5pt;width:277.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" adj="6300,24300" filled="f" strokecolor="#385d8a" strokeweight="2pt">
                <v:textbox>
                  <w:txbxContent>
                    <w:p w:rsidR="009B6C79" w:rsidRPr="00EA26C5" w:rsidRDefault="009B6C79" w:rsidP="00EA26C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EA26C5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hank you very much to ALL of your carers who visited our mum twice weekly for 6 weeks.  </w:t>
                      </w:r>
                      <w:r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EA26C5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he has made an amazing recovery and your carers have all played a large</w:t>
                      </w:r>
                      <w:r>
                        <w:rPr>
                          <w:rFonts w:ascii="Batang" w:eastAsia="Batang" w:hAnsi="Batang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A26C5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part in </w:t>
                      </w:r>
                      <w:r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this. </w:t>
                      </w:r>
                    </w:p>
                  </w:txbxContent>
                </v:textbox>
              </v:shape>
            </w:pict>
          </mc:Fallback>
        </mc:AlternateContent>
      </w:r>
      <w:r w:rsidR="00E627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792B5" wp14:editId="4B140B16">
                <wp:simplePos x="0" y="0"/>
                <wp:positionH relativeFrom="column">
                  <wp:posOffset>-533400</wp:posOffset>
                </wp:positionH>
                <wp:positionV relativeFrom="paragraph">
                  <wp:posOffset>-914400</wp:posOffset>
                </wp:positionV>
                <wp:extent cx="2219325" cy="1447800"/>
                <wp:effectExtent l="19050" t="19050" r="47625" b="2095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44780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C79" w:rsidRDefault="009B6C79" w:rsidP="00203B7E">
                            <w:r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The carers </w:t>
                            </w:r>
                            <w:r w:rsidRPr="003C3598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made me feel at ease &amp; have a purpose to succeed in getting well. I am now much</w:t>
                            </w:r>
                            <w:r>
                              <w:rPr>
                                <w:rFonts w:ascii="Batang" w:eastAsia="Batang" w:hAnsi="Batang" w:hint="eastAsi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0C2654"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more confident in myself</w:t>
                            </w:r>
                            <w:r>
                              <w:rPr>
                                <w:rFonts w:asciiTheme="minorHAnsi" w:eastAsia="Batang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35" type="#_x0000_t63" style="position:absolute;margin-left:-42pt;margin-top:-1in;width:17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" adj="6300,24300" filled="f" strokecolor="#243f60 [1604]" strokeweight="2pt">
                <v:textbox inset="1mm,0,1mm,0">
                  <w:txbxContent>
                    <w:p w:rsidR="009B6C79" w:rsidRDefault="009B6C79" w:rsidP="00203B7E">
                      <w:r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The carers </w:t>
                      </w:r>
                      <w:r w:rsidRPr="003C3598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made me feel at ease &amp; have a purpose to succeed in getting well. I am now much</w:t>
                      </w:r>
                      <w:r>
                        <w:rPr>
                          <w:rFonts w:ascii="Batang" w:eastAsia="Batang" w:hAnsi="Batang" w:hint="eastAsia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0C2654"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more confident in myself</w:t>
                      </w:r>
                      <w:r>
                        <w:rPr>
                          <w:rFonts w:asciiTheme="minorHAnsi" w:eastAsia="Batang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2F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A2308" wp14:editId="491ED428">
                <wp:simplePos x="0" y="0"/>
                <wp:positionH relativeFrom="column">
                  <wp:posOffset>2257425</wp:posOffset>
                </wp:positionH>
                <wp:positionV relativeFrom="paragraph">
                  <wp:posOffset>-971550</wp:posOffset>
                </wp:positionV>
                <wp:extent cx="2790825" cy="1504950"/>
                <wp:effectExtent l="19050" t="19050" r="47625" b="20955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504950"/>
                        </a:xfrm>
                        <a:prstGeom prst="wedgeEllipse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C79" w:rsidRPr="00457459" w:rsidRDefault="009B6C79" w:rsidP="00203B7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0C265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help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&amp;</w:t>
                            </w:r>
                            <w:r w:rsidRPr="000C265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encouragement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I received has helped </w:t>
                            </w:r>
                            <w:r w:rsidRPr="000C2654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MV Boli" w:hAnsi="MV Boli" w:cs="MV Bol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03B7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make me independent once again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03B7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 progressed a lot quicker than I dare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203B7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>
                              <w:rPr>
                                <w:rFonts w:ascii="MV Boli" w:hAnsi="MV Boli" w:cs="MV Bol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5745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hope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" o:spid="_x0000_s1036" type="#_x0000_t63" style="position:absolute;margin-left:177.75pt;margin-top:-76.5pt;width:219.7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" adj="6300,24300" filled="f" strokecolor="#385d8a" strokeweight="2pt">
                <v:textbox>
                  <w:txbxContent>
                    <w:p w:rsidR="009B6C79" w:rsidRPr="00457459" w:rsidRDefault="009B6C79" w:rsidP="00203B7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0C265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help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&amp;</w:t>
                      </w:r>
                      <w:r w:rsidRPr="000C265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encouragement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I received has helped </w:t>
                      </w:r>
                      <w:r w:rsidRPr="000C2654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MV Boli" w:hAnsi="MV Boli" w:cs="MV Bol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203B7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make me independent once again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Pr="00203B7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 progressed a lot quicker than I dare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203B7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to</w:t>
                      </w:r>
                      <w:r>
                        <w:rPr>
                          <w:rFonts w:ascii="MV Boli" w:hAnsi="MV Boli" w:cs="MV Bol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45745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hope for.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0E10" w:rsidSect="004418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B0604020202020204"/>
    <w:charset w:val="00"/>
    <w:family w:val="swiss"/>
    <w:pitch w:val="variable"/>
    <w:sig w:usb0="20002A87" w:usb1="00000000" w:usb2="00000100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1A"/>
    <w:rsid w:val="000C2654"/>
    <w:rsid w:val="00130F20"/>
    <w:rsid w:val="001948BC"/>
    <w:rsid w:val="00203B7E"/>
    <w:rsid w:val="00206A92"/>
    <w:rsid w:val="002A2170"/>
    <w:rsid w:val="002D78E9"/>
    <w:rsid w:val="003C3598"/>
    <w:rsid w:val="004028D6"/>
    <w:rsid w:val="004104BC"/>
    <w:rsid w:val="00410B90"/>
    <w:rsid w:val="0044181A"/>
    <w:rsid w:val="00457459"/>
    <w:rsid w:val="005822EE"/>
    <w:rsid w:val="0058653D"/>
    <w:rsid w:val="005B03A2"/>
    <w:rsid w:val="0083503B"/>
    <w:rsid w:val="00897068"/>
    <w:rsid w:val="00910E10"/>
    <w:rsid w:val="009B6C79"/>
    <w:rsid w:val="009E2FD1"/>
    <w:rsid w:val="00A82056"/>
    <w:rsid w:val="00A83AF6"/>
    <w:rsid w:val="00B51804"/>
    <w:rsid w:val="00B5305D"/>
    <w:rsid w:val="00C76041"/>
    <w:rsid w:val="00C84054"/>
    <w:rsid w:val="00CD0286"/>
    <w:rsid w:val="00CD0298"/>
    <w:rsid w:val="00CF469E"/>
    <w:rsid w:val="00D23F9C"/>
    <w:rsid w:val="00E34AFD"/>
    <w:rsid w:val="00E6278F"/>
    <w:rsid w:val="00EA26C5"/>
    <w:rsid w:val="00F02E88"/>
    <w:rsid w:val="00F03817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0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0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FE9C8EE4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Boswell</dc:creator>
  <cp:lastModifiedBy>Liz Boswell</cp:lastModifiedBy>
  <cp:revision>3</cp:revision>
  <dcterms:created xsi:type="dcterms:W3CDTF">2018-01-26T16:21:00Z</dcterms:created>
  <dcterms:modified xsi:type="dcterms:W3CDTF">2018-01-26T16:21:00Z</dcterms:modified>
</cp:coreProperties>
</file>