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5678"/>
        <w:gridCol w:w="2186"/>
        <w:gridCol w:w="2556"/>
      </w:tblGrid>
      <w:tr w:rsidR="003C1FDE" w14:paraId="6DA213B9" w14:textId="77777777" w:rsidTr="00C84E55">
        <w:tc>
          <w:tcPr>
            <w:tcW w:w="2784" w:type="pct"/>
          </w:tcPr>
          <w:p w14:paraId="5137FF63" w14:textId="77777777" w:rsidR="003C1FDE" w:rsidRDefault="003C1FDE" w:rsidP="00C84E55">
            <w:pPr>
              <w:pStyle w:val="Heading1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6C067C2D" wp14:editId="4FD6AC21">
                  <wp:extent cx="2162810" cy="365760"/>
                  <wp:effectExtent l="0" t="0" r="8890" b="0"/>
                  <wp:docPr id="3" name="Picture 3" descr="Food Hygiene Rating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d Hygiene Rating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81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4D5C78" w14:textId="77777777" w:rsidR="003C1FDE" w:rsidRPr="00B42402" w:rsidRDefault="003C1FDE" w:rsidP="00C84E55">
            <w:pPr>
              <w:pStyle w:val="Heading1"/>
              <w:tabs>
                <w:tab w:val="clear" w:pos="8028"/>
                <w:tab w:val="left" w:pos="7655"/>
              </w:tabs>
            </w:pPr>
            <w:r w:rsidRPr="008A0DD9">
              <w:t xml:space="preserve">Food </w:t>
            </w:r>
            <w:r w:rsidRPr="00AC3FDA">
              <w:t>Hygiene Rating</w:t>
            </w:r>
            <w:r>
              <w:t xml:space="preserve"> Scheme: </w:t>
            </w:r>
            <w:r>
              <w:br/>
              <w:t>Request for a re-visit</w:t>
            </w:r>
          </w:p>
        </w:tc>
        <w:tc>
          <w:tcPr>
            <w:tcW w:w="1108" w:type="pct"/>
          </w:tcPr>
          <w:p w14:paraId="6EE149D2" w14:textId="7FFD7F18" w:rsidR="003C1FDE" w:rsidRPr="00FF1DC0" w:rsidRDefault="003C1FDE" w:rsidP="00C84E55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1108" w:type="pct"/>
          </w:tcPr>
          <w:p w14:paraId="53DA0296" w14:textId="77777777" w:rsidR="003C1FDE" w:rsidRPr="00F01124" w:rsidRDefault="003C1FDE" w:rsidP="00C84E55">
            <w:pPr>
              <w:jc w:val="right"/>
              <w:rPr>
                <w:rFonts w:cs="Arial"/>
                <w:b/>
                <w:sz w:val="22"/>
                <w:szCs w:val="22"/>
              </w:rPr>
            </w:pPr>
            <w:r>
              <w:rPr>
                <w:rFonts w:ascii="Arial Black" w:hAnsi="Arial Black"/>
                <w:noProof/>
                <w:sz w:val="36"/>
                <w:lang w:eastAsia="en-GB"/>
              </w:rPr>
              <w:drawing>
                <wp:inline distT="0" distB="0" distL="0" distR="0" wp14:anchorId="75138FEB" wp14:editId="0A852735">
                  <wp:extent cx="1478915" cy="739775"/>
                  <wp:effectExtent l="0" t="0" r="6985" b="3175"/>
                  <wp:docPr id="1" name="Picture 1" descr="Food Standards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 Standards Agenc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1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DB9B3C" w14:textId="77777777" w:rsidR="003C1FDE" w:rsidRDefault="003C1FDE" w:rsidP="003C1FDE">
      <w:pPr>
        <w:pStyle w:val="Header"/>
        <w:tabs>
          <w:tab w:val="clear" w:pos="4153"/>
          <w:tab w:val="clear" w:pos="8306"/>
        </w:tabs>
        <w:rPr>
          <w:sz w:val="12"/>
        </w:rPr>
      </w:pPr>
      <w:r>
        <w:rPr>
          <w:b/>
          <w:noProof/>
          <w:sz w:val="1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3DC10C" wp14:editId="2923A3F4">
                <wp:simplePos x="0" y="0"/>
                <wp:positionH relativeFrom="column">
                  <wp:posOffset>8255</wp:posOffset>
                </wp:positionH>
                <wp:positionV relativeFrom="paragraph">
                  <wp:posOffset>53975</wp:posOffset>
                </wp:positionV>
                <wp:extent cx="6492240" cy="0"/>
                <wp:effectExtent l="15240" t="17780" r="17145" b="203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4.25pt" to="511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" o:allowincell="f" strokecolor="green" strokeweight="2pt"/>
            </w:pict>
          </mc:Fallback>
        </mc:AlternateContent>
      </w:r>
    </w:p>
    <w:p w14:paraId="6CDF56E3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Notes for businesses:</w:t>
      </w:r>
    </w:p>
    <w:p w14:paraId="4F1539AD" w14:textId="77777777" w:rsidR="003C1FDE" w:rsidRPr="000B4C0F" w:rsidRDefault="003C1FDE" w:rsidP="003C1FDE">
      <w:pPr>
        <w:pStyle w:val="BodyText"/>
        <w:spacing w:before="40"/>
        <w:rPr>
          <w:color w:val="76C63A"/>
        </w:rPr>
        <w:sectPr w:rsidR="003C1FDE" w:rsidRPr="000B4C0F" w:rsidSect="003C1FDE">
          <w:footerReference w:type="default" r:id="rId11"/>
          <w:pgSz w:w="11906" w:h="16838" w:code="9"/>
          <w:pgMar w:top="680" w:right="851" w:bottom="567" w:left="851" w:header="284" w:footer="284" w:gutter="0"/>
          <w:pgNumType w:start="1"/>
          <w:cols w:sep="1" w:space="567"/>
          <w:docGrid w:linePitch="360"/>
        </w:sectPr>
      </w:pPr>
    </w:p>
    <w:p w14:paraId="7C527B62" w14:textId="77777777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lastRenderedPageBreak/>
        <w:t>As the food business operator of the establishment you have a right to request a re-visit for the purposes of re-rating if you have taken action to rectify the non-compliances identified at the time of inspection.</w:t>
      </w:r>
    </w:p>
    <w:p w14:paraId="03546121" w14:textId="4AD55B42" w:rsidR="003C1FDE" w:rsidRPr="00C84E55" w:rsidRDefault="0056090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There is a charge of </w:t>
      </w:r>
      <w:r w:rsidR="00C84E55" w:rsidRPr="008D424F">
        <w:rPr>
          <w:rFonts w:cs="Arial"/>
          <w:b/>
          <w:sz w:val="18"/>
          <w:szCs w:val="18"/>
        </w:rPr>
        <w:t>£</w:t>
      </w:r>
      <w:r w:rsidR="00B758E6">
        <w:rPr>
          <w:rFonts w:cs="Arial"/>
          <w:b/>
          <w:sz w:val="18"/>
          <w:szCs w:val="18"/>
        </w:rPr>
        <w:t>145</w:t>
      </w:r>
      <w:bookmarkStart w:id="0" w:name="_GoBack"/>
      <w:bookmarkEnd w:id="0"/>
      <w:r w:rsidR="00C84E55" w:rsidRPr="008D424F">
        <w:rPr>
          <w:rFonts w:cs="Arial"/>
          <w:b/>
          <w:sz w:val="18"/>
          <w:szCs w:val="18"/>
        </w:rPr>
        <w:t xml:space="preserve"> </w:t>
      </w:r>
      <w:r w:rsidR="003C1FDE" w:rsidRPr="008D424F">
        <w:rPr>
          <w:rFonts w:cs="Arial"/>
          <w:b/>
          <w:sz w:val="18"/>
          <w:szCs w:val="18"/>
        </w:rPr>
        <w:t>for this re-visit</w:t>
      </w:r>
      <w:r w:rsidR="003C1FDE" w:rsidRPr="00C84E55">
        <w:rPr>
          <w:rFonts w:cs="Arial"/>
          <w:sz w:val="18"/>
          <w:szCs w:val="18"/>
        </w:rPr>
        <w:t xml:space="preserve">.  </w:t>
      </w:r>
      <w:r w:rsidR="00C84E55" w:rsidRPr="008D424F">
        <w:rPr>
          <w:rFonts w:cs="Arial"/>
          <w:sz w:val="18"/>
          <w:szCs w:val="18"/>
        </w:rPr>
        <w:t>T</w:t>
      </w:r>
      <w:r w:rsidR="003C1FDE" w:rsidRPr="00C84E55">
        <w:rPr>
          <w:rFonts w:cs="Arial"/>
          <w:sz w:val="18"/>
          <w:szCs w:val="18"/>
        </w:rPr>
        <w:t xml:space="preserve">here is no limit on the number of requests you </w:t>
      </w:r>
      <w:r w:rsidR="00C84E55" w:rsidRPr="008D424F">
        <w:rPr>
          <w:rFonts w:cs="Arial"/>
          <w:sz w:val="18"/>
          <w:szCs w:val="18"/>
        </w:rPr>
        <w:t xml:space="preserve">can </w:t>
      </w:r>
      <w:r w:rsidR="003C1FDE" w:rsidRPr="00C84E55">
        <w:rPr>
          <w:rFonts w:cs="Arial"/>
          <w:sz w:val="18"/>
          <w:szCs w:val="18"/>
        </w:rPr>
        <w:t>make</w:t>
      </w:r>
      <w:r w:rsidR="00C84E55" w:rsidRPr="00C84E55">
        <w:rPr>
          <w:rFonts w:cs="Arial"/>
          <w:sz w:val="18"/>
          <w:szCs w:val="18"/>
        </w:rPr>
        <w:t xml:space="preserve"> but the charge </w:t>
      </w:r>
      <w:r>
        <w:rPr>
          <w:rFonts w:cs="Arial"/>
          <w:sz w:val="18"/>
          <w:szCs w:val="18"/>
        </w:rPr>
        <w:t xml:space="preserve">will be </w:t>
      </w:r>
      <w:r w:rsidR="00C84E55" w:rsidRPr="00C84E55">
        <w:rPr>
          <w:rFonts w:cs="Arial"/>
          <w:sz w:val="18"/>
          <w:szCs w:val="18"/>
        </w:rPr>
        <w:t>applicable each time</w:t>
      </w:r>
      <w:r w:rsidR="003C1FDE" w:rsidRPr="00C84E55">
        <w:rPr>
          <w:rFonts w:cs="Arial"/>
          <w:sz w:val="18"/>
          <w:szCs w:val="18"/>
        </w:rPr>
        <w:t>.</w:t>
      </w:r>
    </w:p>
    <w:p w14:paraId="571EF2A6" w14:textId="31719DFA" w:rsidR="003C1FDE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 w:rsidRPr="00850D0C">
        <w:rPr>
          <w:rFonts w:cs="Arial"/>
          <w:sz w:val="18"/>
          <w:szCs w:val="18"/>
        </w:rPr>
        <w:t>You must provide details of the improvements made with your request, including supporting evidence where appropriate.</w:t>
      </w:r>
    </w:p>
    <w:p w14:paraId="3F69D3CD" w14:textId="1BF738CB" w:rsidR="00C84E55" w:rsidRPr="00850D0C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Once this request form is received and checked by the Food Team manager and the relevant Food Safety Officer, a Food Safety Team representative will make contact with you to take payment.</w:t>
      </w:r>
    </w:p>
    <w:p w14:paraId="594FA4F8" w14:textId="7A0C5B95" w:rsidR="003C1FDE" w:rsidRPr="008D424F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T</w:t>
      </w:r>
      <w:r w:rsidR="003C1FDE">
        <w:rPr>
          <w:rFonts w:cs="Arial"/>
          <w:sz w:val="18"/>
          <w:szCs w:val="18"/>
        </w:rPr>
        <w:t xml:space="preserve">he re-visit will be carried out within </w:t>
      </w:r>
      <w:r>
        <w:rPr>
          <w:rFonts w:cs="Arial"/>
          <w:sz w:val="18"/>
          <w:szCs w:val="18"/>
        </w:rPr>
        <w:t xml:space="preserve">a maximum of </w:t>
      </w:r>
      <w:r w:rsidR="003C1FDE">
        <w:rPr>
          <w:rFonts w:cs="Arial"/>
          <w:sz w:val="18"/>
          <w:szCs w:val="18"/>
        </w:rPr>
        <w:t xml:space="preserve">three months </w:t>
      </w:r>
      <w:r>
        <w:rPr>
          <w:rFonts w:cs="Arial"/>
          <w:sz w:val="18"/>
          <w:szCs w:val="18"/>
        </w:rPr>
        <w:t xml:space="preserve">following </w:t>
      </w:r>
      <w:r w:rsidR="003C1FDE">
        <w:rPr>
          <w:rFonts w:cs="Arial"/>
          <w:sz w:val="18"/>
          <w:szCs w:val="18"/>
        </w:rPr>
        <w:t>the receipt of your request and payment of the fee.</w:t>
      </w:r>
    </w:p>
    <w:p w14:paraId="314E763D" w14:textId="436681CB" w:rsidR="00C84E55" w:rsidRPr="00B7412E" w:rsidRDefault="00C84E55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spacing w:val="-2"/>
          <w:sz w:val="18"/>
          <w:szCs w:val="18"/>
        </w:rPr>
      </w:pPr>
      <w:r>
        <w:rPr>
          <w:rFonts w:cs="Arial"/>
          <w:sz w:val="18"/>
          <w:szCs w:val="18"/>
        </w:rPr>
        <w:t>Applications will only be accepted and deemed valid once payment has fully cleared.</w:t>
      </w:r>
    </w:p>
    <w:p w14:paraId="5F78A6B1" w14:textId="47226BDF" w:rsidR="003C1FDE" w:rsidRPr="00850D0C" w:rsidRDefault="003C1FDE" w:rsidP="003C1FDE">
      <w:pPr>
        <w:numPr>
          <w:ilvl w:val="0"/>
          <w:numId w:val="1"/>
        </w:numPr>
        <w:tabs>
          <w:tab w:val="clear" w:pos="720"/>
        </w:tabs>
        <w:spacing w:before="40"/>
        <w:ind w:left="284" w:hanging="284"/>
        <w:rPr>
          <w:rFonts w:cs="Arial"/>
          <w:color w:val="000000"/>
          <w:sz w:val="18"/>
          <w:szCs w:val="18"/>
        </w:rPr>
      </w:pPr>
      <w:r w:rsidRPr="00850D0C">
        <w:rPr>
          <w:rFonts w:cs="Arial"/>
          <w:color w:val="000000"/>
          <w:sz w:val="18"/>
          <w:szCs w:val="18"/>
        </w:rPr>
        <w:t xml:space="preserve">The </w:t>
      </w:r>
      <w:r w:rsidR="00DD78EA">
        <w:rPr>
          <w:rFonts w:cs="Arial"/>
          <w:color w:val="000000"/>
          <w:sz w:val="18"/>
          <w:szCs w:val="18"/>
        </w:rPr>
        <w:t xml:space="preserve">Food Safety Officer </w:t>
      </w:r>
      <w:r w:rsidRPr="00850D0C">
        <w:rPr>
          <w:rFonts w:cs="Arial"/>
          <w:color w:val="000000"/>
          <w:sz w:val="18"/>
          <w:szCs w:val="18"/>
        </w:rPr>
        <w:t>will give you a ‘new’ food hygiene rating based on the level of compliance that is found at the time of the re-visit - you should be aware that your rating could go up, down or remain the same.</w:t>
      </w:r>
    </w:p>
    <w:p w14:paraId="329FC405" w14:textId="73F35304" w:rsidR="003C1FDE" w:rsidRPr="00A45C94" w:rsidRDefault="003C1FDE" w:rsidP="003C1FDE">
      <w:pPr>
        <w:numPr>
          <w:ilvl w:val="0"/>
          <w:numId w:val="2"/>
        </w:numPr>
        <w:ind w:left="284" w:hanging="284"/>
        <w:rPr>
          <w:spacing w:val="-2"/>
          <w:sz w:val="19"/>
          <w:szCs w:val="19"/>
        </w:rPr>
        <w:sectPr w:rsidR="003C1FDE" w:rsidRPr="00A45C94" w:rsidSect="00C84E55">
          <w:type w:val="continuous"/>
          <w:pgSz w:w="11906" w:h="16838" w:code="9"/>
          <w:pgMar w:top="680" w:right="851" w:bottom="680" w:left="851" w:header="567" w:footer="567" w:gutter="0"/>
          <w:pgNumType w:start="1"/>
          <w:cols w:sep="1" w:space="397"/>
          <w:docGrid w:linePitch="360"/>
        </w:sectPr>
      </w:pPr>
      <w:r>
        <w:rPr>
          <w:rFonts w:cs="Arial"/>
          <w:color w:val="000000"/>
          <w:sz w:val="18"/>
          <w:szCs w:val="18"/>
        </w:rPr>
        <w:t>To make a request for a revisit, p</w:t>
      </w:r>
      <w:r w:rsidRPr="00850D0C">
        <w:rPr>
          <w:rFonts w:cs="Arial"/>
          <w:color w:val="000000"/>
          <w:sz w:val="18"/>
          <w:szCs w:val="18"/>
        </w:rPr>
        <w:t xml:space="preserve">lease use the form below and return </w:t>
      </w:r>
      <w:r w:rsidRPr="00850D0C">
        <w:rPr>
          <w:rFonts w:cs="Arial"/>
          <w:sz w:val="18"/>
          <w:szCs w:val="18"/>
        </w:rPr>
        <w:t xml:space="preserve">it </w:t>
      </w:r>
      <w:r w:rsidR="0056090E">
        <w:rPr>
          <w:rFonts w:cs="Arial"/>
          <w:sz w:val="18"/>
          <w:szCs w:val="18"/>
        </w:rPr>
        <w:t>using the contact details at the bottom of the form.</w:t>
      </w:r>
      <w:r>
        <w:rPr>
          <w:rFonts w:cs="Arial"/>
          <w:spacing w:val="-2"/>
          <w:sz w:val="19"/>
          <w:szCs w:val="19"/>
        </w:rPr>
        <w:t>.</w:t>
      </w:r>
    </w:p>
    <w:p w14:paraId="362FC6FD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55A321" wp14:editId="0B5FFA84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7780" r="17145" b="203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HOrOjh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61F1A336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Business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6945"/>
      </w:tblGrid>
      <w:tr w:rsidR="003C1FDE" w14:paraId="142EED04" w14:textId="77777777" w:rsidTr="00C84E55">
        <w:trPr>
          <w:cantSplit/>
        </w:trPr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E0F3D84" w14:textId="77777777" w:rsidR="003C1FDE" w:rsidRPr="008443E0" w:rsidRDefault="003C1FDE" w:rsidP="00C84E55">
            <w:pPr>
              <w:spacing w:before="120"/>
              <w:rPr>
                <w:rFonts w:cs="Arial"/>
              </w:rPr>
            </w:pPr>
            <w:r w:rsidRPr="008443E0">
              <w:rPr>
                <w:rFonts w:cs="Arial"/>
                <w:bCs/>
                <w:color w:val="000000"/>
              </w:rPr>
              <w:t>Food business operator/proprietor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79B79DD5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6747770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3D55977B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3BAD8FA6" w14:textId="77777777" w:rsidR="003C1FDE" w:rsidRDefault="003C1FDE" w:rsidP="00C84E55">
            <w:pPr>
              <w:spacing w:before="120"/>
            </w:pPr>
            <w:r w:rsidRPr="008443E0">
              <w:rPr>
                <w:rFonts w:cs="Arial"/>
              </w:rPr>
              <w:t>Business name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C6C99D1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17A11823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8079"/>
      </w:tblGrid>
      <w:tr w:rsidR="003C1FDE" w14:paraId="146D5903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A27B103" w14:textId="77777777" w:rsidR="003C1FDE" w:rsidRDefault="003C1FDE" w:rsidP="00C84E55">
            <w:pPr>
              <w:spacing w:before="120"/>
            </w:pPr>
            <w:r w:rsidRPr="008443E0">
              <w:rPr>
                <w:rFonts w:cs="Arial"/>
              </w:rPr>
              <w:t>Business addresses</w:t>
            </w: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7FBE7FB3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  <w:p w14:paraId="4A35FE66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</w:p>
        </w:tc>
      </w:tr>
    </w:tbl>
    <w:p w14:paraId="41FC8648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126"/>
        <w:gridCol w:w="1701"/>
        <w:gridCol w:w="4252"/>
      </w:tblGrid>
      <w:tr w:rsidR="003C1FDE" w14:paraId="1D8635DE" w14:textId="77777777" w:rsidTr="00C84E55">
        <w:trPr>
          <w:cantSplit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B848DB" w14:textId="77777777" w:rsidR="003C1FDE" w:rsidRPr="008443E0" w:rsidRDefault="003C1FDE" w:rsidP="00C84E55">
            <w:pPr>
              <w:spacing w:before="20"/>
              <w:rPr>
                <w:rFonts w:cs="Arial"/>
              </w:rPr>
            </w:pPr>
            <w:r>
              <w:rPr>
                <w:rFonts w:cs="Arial"/>
                <w:bCs/>
                <w:color w:val="000000"/>
              </w:rPr>
              <w:t>Business tel.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C516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8BA6D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t xml:space="preserve">  Business email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4D8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</w:tbl>
    <w:p w14:paraId="40CD3F7E" w14:textId="77777777" w:rsidR="003C1FDE" w:rsidRDefault="003C1FDE" w:rsidP="003C1FDE">
      <w:pPr>
        <w:rPr>
          <w:b/>
          <w:sz w:val="16"/>
        </w:rPr>
      </w:pPr>
      <w:r>
        <w:rPr>
          <w:b/>
          <w:noProof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C1A3F0A" wp14:editId="15F15F77">
                <wp:simplePos x="0" y="0"/>
                <wp:positionH relativeFrom="column">
                  <wp:posOffset>8255</wp:posOffset>
                </wp:positionH>
                <wp:positionV relativeFrom="paragraph">
                  <wp:posOffset>90170</wp:posOffset>
                </wp:positionV>
                <wp:extent cx="6492240" cy="0"/>
                <wp:effectExtent l="15240" t="12700" r="17145" b="1587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LdycMB8CAAA3BAAADgAAAAAAAAAAAAAAAAAuAgAAZHJzL2Uyb0RvYy54bWxQSwEC&#10;LQAUAAYACAAAACEAIIUkP9wAAAAIAQAADwAAAAAAAAAAAAAAAAB5BAAAZHJzL2Rvd25yZXYueG1s&#10;UEsFBgAAAAAEAAQA8wAAAIIFAAAAAA==&#10;" o:allowincell="f" strokecolor="green" strokeweight="2pt"/>
            </w:pict>
          </mc:Fallback>
        </mc:AlternateContent>
      </w:r>
    </w:p>
    <w:p w14:paraId="1D09A74E" w14:textId="77777777" w:rsidR="003C1FDE" w:rsidRPr="000B4C0F" w:rsidRDefault="003C1FDE" w:rsidP="003C1FDE">
      <w:pPr>
        <w:pStyle w:val="Heading2"/>
        <w:rPr>
          <w:color w:val="76C63A"/>
        </w:rPr>
      </w:pPr>
      <w:r w:rsidRPr="000B4C0F">
        <w:rPr>
          <w:color w:val="76C63A"/>
        </w:rPr>
        <w:t>Inspection details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"/>
        <w:gridCol w:w="1417"/>
        <w:gridCol w:w="426"/>
        <w:gridCol w:w="285"/>
        <w:gridCol w:w="2126"/>
        <w:gridCol w:w="2693"/>
        <w:gridCol w:w="2167"/>
        <w:gridCol w:w="1093"/>
      </w:tblGrid>
      <w:tr w:rsidR="003C1FDE" w14:paraId="49CB6980" w14:textId="77777777" w:rsidTr="00C84E55">
        <w:trPr>
          <w:cantSplit/>
        </w:trPr>
        <w:tc>
          <w:tcPr>
            <w:tcW w:w="22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42FB5" w14:textId="77777777" w:rsidR="003C1FDE" w:rsidRDefault="003C1FDE" w:rsidP="00C84E55">
            <w:pPr>
              <w:spacing w:before="120"/>
            </w:pPr>
            <w:r>
              <w:rPr>
                <w:rFonts w:cs="Arial"/>
              </w:rPr>
              <w:t>Date of inspection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FA76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5431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rPr>
                <w:rFonts w:cs="Arial"/>
              </w:rPr>
              <w:t xml:space="preserve">  </w:t>
            </w:r>
            <w:r w:rsidRPr="008443E0">
              <w:rPr>
                <w:rFonts w:cs="Arial"/>
              </w:rPr>
              <w:t>Food hygiene rating given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8EAE" w14:textId="77777777" w:rsidR="003C1FDE" w:rsidRPr="00695D2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 w:rsidRPr="00695D2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5D2E">
              <w:instrText xml:space="preserve"> FORMTEXT </w:instrText>
            </w:r>
            <w:r w:rsidRPr="00695D2E">
              <w:fldChar w:fldCharType="separate"/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rPr>
                <w:rFonts w:hAnsi="Cambria Math" w:cs="Cambria Math"/>
                <w:noProof/>
              </w:rPr>
              <w:t> </w:t>
            </w:r>
            <w:r w:rsidRPr="00695D2E">
              <w:fldChar w:fldCharType="end"/>
            </w:r>
          </w:p>
        </w:tc>
      </w:tr>
      <w:tr w:rsidR="003C1FDE" w14:paraId="2A190835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B9B3300" w14:textId="77777777" w:rsidR="003C1FDE" w:rsidRPr="00226507" w:rsidRDefault="003C1FDE" w:rsidP="00C84E55">
            <w:pPr>
              <w:rPr>
                <w:b/>
                <w:i/>
                <w:sz w:val="16"/>
              </w:rPr>
            </w:pPr>
            <w:r>
              <w:rPr>
                <w:b/>
                <w:i/>
                <w:noProof/>
                <w:sz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67E82362" wp14:editId="4FA2478F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90170</wp:posOffset>
                      </wp:positionV>
                      <wp:extent cx="6492240" cy="0"/>
                      <wp:effectExtent l="15240" t="20320" r="17145" b="1778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8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.1pt" to="511.8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" o:allowincell="f" strokecolor="green" strokeweight="2pt"/>
                  </w:pict>
                </mc:Fallback>
              </mc:AlternateContent>
            </w:r>
          </w:p>
          <w:p w14:paraId="2C003A8D" w14:textId="77777777" w:rsidR="003C1FDE" w:rsidRPr="000B4C0F" w:rsidRDefault="003C1FDE" w:rsidP="00C84E55">
            <w:pPr>
              <w:pStyle w:val="Heading2"/>
              <w:rPr>
                <w:color w:val="76C63A"/>
              </w:rPr>
            </w:pPr>
            <w:r w:rsidRPr="000B4C0F">
              <w:rPr>
                <w:color w:val="76C63A"/>
              </w:rPr>
              <w:t>Action taken</w:t>
            </w:r>
          </w:p>
          <w:p w14:paraId="1FD30BDD" w14:textId="77777777" w:rsidR="003C1FDE" w:rsidRDefault="003C1FDE" w:rsidP="00C84E55">
            <w:pPr>
              <w:rPr>
                <w:rFonts w:cs="Arial"/>
                <w:color w:val="000000"/>
                <w:szCs w:val="20"/>
              </w:rPr>
            </w:pPr>
            <w:r w:rsidRPr="00670185">
              <w:rPr>
                <w:rFonts w:cs="Arial"/>
                <w:color w:val="000000"/>
                <w:szCs w:val="20"/>
              </w:rPr>
              <w:t>Please describe the remedial action you have taken with reference to the issues identified in the inspection letter/report provided to you by your local authority with your score:</w:t>
            </w: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14:paraId="26EBF9BF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E7AF28D" w14:textId="77777777" w:rsidR="003C1FDE" w:rsidRDefault="003C1FDE" w:rsidP="00C84E55">
                  <w:pPr>
                    <w:spacing w:before="120"/>
                    <w:ind w:left="-108"/>
                  </w:pPr>
                  <w:r w:rsidRPr="00226507">
                    <w:rPr>
                      <w:rFonts w:cs="Arial"/>
                    </w:rPr>
                    <w:t>Compliance with food hygiene and safety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8002F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5D8D2BA" w14:textId="77777777" w:rsidR="003C1FDE" w:rsidRPr="00226507" w:rsidRDefault="003C1FDE" w:rsidP="00C84E55">
            <w:pPr>
              <w:tabs>
                <w:tab w:val="left" w:pos="142"/>
              </w:tabs>
              <w:rPr>
                <w:i/>
              </w:rPr>
            </w:pPr>
          </w:p>
        </w:tc>
      </w:tr>
      <w:tr w:rsidR="003C1FDE" w14:paraId="41509C4C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5C9C8B" w14:textId="77777777" w:rsidR="003C1FDE" w:rsidRPr="00A53E9D" w:rsidRDefault="003C1FDE" w:rsidP="00C84E5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30F52E0A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4EE3852" w14:textId="77777777" w:rsidR="003C1FDE" w:rsidRDefault="003C1FDE" w:rsidP="00C84E55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Compliance with structural requirements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361A1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48F3F339" w14:textId="77777777" w:rsidR="003C1FDE" w:rsidRPr="00A53E9D" w:rsidRDefault="003C1FDE" w:rsidP="00C84E55">
            <w:pPr>
              <w:rPr>
                <w:sz w:val="6"/>
                <w:szCs w:val="6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27"/>
              <w:gridCol w:w="8079"/>
            </w:tblGrid>
            <w:tr w:rsidR="003C1FDE" w:rsidRPr="00695D2E" w14:paraId="0060F486" w14:textId="77777777" w:rsidTr="00C84E55">
              <w:trPr>
                <w:cantSplit/>
              </w:trPr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1C6B762" w14:textId="77777777" w:rsidR="003C1FDE" w:rsidRDefault="003C1FDE" w:rsidP="00C84E55">
                  <w:pPr>
                    <w:spacing w:before="120"/>
                    <w:ind w:left="-108"/>
                  </w:pPr>
                  <w:r w:rsidRPr="000B0E27">
                    <w:rPr>
                      <w:rFonts w:cs="Arial"/>
                    </w:rPr>
                    <w:t>Confidence in management/control procedures</w:t>
                  </w:r>
                </w:p>
              </w:tc>
              <w:tc>
                <w:tcPr>
                  <w:tcW w:w="8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61719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22917560" w14:textId="77777777" w:rsidR="003C1FDE" w:rsidRPr="00AD034E" w:rsidRDefault="003C1FDE" w:rsidP="00C84E55">
            <w:pPr>
              <w:spacing w:before="80"/>
            </w:pPr>
          </w:p>
        </w:tc>
      </w:tr>
      <w:tr w:rsidR="003C1FDE" w14:paraId="6978A843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C88EF38" w14:textId="77777777" w:rsidR="003C1FDE" w:rsidRPr="00A53E9D" w:rsidRDefault="003C1FDE" w:rsidP="00C84E55">
            <w:pPr>
              <w:rPr>
                <w:sz w:val="8"/>
                <w:szCs w:val="8"/>
              </w:rPr>
            </w:pPr>
          </w:p>
          <w:tbl>
            <w:tblPr>
              <w:tblW w:w="10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11"/>
              <w:gridCol w:w="6095"/>
            </w:tblGrid>
            <w:tr w:rsidR="003C1FDE" w:rsidRPr="00695D2E" w14:paraId="16F8C276" w14:textId="77777777" w:rsidTr="00C84E55">
              <w:trPr>
                <w:cantSplit/>
              </w:trPr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3C4E087E" w14:textId="77777777" w:rsidR="003C1FDE" w:rsidRDefault="003C1FDE" w:rsidP="00C84E55">
                  <w:pPr>
                    <w:ind w:left="-108"/>
                  </w:pPr>
                  <w:r w:rsidRPr="00F0158B">
                    <w:rPr>
                      <w:rFonts w:cs="Arial"/>
                      <w:color w:val="000000"/>
                      <w:szCs w:val="20"/>
                    </w:rPr>
                    <w:t xml:space="preserve">Please provide any other supplementary evidence (e.g. photographs, invoices, copies of relevant HACCP documentation etc.).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898C0" w14:textId="77777777" w:rsidR="003C1FDE" w:rsidRPr="00695D2E" w:rsidRDefault="003C1FDE" w:rsidP="00C84E55">
                  <w:pPr>
                    <w:pStyle w:val="Header"/>
                    <w:tabs>
                      <w:tab w:val="clear" w:pos="4153"/>
                      <w:tab w:val="clear" w:pos="8306"/>
                    </w:tabs>
                    <w:spacing w:before="80" w:after="40"/>
                  </w:pPr>
                  <w:r w:rsidRPr="00695D2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95D2E">
                    <w:instrText xml:space="preserve"> FORMTEXT </w:instrText>
                  </w:r>
                  <w:r w:rsidRPr="00695D2E">
                    <w:fldChar w:fldCharType="separate"/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rPr>
                      <w:rFonts w:hAnsi="Cambria Math" w:cs="Cambria Math"/>
                      <w:noProof/>
                    </w:rPr>
                    <w:t> </w:t>
                  </w:r>
                  <w:r w:rsidRPr="00695D2E">
                    <w:fldChar w:fldCharType="end"/>
                  </w:r>
                </w:p>
              </w:tc>
            </w:tr>
          </w:tbl>
          <w:p w14:paraId="6048F1FF" w14:textId="77777777" w:rsidR="003C1FDE" w:rsidRPr="00F359CD" w:rsidRDefault="003C1FDE" w:rsidP="00C84E55">
            <w:pPr>
              <w:keepNext/>
              <w:keepLines/>
              <w:spacing w:before="100"/>
              <w:rPr>
                <w:rFonts w:cs="Arial"/>
                <w:color w:val="000000"/>
                <w:szCs w:val="20"/>
              </w:rPr>
            </w:pPr>
          </w:p>
        </w:tc>
      </w:tr>
      <w:tr w:rsidR="003C1FDE" w:rsidRPr="00111EB0" w14:paraId="196CD3EC" w14:textId="77777777" w:rsidTr="00C84E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7" w:type="dxa"/>
          <w:wAfter w:w="1093" w:type="dxa"/>
          <w:cantSplit/>
        </w:trPr>
        <w:tc>
          <w:tcPr>
            <w:tcW w:w="9114" w:type="dxa"/>
            <w:gridSpan w:val="6"/>
          </w:tcPr>
          <w:p w14:paraId="54DC105E" w14:textId="77777777" w:rsidR="003C1FDE" w:rsidRPr="00111EB0" w:rsidRDefault="003C1FDE" w:rsidP="00C84E55">
            <w:pPr>
              <w:rPr>
                <w:sz w:val="8"/>
                <w:szCs w:val="8"/>
              </w:rPr>
            </w:pPr>
          </w:p>
        </w:tc>
      </w:tr>
      <w:tr w:rsidR="003C1FDE" w14:paraId="521CF98D" w14:textId="77777777" w:rsidTr="00C84E55">
        <w:trPr>
          <w:cantSplit/>
        </w:trPr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0ABC2E" w14:textId="77777777" w:rsidR="003C1FDE" w:rsidRDefault="003C1FDE" w:rsidP="00C84E55">
            <w:pPr>
              <w:spacing w:before="120"/>
              <w:ind w:left="180" w:hanging="180"/>
            </w:pPr>
            <w:r>
              <w:t>Signature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1A6F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C1FDE" w:rsidRPr="00601914" w14:paraId="27856D3C" w14:textId="77777777" w:rsidTr="00C84E55">
        <w:trPr>
          <w:cantSplit/>
        </w:trPr>
        <w:tc>
          <w:tcPr>
            <w:tcW w:w="103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C9E7F46" w14:textId="77777777" w:rsidR="003C1FDE" w:rsidRPr="00601914" w:rsidRDefault="003C1FDE" w:rsidP="00C84E55">
            <w:pPr>
              <w:rPr>
                <w:rFonts w:cs="Arial"/>
                <w:sz w:val="6"/>
                <w:szCs w:val="6"/>
              </w:rPr>
            </w:pPr>
          </w:p>
        </w:tc>
      </w:tr>
      <w:tr w:rsidR="003C1FDE" w14:paraId="284F03AB" w14:textId="77777777" w:rsidTr="00C84E55">
        <w:trPr>
          <w:cantSplit/>
        </w:trPr>
        <w:tc>
          <w:tcPr>
            <w:tcW w:w="1950" w:type="dxa"/>
            <w:gridSpan w:val="3"/>
            <w:tcBorders>
              <w:top w:val="nil"/>
              <w:left w:val="nil"/>
              <w:bottom w:val="nil"/>
            </w:tcBorders>
          </w:tcPr>
          <w:p w14:paraId="44BC513E" w14:textId="77777777" w:rsidR="003C1FDE" w:rsidRDefault="003C1FDE" w:rsidP="00C84E55">
            <w:pPr>
              <w:spacing w:before="120"/>
              <w:ind w:left="180" w:hanging="180"/>
            </w:pPr>
            <w:r>
              <w:t>Name in capitals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</w:tcPr>
          <w:p w14:paraId="07858514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4C81D2" w14:textId="77777777" w:rsidR="003C1FDE" w:rsidRPr="00601914" w:rsidRDefault="003C1FDE" w:rsidP="003C1FDE">
      <w:pPr>
        <w:pStyle w:val="Header"/>
        <w:tabs>
          <w:tab w:val="clear" w:pos="4153"/>
          <w:tab w:val="clear" w:pos="8306"/>
        </w:tabs>
        <w:rPr>
          <w:b/>
          <w:spacing w:val="-4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5177"/>
        <w:gridCol w:w="1080"/>
        <w:gridCol w:w="2106"/>
      </w:tblGrid>
      <w:tr w:rsidR="003C1FDE" w14:paraId="2D3605B9" w14:textId="77777777" w:rsidTr="00C84E55">
        <w:trPr>
          <w:cantSplit/>
        </w:trPr>
        <w:tc>
          <w:tcPr>
            <w:tcW w:w="1951" w:type="dxa"/>
            <w:tcBorders>
              <w:top w:val="nil"/>
              <w:left w:val="nil"/>
              <w:bottom w:val="nil"/>
            </w:tcBorders>
          </w:tcPr>
          <w:p w14:paraId="641D5929" w14:textId="77777777" w:rsidR="003C1FDE" w:rsidRDefault="003C1FDE" w:rsidP="00C84E55">
            <w:pPr>
              <w:spacing w:before="120"/>
            </w:pPr>
            <w:r>
              <w:t>Position</w:t>
            </w:r>
          </w:p>
        </w:tc>
        <w:tc>
          <w:tcPr>
            <w:tcW w:w="5177" w:type="dxa"/>
            <w:tcBorders>
              <w:bottom w:val="single" w:sz="4" w:space="0" w:color="auto"/>
            </w:tcBorders>
          </w:tcPr>
          <w:p w14:paraId="54F26E1B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14:paraId="7376F771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120"/>
              <w:jc w:val="right"/>
            </w:pPr>
            <w:r>
              <w:t>Date</w:t>
            </w:r>
          </w:p>
        </w:tc>
        <w:tc>
          <w:tcPr>
            <w:tcW w:w="2106" w:type="dxa"/>
            <w:tcBorders>
              <w:bottom w:val="single" w:sz="4" w:space="0" w:color="auto"/>
            </w:tcBorders>
          </w:tcPr>
          <w:p w14:paraId="35FFB0FF" w14:textId="77777777" w:rsidR="003C1FDE" w:rsidRDefault="003C1FDE" w:rsidP="00C84E55">
            <w:pPr>
              <w:pStyle w:val="Header"/>
              <w:tabs>
                <w:tab w:val="clear" w:pos="4153"/>
                <w:tab w:val="clear" w:pos="8306"/>
              </w:tabs>
              <w:spacing w:before="80" w:after="4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DBF303" w14:textId="0D6AD270" w:rsidR="004C2475" w:rsidRDefault="003C1FDE" w:rsidP="007B6C47">
      <w:pPr>
        <w:pStyle w:val="BodyText"/>
        <w:tabs>
          <w:tab w:val="left" w:pos="540"/>
        </w:tabs>
        <w:spacing w:before="120" w:after="240"/>
        <w:ind w:left="539" w:hanging="539"/>
      </w:pPr>
      <w:r w:rsidRPr="00534733">
        <w:rPr>
          <w:b/>
        </w:rPr>
        <w:t xml:space="preserve">Please now return this form to: </w:t>
      </w:r>
      <w:r w:rsidR="007542B0">
        <w:rPr>
          <w:b/>
          <w:noProof/>
          <w:color w:val="FF0000"/>
        </w:rPr>
        <w:t>Brighton and Hove City Council, Food Safety Team, Bartholomew House, Bartholomew Square, Brighton, BN1 1JP</w:t>
      </w:r>
      <w:r w:rsidR="0056090E">
        <w:rPr>
          <w:b/>
          <w:noProof/>
          <w:color w:val="FF0000"/>
        </w:rPr>
        <w:t xml:space="preserve"> (post) or ehl.food@brighton-hove.gov.uk</w:t>
      </w:r>
      <w:r w:rsidR="0056090E">
        <w:rPr>
          <w:b/>
          <w:color w:val="C00000"/>
        </w:rPr>
        <w:t xml:space="preserve"> (email) </w:t>
      </w:r>
    </w:p>
    <w:sectPr w:rsidR="004C2475" w:rsidSect="00C84E55">
      <w:type w:val="continuous"/>
      <w:pgSz w:w="11906" w:h="16838" w:code="9"/>
      <w:pgMar w:top="680" w:right="851" w:bottom="680" w:left="851" w:header="567" w:footer="567" w:gutter="0"/>
      <w:pgNumType w:start="1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22ADD" w14:textId="77777777" w:rsidR="00C84E55" w:rsidRDefault="00C84E55">
      <w:pPr>
        <w:spacing w:after="0"/>
      </w:pPr>
      <w:r>
        <w:separator/>
      </w:r>
    </w:p>
  </w:endnote>
  <w:endnote w:type="continuationSeparator" w:id="0">
    <w:p w14:paraId="4D9CFB76" w14:textId="77777777" w:rsidR="00C84E55" w:rsidRDefault="00C84E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01470" w14:textId="77777777" w:rsidR="00C84E55" w:rsidRDefault="00C84E55">
    <w:pPr>
      <w:pStyle w:val="Footer"/>
      <w:tabs>
        <w:tab w:val="clear" w:pos="4153"/>
        <w:tab w:val="clear" w:pos="8306"/>
        <w:tab w:val="center" w:pos="5040"/>
        <w:tab w:val="left" w:pos="7560"/>
        <w:tab w:val="left" w:pos="9180"/>
      </w:tabs>
      <w:ind w:right="-56"/>
      <w:rPr>
        <w:sz w:val="18"/>
      </w:rPr>
    </w:pPr>
    <w:r>
      <w:rPr>
        <w:sz w:val="18"/>
      </w:rPr>
      <w:t>FHRS 3 (Rev. 10/11)</w:t>
    </w:r>
    <w:r>
      <w:rPr>
        <w:sz w:val="18"/>
      </w:rPr>
      <w:tab/>
    </w:r>
    <w:r>
      <w:rPr>
        <w:rStyle w:val="PageNumber"/>
        <w:sz w:val="18"/>
      </w:rPr>
      <w:tab/>
    </w:r>
    <w:r>
      <w:tab/>
    </w:r>
  </w:p>
  <w:p w14:paraId="5B3CDE35" w14:textId="77777777" w:rsidR="00C84E55" w:rsidRDefault="00C84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D487" w14:textId="77777777" w:rsidR="00C84E55" w:rsidRDefault="00C84E55">
      <w:pPr>
        <w:spacing w:after="0"/>
      </w:pPr>
      <w:r>
        <w:separator/>
      </w:r>
    </w:p>
  </w:footnote>
  <w:footnote w:type="continuationSeparator" w:id="0">
    <w:p w14:paraId="548515C4" w14:textId="77777777" w:rsidR="00C84E55" w:rsidRDefault="00C84E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5BF6"/>
    <w:multiLevelType w:val="hybridMultilevel"/>
    <w:tmpl w:val="82FEBB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F5A21DC"/>
    <w:multiLevelType w:val="hybridMultilevel"/>
    <w:tmpl w:val="7D5EF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DE"/>
    <w:rsid w:val="0029384E"/>
    <w:rsid w:val="003C1FDE"/>
    <w:rsid w:val="004C2475"/>
    <w:rsid w:val="00502BBE"/>
    <w:rsid w:val="0056090E"/>
    <w:rsid w:val="006862FE"/>
    <w:rsid w:val="007542B0"/>
    <w:rsid w:val="007B6C47"/>
    <w:rsid w:val="008D424F"/>
    <w:rsid w:val="00B758E6"/>
    <w:rsid w:val="00BD1208"/>
    <w:rsid w:val="00C77324"/>
    <w:rsid w:val="00C84E55"/>
    <w:rsid w:val="00DD78EA"/>
    <w:rsid w:val="00DE4EA2"/>
    <w:rsid w:val="00F13897"/>
    <w:rsid w:val="00F64291"/>
    <w:rsid w:val="00F6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F71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DE"/>
    <w:pPr>
      <w:spacing w:after="20" w:line="240" w:lineRule="auto"/>
    </w:pPr>
    <w:rPr>
      <w:rFonts w:ascii="Arial" w:eastAsia="SimSun" w:hAnsi="Arial" w:cs="Times New Roman"/>
      <w:sz w:val="20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3C1FDE"/>
    <w:pPr>
      <w:keepNext/>
      <w:tabs>
        <w:tab w:val="right" w:pos="310"/>
        <w:tab w:val="left" w:pos="8028"/>
      </w:tabs>
      <w:spacing w:before="20" w:after="40"/>
      <w:outlineLvl w:val="0"/>
    </w:pPr>
    <w:rPr>
      <w:rFonts w:ascii="Arial Black" w:hAnsi="Arial Black"/>
      <w:b/>
      <w:sz w:val="30"/>
    </w:rPr>
  </w:style>
  <w:style w:type="paragraph" w:styleId="Heading2">
    <w:name w:val="heading 2"/>
    <w:basedOn w:val="Normal"/>
    <w:next w:val="Normal"/>
    <w:link w:val="Heading2Char"/>
    <w:qFormat/>
    <w:rsid w:val="003C1FDE"/>
    <w:pPr>
      <w:keepNext/>
      <w:spacing w:after="0"/>
      <w:outlineLvl w:val="1"/>
    </w:pPr>
    <w:rPr>
      <w:b/>
      <w:color w:val="3366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1FDE"/>
    <w:rPr>
      <w:rFonts w:ascii="Arial Black" w:eastAsia="SimSun" w:hAnsi="Arial Black" w:cs="Times New Roman"/>
      <w:b/>
      <w:sz w:val="30"/>
      <w:szCs w:val="24"/>
      <w:lang w:eastAsia="zh-CN"/>
    </w:rPr>
  </w:style>
  <w:style w:type="character" w:customStyle="1" w:styleId="Heading2Char">
    <w:name w:val="Heading 2 Char"/>
    <w:basedOn w:val="DefaultParagraphFont"/>
    <w:link w:val="Heading2"/>
    <w:rsid w:val="003C1FDE"/>
    <w:rPr>
      <w:rFonts w:ascii="Arial" w:eastAsia="SimSun" w:hAnsi="Arial" w:cs="Times New Roman"/>
      <w:b/>
      <w:color w:val="336600"/>
      <w:szCs w:val="24"/>
      <w:lang w:eastAsia="zh-CN"/>
    </w:rPr>
  </w:style>
  <w:style w:type="paragraph" w:styleId="Header">
    <w:name w:val="header"/>
    <w:basedOn w:val="Normal"/>
    <w:link w:val="HeaderChar"/>
    <w:semiHidden/>
    <w:rsid w:val="003C1F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semiHidden/>
    <w:rsid w:val="003C1F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character" w:styleId="PageNumber">
    <w:name w:val="page number"/>
    <w:basedOn w:val="DefaultParagraphFont"/>
    <w:semiHidden/>
    <w:rsid w:val="003C1FDE"/>
  </w:style>
  <w:style w:type="paragraph" w:styleId="BodyText">
    <w:name w:val="Body Text"/>
    <w:basedOn w:val="Normal"/>
    <w:link w:val="BodyTextChar"/>
    <w:semiHidden/>
    <w:rsid w:val="003C1FDE"/>
    <w:pPr>
      <w:spacing w:before="60"/>
    </w:pPr>
  </w:style>
  <w:style w:type="character" w:customStyle="1" w:styleId="BodyTextChar">
    <w:name w:val="Body Text Char"/>
    <w:basedOn w:val="DefaultParagraphFont"/>
    <w:link w:val="BodyText"/>
    <w:semiHidden/>
    <w:rsid w:val="003C1FDE"/>
    <w:rPr>
      <w:rFonts w:ascii="Arial" w:eastAsia="SimSun" w:hAnsi="Arial" w:cs="Times New Roman"/>
      <w:sz w:val="20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D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B695-6E6B-4D63-AA7E-B0146362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904EAAD</Template>
  <TotalTime>0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Revisit request form - August 2016</vt:lpstr>
    </vt:vector>
  </TitlesOfParts>
  <Company>Food Standards Agency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Revisit request form - August 2016</dc:title>
  <dc:creator>Harding, Michael</dc:creator>
  <cp:lastModifiedBy>Rachael Saulsbury</cp:lastModifiedBy>
  <cp:revision>3</cp:revision>
  <cp:lastPrinted>2016-09-08T14:50:00Z</cp:lastPrinted>
  <dcterms:created xsi:type="dcterms:W3CDTF">2016-11-22T16:15:00Z</dcterms:created>
  <dcterms:modified xsi:type="dcterms:W3CDTF">2017-01-05T10:13:00Z</dcterms:modified>
</cp:coreProperties>
</file>