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DF78DE" w:rsidTr="00DF78DE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FF4B21"/>
          </w:tcPr>
          <w:p w:rsidR="00DF78DE" w:rsidRPr="00DF78DE" w:rsidRDefault="00DF78DE" w:rsidP="00DF78DE">
            <w:pPr>
              <w:tabs>
                <w:tab w:val="left" w:pos="240"/>
                <w:tab w:val="center" w:pos="3939"/>
              </w:tabs>
              <w:spacing w:before="180" w:after="180"/>
              <w:rPr>
                <w:rFonts w:ascii="Georgia" w:hAnsi="Georgia" w:cs="Arial"/>
                <w:b/>
                <w:color w:val="FFFFFF" w:themeColor="background1"/>
                <w:position w:val="-6"/>
                <w:sz w:val="44"/>
                <w:szCs w:val="44"/>
              </w:rPr>
            </w:pPr>
            <w:r w:rsidRPr="00DF78DE">
              <w:rPr>
                <w:rFonts w:ascii="Georgia" w:hAnsi="Georgia" w:cs="Arial"/>
                <w:b/>
                <w:color w:val="FFFFFF" w:themeColor="background1"/>
                <w:position w:val="-6"/>
                <w:sz w:val="44"/>
                <w:szCs w:val="44"/>
              </w:rPr>
              <w:t>Early Help Hub Referral</w:t>
            </w:r>
          </w:p>
        </w:tc>
      </w:tr>
    </w:tbl>
    <w:p w:rsidR="00231BCA" w:rsidRPr="002C0213" w:rsidRDefault="00627FAA" w:rsidP="00DF78DE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2C0213">
        <w:rPr>
          <w:rFonts w:ascii="Arial" w:hAnsi="Arial" w:cs="Arial"/>
          <w:b/>
          <w:sz w:val="28"/>
          <w:szCs w:val="28"/>
        </w:rPr>
        <w:t xml:space="preserve">Important: you must gain consent for this referral </w:t>
      </w:r>
      <w:r w:rsidR="00920204">
        <w:rPr>
          <w:rFonts w:ascii="Arial" w:hAnsi="Arial" w:cs="Arial"/>
          <w:b/>
          <w:sz w:val="28"/>
          <w:szCs w:val="28"/>
        </w:rPr>
        <w:t>(</w:t>
      </w:r>
      <w:r w:rsidRPr="002C0213">
        <w:rPr>
          <w:rFonts w:ascii="Arial" w:hAnsi="Arial" w:cs="Arial"/>
          <w:b/>
          <w:sz w:val="28"/>
          <w:szCs w:val="28"/>
        </w:rPr>
        <w:t>see overleaf</w:t>
      </w:r>
      <w:r w:rsidR="00920204">
        <w:rPr>
          <w:rFonts w:ascii="Arial" w:hAnsi="Arial" w:cs="Arial"/>
          <w:b/>
          <w:sz w:val="28"/>
          <w:szCs w:val="28"/>
        </w:rPr>
        <w:t>)</w:t>
      </w:r>
    </w:p>
    <w:p w:rsidR="00E47575" w:rsidRPr="00191786" w:rsidRDefault="00E47575" w:rsidP="00631416">
      <w:pPr>
        <w:pStyle w:val="ListParagraph"/>
        <w:numPr>
          <w:ilvl w:val="0"/>
          <w:numId w:val="15"/>
        </w:numPr>
        <w:spacing w:before="180" w:after="60"/>
        <w:ind w:left="357" w:hanging="357"/>
        <w:contextualSpacing w:val="0"/>
        <w:rPr>
          <w:rFonts w:ascii="Arial" w:hAnsi="Arial" w:cs="Arial"/>
          <w:b/>
          <w:color w:val="CC0066"/>
        </w:rPr>
      </w:pPr>
      <w:r w:rsidRPr="00191786">
        <w:rPr>
          <w:rFonts w:ascii="Arial" w:hAnsi="Arial" w:cs="Arial"/>
          <w:b/>
          <w:color w:val="CC0066"/>
        </w:rPr>
        <w:t>Details</w:t>
      </w:r>
      <w:r w:rsidR="00152DF3">
        <w:rPr>
          <w:rFonts w:ascii="Arial" w:hAnsi="Arial" w:cs="Arial"/>
          <w:b/>
          <w:color w:val="CC0066"/>
        </w:rPr>
        <w:t xml:space="preserve"> of person making</w:t>
      </w:r>
      <w:r w:rsidR="004A5F8E">
        <w:rPr>
          <w:rFonts w:ascii="Arial" w:hAnsi="Arial" w:cs="Arial"/>
          <w:b/>
          <w:color w:val="CC0066"/>
        </w:rPr>
        <w:t xml:space="preserve"> the Early Help Hub R</w:t>
      </w:r>
      <w:r w:rsidR="008F3E50" w:rsidRPr="00191786">
        <w:rPr>
          <w:rFonts w:ascii="Arial" w:hAnsi="Arial" w:cs="Arial"/>
          <w:b/>
          <w:color w:val="CC0066"/>
        </w:rPr>
        <w:t>eferral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63"/>
        <w:gridCol w:w="1752"/>
        <w:gridCol w:w="942"/>
        <w:gridCol w:w="2393"/>
        <w:gridCol w:w="1149"/>
        <w:gridCol w:w="2586"/>
      </w:tblGrid>
      <w:tr w:rsidR="00E47575" w:rsidRPr="007A6F40" w:rsidTr="00191786">
        <w:trPr>
          <w:trHeight w:val="131"/>
        </w:trPr>
        <w:tc>
          <w:tcPr>
            <w:tcW w:w="988" w:type="dxa"/>
            <w:tcBorders>
              <w:right w:val="single" w:sz="8" w:space="0" w:color="auto"/>
            </w:tcBorders>
          </w:tcPr>
          <w:p w:rsidR="00E47575" w:rsidRPr="00631416" w:rsidRDefault="00E47575" w:rsidP="002C0213">
            <w:pPr>
              <w:spacing w:before="60" w:after="60"/>
              <w:rPr>
                <w:rFonts w:ascii="Arial" w:hAnsi="Arial" w:cs="Arial"/>
              </w:rPr>
            </w:pPr>
            <w:r w:rsidRPr="00631416">
              <w:rPr>
                <w:rFonts w:ascii="Arial" w:hAnsi="Arial" w:cs="Arial"/>
              </w:rPr>
              <w:t>Name</w:t>
            </w:r>
          </w:p>
        </w:tc>
        <w:tc>
          <w:tcPr>
            <w:tcW w:w="271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47575" w:rsidRPr="00631416" w:rsidRDefault="00E47575" w:rsidP="002C021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7575" w:rsidRPr="00631416" w:rsidRDefault="00E47575" w:rsidP="002C0213">
            <w:pPr>
              <w:spacing w:before="60" w:after="60"/>
              <w:rPr>
                <w:rFonts w:ascii="Arial" w:hAnsi="Arial" w:cs="Arial"/>
              </w:rPr>
            </w:pPr>
            <w:r w:rsidRPr="00631416">
              <w:rPr>
                <w:rFonts w:ascii="Arial" w:hAnsi="Arial" w:cs="Arial"/>
              </w:rPr>
              <w:t>Role</w:t>
            </w:r>
          </w:p>
        </w:tc>
        <w:tc>
          <w:tcPr>
            <w:tcW w:w="23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7575" w:rsidRPr="00631416" w:rsidRDefault="00E47575" w:rsidP="002C021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7575" w:rsidRPr="00631416" w:rsidRDefault="00E47575" w:rsidP="002C0213">
            <w:pPr>
              <w:spacing w:before="60" w:after="60"/>
              <w:rPr>
                <w:rFonts w:ascii="Arial" w:hAnsi="Arial" w:cs="Arial"/>
              </w:rPr>
            </w:pPr>
            <w:r w:rsidRPr="00631416">
              <w:rPr>
                <w:rFonts w:ascii="Arial" w:hAnsi="Arial" w:cs="Arial"/>
              </w:rPr>
              <w:t>Agency</w:t>
            </w:r>
          </w:p>
        </w:tc>
        <w:tc>
          <w:tcPr>
            <w:tcW w:w="2586" w:type="dxa"/>
            <w:tcBorders>
              <w:left w:val="single" w:sz="8" w:space="0" w:color="auto"/>
            </w:tcBorders>
            <w:shd w:val="clear" w:color="auto" w:fill="auto"/>
          </w:tcPr>
          <w:p w:rsidR="00E47575" w:rsidRPr="00631416" w:rsidRDefault="00E47575" w:rsidP="002C021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47575" w:rsidRPr="007A6F40" w:rsidTr="00191786">
        <w:trPr>
          <w:trHeight w:val="149"/>
        </w:trPr>
        <w:tc>
          <w:tcPr>
            <w:tcW w:w="988" w:type="dxa"/>
            <w:tcBorders>
              <w:right w:val="single" w:sz="8" w:space="0" w:color="auto"/>
            </w:tcBorders>
          </w:tcPr>
          <w:p w:rsidR="00E47575" w:rsidRPr="00631416" w:rsidRDefault="00E47575" w:rsidP="002C0213">
            <w:pPr>
              <w:spacing w:before="60" w:after="60"/>
              <w:rPr>
                <w:rFonts w:ascii="Arial" w:hAnsi="Arial" w:cs="Arial"/>
              </w:rPr>
            </w:pPr>
            <w:r w:rsidRPr="00631416">
              <w:rPr>
                <w:rFonts w:ascii="Arial" w:hAnsi="Arial" w:cs="Arial"/>
              </w:rPr>
              <w:t>Tel no</w:t>
            </w:r>
          </w:p>
        </w:tc>
        <w:tc>
          <w:tcPr>
            <w:tcW w:w="271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47575" w:rsidRPr="00631416" w:rsidRDefault="00E47575" w:rsidP="002C021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7575" w:rsidRPr="00631416" w:rsidRDefault="00E47575" w:rsidP="002C0213">
            <w:pPr>
              <w:spacing w:before="60" w:after="60"/>
              <w:rPr>
                <w:rFonts w:ascii="Arial" w:hAnsi="Arial" w:cs="Arial"/>
              </w:rPr>
            </w:pPr>
            <w:r w:rsidRPr="00631416">
              <w:rPr>
                <w:rFonts w:ascii="Arial" w:hAnsi="Arial" w:cs="Arial"/>
              </w:rPr>
              <w:t>Email</w:t>
            </w:r>
          </w:p>
        </w:tc>
        <w:tc>
          <w:tcPr>
            <w:tcW w:w="6128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E47575" w:rsidRPr="00631416" w:rsidRDefault="00E47575" w:rsidP="002C021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91786" w:rsidRPr="007A6F40" w:rsidTr="00892F4F">
        <w:trPr>
          <w:trHeight w:val="149"/>
        </w:trPr>
        <w:tc>
          <w:tcPr>
            <w:tcW w:w="1951" w:type="dxa"/>
            <w:gridSpan w:val="2"/>
            <w:tcBorders>
              <w:right w:val="single" w:sz="8" w:space="0" w:color="auto"/>
            </w:tcBorders>
          </w:tcPr>
          <w:p w:rsidR="00191786" w:rsidRPr="00631416" w:rsidRDefault="00191786" w:rsidP="002C0213">
            <w:pPr>
              <w:spacing w:before="60" w:after="60"/>
              <w:rPr>
                <w:rFonts w:ascii="Arial" w:hAnsi="Arial" w:cs="Arial"/>
              </w:rPr>
            </w:pPr>
            <w:r w:rsidRPr="00631416">
              <w:rPr>
                <w:rFonts w:ascii="Arial" w:hAnsi="Arial" w:cs="Arial"/>
              </w:rPr>
              <w:t>Date of referral</w:t>
            </w:r>
          </w:p>
        </w:tc>
        <w:tc>
          <w:tcPr>
            <w:tcW w:w="8822" w:type="dxa"/>
            <w:gridSpan w:val="5"/>
            <w:tcBorders>
              <w:left w:val="single" w:sz="8" w:space="0" w:color="auto"/>
            </w:tcBorders>
          </w:tcPr>
          <w:p w:rsidR="00191786" w:rsidRPr="00631416" w:rsidRDefault="00191786" w:rsidP="002C021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E54427" w:rsidRPr="00191786" w:rsidRDefault="00E54427" w:rsidP="00631416">
      <w:pPr>
        <w:pStyle w:val="ListParagraph"/>
        <w:numPr>
          <w:ilvl w:val="0"/>
          <w:numId w:val="15"/>
        </w:numPr>
        <w:spacing w:before="180" w:after="60"/>
        <w:ind w:left="357" w:hanging="357"/>
        <w:contextualSpacing w:val="0"/>
        <w:rPr>
          <w:rFonts w:ascii="Arial" w:hAnsi="Arial" w:cs="Arial"/>
          <w:b/>
          <w:color w:val="CC0066"/>
        </w:rPr>
      </w:pPr>
      <w:r w:rsidRPr="00191786">
        <w:rPr>
          <w:rFonts w:ascii="Arial" w:hAnsi="Arial" w:cs="Arial"/>
          <w:b/>
          <w:color w:val="CC0066"/>
        </w:rPr>
        <w:t xml:space="preserve">Family </w:t>
      </w:r>
      <w:r w:rsidR="00D97786" w:rsidRPr="00191786">
        <w:rPr>
          <w:rFonts w:ascii="Arial" w:hAnsi="Arial" w:cs="Arial"/>
          <w:b/>
          <w:color w:val="CC0066"/>
        </w:rPr>
        <w:t xml:space="preserve">Contact </w:t>
      </w:r>
      <w:r w:rsidRPr="00191786">
        <w:rPr>
          <w:rFonts w:ascii="Arial" w:hAnsi="Arial" w:cs="Arial"/>
          <w:b/>
          <w:color w:val="CC0066"/>
        </w:rPr>
        <w:t>Details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16"/>
        <w:gridCol w:w="7757"/>
      </w:tblGrid>
      <w:tr w:rsidR="00E54427" w:rsidTr="002C0213">
        <w:tc>
          <w:tcPr>
            <w:tcW w:w="2977" w:type="dxa"/>
          </w:tcPr>
          <w:p w:rsidR="00F061FC" w:rsidRPr="002C0213" w:rsidRDefault="00E54427" w:rsidP="002C0213">
            <w:pPr>
              <w:spacing w:before="60" w:after="60"/>
              <w:rPr>
                <w:rFonts w:ascii="Arial" w:hAnsi="Arial" w:cs="Arial"/>
                <w:b/>
              </w:rPr>
            </w:pPr>
            <w:r w:rsidRPr="002C0213">
              <w:rPr>
                <w:rFonts w:ascii="Arial" w:hAnsi="Arial" w:cs="Arial"/>
                <w:b/>
              </w:rPr>
              <w:t xml:space="preserve">Home Address </w:t>
            </w:r>
            <w:r w:rsidR="00631416">
              <w:rPr>
                <w:rFonts w:ascii="Arial" w:hAnsi="Arial" w:cs="Arial"/>
                <w:b/>
              </w:rPr>
              <w:br/>
            </w:r>
            <w:r w:rsidR="00F061FC" w:rsidRPr="002C0213">
              <w:rPr>
                <w:rFonts w:ascii="Arial" w:hAnsi="Arial" w:cs="Arial"/>
              </w:rPr>
              <w:t>(including postcode)</w:t>
            </w:r>
          </w:p>
        </w:tc>
        <w:tc>
          <w:tcPr>
            <w:tcW w:w="7655" w:type="dxa"/>
          </w:tcPr>
          <w:p w:rsidR="00E54427" w:rsidRPr="002C0213" w:rsidRDefault="00E54427" w:rsidP="002C0213">
            <w:pPr>
              <w:spacing w:before="60" w:after="60"/>
              <w:rPr>
                <w:rFonts w:ascii="Arial" w:hAnsi="Arial" w:cs="Arial"/>
              </w:rPr>
            </w:pPr>
          </w:p>
          <w:p w:rsidR="000B5888" w:rsidRPr="002C0213" w:rsidRDefault="000B5888" w:rsidP="002C021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54427" w:rsidTr="002C0213">
        <w:tc>
          <w:tcPr>
            <w:tcW w:w="2977" w:type="dxa"/>
          </w:tcPr>
          <w:p w:rsidR="00E54427" w:rsidRPr="002C0213" w:rsidRDefault="00E54427" w:rsidP="002C0213">
            <w:pPr>
              <w:spacing w:before="60" w:after="60"/>
              <w:rPr>
                <w:rFonts w:ascii="Arial" w:hAnsi="Arial" w:cs="Arial"/>
              </w:rPr>
            </w:pPr>
            <w:r w:rsidRPr="002C0213">
              <w:rPr>
                <w:rFonts w:ascii="Arial" w:hAnsi="Arial" w:cs="Arial"/>
                <w:b/>
              </w:rPr>
              <w:t>Telephone numbers</w:t>
            </w:r>
            <w:r w:rsidRPr="002C021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655" w:type="dxa"/>
          </w:tcPr>
          <w:p w:rsidR="000B5888" w:rsidRPr="002C0213" w:rsidRDefault="000B5888" w:rsidP="002C021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D97786" w:rsidRPr="00191786" w:rsidRDefault="00D97786" w:rsidP="00631416">
      <w:pPr>
        <w:pStyle w:val="ListParagraph"/>
        <w:numPr>
          <w:ilvl w:val="0"/>
          <w:numId w:val="15"/>
        </w:numPr>
        <w:spacing w:before="180" w:after="60"/>
        <w:ind w:left="357" w:hanging="357"/>
        <w:rPr>
          <w:rFonts w:ascii="Arial" w:hAnsi="Arial" w:cs="Arial"/>
          <w:b/>
          <w:color w:val="CC0066"/>
        </w:rPr>
      </w:pPr>
      <w:r w:rsidRPr="00191786">
        <w:rPr>
          <w:rFonts w:ascii="Arial" w:hAnsi="Arial" w:cs="Arial"/>
          <w:b/>
          <w:color w:val="CC0066"/>
        </w:rPr>
        <w:t>Family Member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2221"/>
        <w:gridCol w:w="1562"/>
        <w:gridCol w:w="1884"/>
        <w:gridCol w:w="1795"/>
        <w:gridCol w:w="1073"/>
        <w:gridCol w:w="1352"/>
      </w:tblGrid>
      <w:tr w:rsidR="008F3E50" w:rsidTr="00892F4F">
        <w:tc>
          <w:tcPr>
            <w:tcW w:w="1135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21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31416">
              <w:rPr>
                <w:rFonts w:ascii="Arial" w:hAnsi="Arial" w:cs="Arial"/>
                <w:color w:val="000000" w:themeColor="text1"/>
              </w:rPr>
              <w:t>Name</w:t>
            </w:r>
          </w:p>
        </w:tc>
        <w:tc>
          <w:tcPr>
            <w:tcW w:w="156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31416">
              <w:rPr>
                <w:rFonts w:ascii="Arial" w:hAnsi="Arial" w:cs="Arial"/>
                <w:color w:val="000000" w:themeColor="text1"/>
              </w:rPr>
              <w:t>Live in household</w:t>
            </w:r>
            <w:r w:rsidR="00631416">
              <w:rPr>
                <w:rFonts w:ascii="Arial" w:hAnsi="Arial" w:cs="Arial"/>
                <w:color w:val="000000" w:themeColor="text1"/>
              </w:rPr>
              <w:br/>
              <w:t>(</w:t>
            </w:r>
            <w:r w:rsidRPr="00631416">
              <w:rPr>
                <w:rFonts w:ascii="Arial" w:hAnsi="Arial" w:cs="Arial"/>
                <w:color w:val="000000" w:themeColor="text1"/>
              </w:rPr>
              <w:t>Yes</w:t>
            </w:r>
            <w:r w:rsidR="006314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31416">
              <w:rPr>
                <w:rFonts w:ascii="Arial" w:hAnsi="Arial" w:cs="Arial"/>
                <w:color w:val="000000" w:themeColor="text1"/>
              </w:rPr>
              <w:t>/</w:t>
            </w:r>
            <w:r w:rsidR="006314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31416">
              <w:rPr>
                <w:rFonts w:ascii="Arial" w:hAnsi="Arial" w:cs="Arial"/>
                <w:color w:val="000000" w:themeColor="text1"/>
              </w:rPr>
              <w:t>No</w:t>
            </w:r>
            <w:r w:rsidR="00631416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884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31416">
              <w:rPr>
                <w:rFonts w:ascii="Arial" w:hAnsi="Arial" w:cs="Arial"/>
                <w:color w:val="000000" w:themeColor="text1"/>
              </w:rPr>
              <w:t>Nursery / School / College</w:t>
            </w:r>
          </w:p>
        </w:tc>
        <w:tc>
          <w:tcPr>
            <w:tcW w:w="1795" w:type="dxa"/>
          </w:tcPr>
          <w:p w:rsidR="008F3E50" w:rsidRPr="00631416" w:rsidRDefault="00631416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Family member,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eg</w:t>
            </w:r>
            <w:proofErr w:type="spellEnd"/>
            <w:r w:rsidR="008F3E50" w:rsidRPr="00631416">
              <w:rPr>
                <w:rFonts w:ascii="Arial" w:hAnsi="Arial" w:cs="Arial"/>
                <w:color w:val="000000" w:themeColor="text1"/>
              </w:rPr>
              <w:t xml:space="preserve"> mother, son</w:t>
            </w:r>
          </w:p>
        </w:tc>
        <w:tc>
          <w:tcPr>
            <w:tcW w:w="1073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31416">
              <w:rPr>
                <w:rFonts w:ascii="Arial" w:hAnsi="Arial" w:cs="Arial"/>
                <w:color w:val="000000" w:themeColor="text1"/>
              </w:rPr>
              <w:t>Date of birth</w:t>
            </w:r>
          </w:p>
        </w:tc>
        <w:tc>
          <w:tcPr>
            <w:tcW w:w="135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31416">
              <w:rPr>
                <w:rFonts w:ascii="Arial" w:hAnsi="Arial" w:cs="Arial"/>
                <w:color w:val="000000" w:themeColor="text1"/>
              </w:rPr>
              <w:t>Gender</w:t>
            </w:r>
          </w:p>
        </w:tc>
      </w:tr>
      <w:tr w:rsidR="008F3E50" w:rsidTr="00892F4F">
        <w:tc>
          <w:tcPr>
            <w:tcW w:w="1135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31416">
              <w:rPr>
                <w:rFonts w:ascii="Arial" w:hAnsi="Arial" w:cs="Arial"/>
                <w:color w:val="000000" w:themeColor="text1"/>
              </w:rPr>
              <w:t>Adult 1</w:t>
            </w:r>
          </w:p>
        </w:tc>
        <w:tc>
          <w:tcPr>
            <w:tcW w:w="2221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4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5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3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8F3E50" w:rsidTr="00892F4F">
        <w:tc>
          <w:tcPr>
            <w:tcW w:w="1135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31416">
              <w:rPr>
                <w:rFonts w:ascii="Arial" w:hAnsi="Arial" w:cs="Arial"/>
                <w:color w:val="000000" w:themeColor="text1"/>
              </w:rPr>
              <w:t>Adult 2</w:t>
            </w:r>
          </w:p>
        </w:tc>
        <w:tc>
          <w:tcPr>
            <w:tcW w:w="2221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4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5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3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8F3E50" w:rsidTr="00892F4F">
        <w:tc>
          <w:tcPr>
            <w:tcW w:w="1135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31416">
              <w:rPr>
                <w:rFonts w:ascii="Arial" w:hAnsi="Arial" w:cs="Arial"/>
                <w:color w:val="000000" w:themeColor="text1"/>
              </w:rPr>
              <w:t>Adult 3</w:t>
            </w:r>
          </w:p>
        </w:tc>
        <w:tc>
          <w:tcPr>
            <w:tcW w:w="2221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4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5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3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8F3E50" w:rsidTr="00892F4F">
        <w:tc>
          <w:tcPr>
            <w:tcW w:w="1135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31416">
              <w:rPr>
                <w:rFonts w:ascii="Arial" w:hAnsi="Arial" w:cs="Arial"/>
                <w:color w:val="000000" w:themeColor="text1"/>
              </w:rPr>
              <w:t>Child 1</w:t>
            </w:r>
          </w:p>
        </w:tc>
        <w:tc>
          <w:tcPr>
            <w:tcW w:w="2221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4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5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3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8F3E50" w:rsidTr="00892F4F">
        <w:tc>
          <w:tcPr>
            <w:tcW w:w="1135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31416">
              <w:rPr>
                <w:rFonts w:ascii="Arial" w:hAnsi="Arial" w:cs="Arial"/>
                <w:color w:val="000000" w:themeColor="text1"/>
              </w:rPr>
              <w:t>Child 2</w:t>
            </w:r>
          </w:p>
        </w:tc>
        <w:tc>
          <w:tcPr>
            <w:tcW w:w="2221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4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5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3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8F3E50" w:rsidTr="00892F4F">
        <w:tc>
          <w:tcPr>
            <w:tcW w:w="1135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31416">
              <w:rPr>
                <w:rFonts w:ascii="Arial" w:hAnsi="Arial" w:cs="Arial"/>
                <w:color w:val="000000" w:themeColor="text1"/>
              </w:rPr>
              <w:t>Child 3</w:t>
            </w:r>
          </w:p>
        </w:tc>
        <w:tc>
          <w:tcPr>
            <w:tcW w:w="2221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4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5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3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97786" w:rsidRPr="00E22CBF" w:rsidRDefault="00EC0ECE" w:rsidP="00E22CBF">
      <w:pPr>
        <w:spacing w:before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="00E22CBF" w:rsidRPr="00E22CBF">
        <w:rPr>
          <w:rFonts w:ascii="Arial" w:hAnsi="Arial" w:cs="Arial"/>
          <w:color w:val="000000" w:themeColor="text1"/>
        </w:rPr>
        <w:t>Tab down to increase rows</w:t>
      </w:r>
      <w:r>
        <w:rPr>
          <w:rFonts w:ascii="Arial" w:hAnsi="Arial" w:cs="Arial"/>
          <w:color w:val="000000" w:themeColor="text1"/>
        </w:rPr>
        <w:t>)</w:t>
      </w:r>
    </w:p>
    <w:p w:rsidR="00FF5CB3" w:rsidRPr="00191786" w:rsidRDefault="00D97786" w:rsidP="00631416">
      <w:pPr>
        <w:pStyle w:val="ListParagraph"/>
        <w:numPr>
          <w:ilvl w:val="0"/>
          <w:numId w:val="15"/>
        </w:numPr>
        <w:spacing w:before="180" w:after="60"/>
        <w:ind w:left="357" w:hanging="357"/>
        <w:rPr>
          <w:rFonts w:ascii="Arial" w:hAnsi="Arial" w:cs="Arial"/>
          <w:b/>
          <w:color w:val="CC0066"/>
        </w:rPr>
      </w:pPr>
      <w:r w:rsidRPr="00191786">
        <w:rPr>
          <w:rFonts w:ascii="Arial" w:hAnsi="Arial" w:cs="Arial"/>
          <w:b/>
          <w:color w:val="CC0066"/>
        </w:rPr>
        <w:t>Why are you making a</w:t>
      </w:r>
      <w:r w:rsidR="0010052E">
        <w:rPr>
          <w:rFonts w:ascii="Arial" w:hAnsi="Arial" w:cs="Arial"/>
          <w:b/>
          <w:color w:val="CC0066"/>
        </w:rPr>
        <w:t>n Early Help</w:t>
      </w:r>
      <w:r w:rsidRPr="00191786">
        <w:rPr>
          <w:rFonts w:ascii="Arial" w:hAnsi="Arial" w:cs="Arial"/>
          <w:b/>
          <w:color w:val="CC0066"/>
        </w:rPr>
        <w:t xml:space="preserve"> </w:t>
      </w:r>
      <w:r w:rsidR="0010052E">
        <w:rPr>
          <w:rFonts w:ascii="Arial" w:hAnsi="Arial" w:cs="Arial"/>
          <w:b/>
          <w:color w:val="CC0066"/>
        </w:rPr>
        <w:t>Hub R</w:t>
      </w:r>
      <w:r w:rsidRPr="00191786">
        <w:rPr>
          <w:rFonts w:ascii="Arial" w:hAnsi="Arial" w:cs="Arial"/>
          <w:b/>
          <w:color w:val="CC0066"/>
        </w:rPr>
        <w:t>eferral for this child/young person/family?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D97786" w:rsidRPr="002D2A40" w:rsidTr="00EC0ECE">
        <w:trPr>
          <w:cantSplit/>
          <w:trHeight w:val="1701"/>
        </w:trPr>
        <w:tc>
          <w:tcPr>
            <w:tcW w:w="10773" w:type="dxa"/>
          </w:tcPr>
          <w:p w:rsidR="00D97786" w:rsidRDefault="00892F4F" w:rsidP="00892F4F">
            <w:pPr>
              <w:spacing w:before="60" w:after="60"/>
              <w:rPr>
                <w:rFonts w:ascii="Arial" w:hAnsi="Arial" w:cs="Arial"/>
              </w:rPr>
            </w:pPr>
            <w:r w:rsidRPr="00631416">
              <w:rPr>
                <w:rFonts w:ascii="Arial" w:hAnsi="Arial" w:cs="Arial"/>
              </w:rPr>
              <w:t xml:space="preserve"> </w:t>
            </w:r>
            <w:r w:rsidR="00D97786" w:rsidRPr="00631416">
              <w:rPr>
                <w:rFonts w:ascii="Arial" w:hAnsi="Arial" w:cs="Arial"/>
              </w:rPr>
              <w:t>What are the</w:t>
            </w:r>
            <w:r w:rsidRPr="00631416">
              <w:rPr>
                <w:rFonts w:ascii="Arial" w:hAnsi="Arial" w:cs="Arial"/>
              </w:rPr>
              <w:t xml:space="preserve"> key difficulties</w:t>
            </w:r>
            <w:r w:rsidR="00D97786" w:rsidRPr="00631416">
              <w:rPr>
                <w:rFonts w:ascii="Arial" w:hAnsi="Arial" w:cs="Arial"/>
              </w:rPr>
              <w:t xml:space="preserve"> for this child/young person/famil</w:t>
            </w:r>
            <w:r w:rsidR="00C57C3F" w:rsidRPr="00631416">
              <w:rPr>
                <w:rFonts w:ascii="Arial" w:hAnsi="Arial" w:cs="Arial"/>
              </w:rPr>
              <w:t>y</w:t>
            </w:r>
            <w:r w:rsidR="00D97786" w:rsidRPr="00631416">
              <w:rPr>
                <w:rFonts w:ascii="Arial" w:hAnsi="Arial" w:cs="Arial"/>
              </w:rPr>
              <w:t>?</w:t>
            </w:r>
          </w:p>
          <w:p w:rsidR="00631416" w:rsidRPr="00631416" w:rsidRDefault="00631416" w:rsidP="00892F4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C57C3F" w:rsidRPr="002D2A40" w:rsidRDefault="00C57C3F" w:rsidP="002D2A40">
      <w:pPr>
        <w:spacing w:before="60" w:after="60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C57C3F" w:rsidRPr="002D2A40" w:rsidTr="00904C7B">
        <w:trPr>
          <w:trHeight w:val="1701"/>
        </w:trPr>
        <w:tc>
          <w:tcPr>
            <w:tcW w:w="10663" w:type="dxa"/>
          </w:tcPr>
          <w:p w:rsidR="00C57C3F" w:rsidRPr="00631416" w:rsidRDefault="00C36A95" w:rsidP="002D2A40">
            <w:pPr>
              <w:spacing w:before="60" w:after="60"/>
              <w:rPr>
                <w:rFonts w:ascii="Arial" w:hAnsi="Arial" w:cs="Arial"/>
              </w:rPr>
            </w:pPr>
            <w:r w:rsidRPr="00631416">
              <w:rPr>
                <w:rFonts w:ascii="Arial" w:hAnsi="Arial" w:cs="Arial"/>
              </w:rPr>
              <w:t xml:space="preserve">What additional help </w:t>
            </w:r>
            <w:r w:rsidR="00C57C3F" w:rsidRPr="00631416">
              <w:rPr>
                <w:rFonts w:ascii="Arial" w:hAnsi="Arial" w:cs="Arial"/>
              </w:rPr>
              <w:t>does this child/young person/family need?</w:t>
            </w:r>
          </w:p>
          <w:p w:rsidR="00C57C3F" w:rsidRPr="002D2A40" w:rsidRDefault="00C57C3F" w:rsidP="002D2A4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D97786" w:rsidRPr="002D2A40" w:rsidRDefault="00D97786" w:rsidP="002D2A40">
      <w:pPr>
        <w:spacing w:before="60" w:after="60"/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7734"/>
      </w:tblGrid>
      <w:tr w:rsidR="00FF5CB3" w:rsidRPr="002D2A40" w:rsidTr="00904C7B">
        <w:trPr>
          <w:cantSplit/>
          <w:trHeight w:val="1134"/>
        </w:trPr>
        <w:tc>
          <w:tcPr>
            <w:tcW w:w="3008" w:type="dxa"/>
          </w:tcPr>
          <w:p w:rsidR="00FF5CB3" w:rsidRPr="002D2A40" w:rsidRDefault="00FF5CB3" w:rsidP="002D2A40">
            <w:pPr>
              <w:spacing w:before="60" w:after="60"/>
              <w:rPr>
                <w:rFonts w:ascii="Arial" w:hAnsi="Arial" w:cs="Arial"/>
                <w:b/>
              </w:rPr>
            </w:pPr>
            <w:r w:rsidRPr="002D2A40">
              <w:rPr>
                <w:rFonts w:ascii="Arial" w:hAnsi="Arial" w:cs="Arial"/>
                <w:b/>
              </w:rPr>
              <w:t>Parent/carer comment</w:t>
            </w:r>
          </w:p>
        </w:tc>
        <w:tc>
          <w:tcPr>
            <w:tcW w:w="7655" w:type="dxa"/>
          </w:tcPr>
          <w:p w:rsidR="00FF5CB3" w:rsidRPr="002D2A40" w:rsidRDefault="00FF5CB3" w:rsidP="002D2A4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F5CB3" w:rsidRPr="002D2A40" w:rsidTr="00904C7B">
        <w:trPr>
          <w:cantSplit/>
          <w:trHeight w:val="1134"/>
        </w:trPr>
        <w:tc>
          <w:tcPr>
            <w:tcW w:w="3008" w:type="dxa"/>
          </w:tcPr>
          <w:p w:rsidR="00FF5CB3" w:rsidRPr="002D2A40" w:rsidRDefault="00FF5CB3" w:rsidP="002D2A40">
            <w:pPr>
              <w:spacing w:before="60" w:after="60"/>
              <w:rPr>
                <w:rFonts w:ascii="Arial" w:hAnsi="Arial" w:cs="Arial"/>
                <w:b/>
              </w:rPr>
            </w:pPr>
            <w:r w:rsidRPr="002D2A40">
              <w:rPr>
                <w:rFonts w:ascii="Arial" w:hAnsi="Arial" w:cs="Arial"/>
                <w:b/>
              </w:rPr>
              <w:t>Child</w:t>
            </w:r>
            <w:r w:rsidR="00E22CBF">
              <w:rPr>
                <w:rFonts w:ascii="Arial" w:hAnsi="Arial" w:cs="Arial"/>
                <w:b/>
              </w:rPr>
              <w:t xml:space="preserve"> </w:t>
            </w:r>
            <w:r w:rsidRPr="002D2A40">
              <w:rPr>
                <w:rFonts w:ascii="Arial" w:hAnsi="Arial" w:cs="Arial"/>
                <w:b/>
              </w:rPr>
              <w:t>/</w:t>
            </w:r>
            <w:r w:rsidR="00E22CBF">
              <w:rPr>
                <w:rFonts w:ascii="Arial" w:hAnsi="Arial" w:cs="Arial"/>
                <w:b/>
              </w:rPr>
              <w:t xml:space="preserve"> </w:t>
            </w:r>
            <w:r w:rsidRPr="002D2A40">
              <w:rPr>
                <w:rFonts w:ascii="Arial" w:hAnsi="Arial" w:cs="Arial"/>
                <w:b/>
              </w:rPr>
              <w:t>young person comment</w:t>
            </w:r>
          </w:p>
        </w:tc>
        <w:tc>
          <w:tcPr>
            <w:tcW w:w="7655" w:type="dxa"/>
          </w:tcPr>
          <w:p w:rsidR="00FF5CB3" w:rsidRPr="002D2A40" w:rsidRDefault="00FF5CB3" w:rsidP="002D2A4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8761FC" w:rsidRPr="00191786" w:rsidRDefault="008761FC" w:rsidP="00631416">
      <w:pPr>
        <w:pStyle w:val="ListParagraph"/>
        <w:numPr>
          <w:ilvl w:val="0"/>
          <w:numId w:val="15"/>
        </w:numPr>
        <w:spacing w:before="180" w:after="60"/>
        <w:ind w:left="357" w:hanging="357"/>
        <w:rPr>
          <w:rFonts w:ascii="Arial" w:hAnsi="Arial" w:cs="Arial"/>
          <w:b/>
          <w:color w:val="CC0066"/>
        </w:rPr>
      </w:pPr>
      <w:r w:rsidRPr="00191786">
        <w:rPr>
          <w:rFonts w:ascii="Arial" w:hAnsi="Arial" w:cs="Arial"/>
          <w:b/>
          <w:color w:val="CC0066"/>
        </w:rPr>
        <w:t>Indicators of Risk</w:t>
      </w:r>
    </w:p>
    <w:p w:rsidR="00631416" w:rsidRPr="00631416" w:rsidRDefault="008761FC" w:rsidP="00631416">
      <w:pPr>
        <w:spacing w:after="60"/>
        <w:rPr>
          <w:rFonts w:ascii="Arial" w:hAnsi="Arial" w:cs="Arial"/>
        </w:rPr>
      </w:pPr>
      <w:r w:rsidRPr="00631416">
        <w:rPr>
          <w:rFonts w:ascii="Arial" w:hAnsi="Arial" w:cs="Arial"/>
        </w:rPr>
        <w:t>Please tick where you know these to be factors</w:t>
      </w:r>
      <w:r w:rsidR="00631416">
        <w:rPr>
          <w:rFonts w:ascii="Arial" w:hAnsi="Arial" w:cs="Arial"/>
        </w:rPr>
        <w:t>.</w:t>
      </w:r>
      <w:r w:rsidRPr="00631416">
        <w:rPr>
          <w:rFonts w:ascii="Arial" w:hAnsi="Arial" w:cs="Arial"/>
        </w:rPr>
        <w:t xml:space="preserve"> Leave blank if you are unsure</w:t>
      </w:r>
      <w:r w:rsidR="00631416">
        <w:rPr>
          <w:rFonts w:ascii="Arial" w:hAnsi="Arial" w:cs="Arial"/>
        </w:rPr>
        <w:t>.</w:t>
      </w:r>
    </w:p>
    <w:tbl>
      <w:tblPr>
        <w:tblStyle w:val="TableGrid"/>
        <w:tblpPr w:leftFromText="181" w:rightFromText="181" w:vertAnchor="text" w:horzAnchor="margin" w:tblpY="1"/>
        <w:tblOverlap w:val="never"/>
        <w:tblW w:w="10773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631416" w:rsidRPr="00902126" w:rsidTr="00631416">
        <w:trPr>
          <w:trHeight w:val="116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  <w:b/>
              </w:rPr>
            </w:pPr>
            <w:r w:rsidRPr="00DD710E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DD710E">
              <w:rPr>
                <w:rFonts w:ascii="Arial" w:hAnsi="Arial" w:cs="Arial"/>
                <w:b/>
                <w:spacing w:val="-6"/>
              </w:rPr>
              <w:t>Child 1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DD710E">
              <w:rPr>
                <w:rFonts w:ascii="Arial" w:hAnsi="Arial" w:cs="Arial"/>
                <w:b/>
                <w:spacing w:val="-6"/>
              </w:rPr>
              <w:t>Child 2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DD710E">
              <w:rPr>
                <w:rFonts w:ascii="Arial" w:hAnsi="Arial" w:cs="Arial"/>
                <w:b/>
                <w:spacing w:val="-6"/>
              </w:rPr>
              <w:t>Child 3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DD710E">
              <w:rPr>
                <w:rFonts w:ascii="Arial" w:hAnsi="Arial" w:cs="Arial"/>
                <w:b/>
                <w:spacing w:val="-6"/>
              </w:rPr>
              <w:t>Child 4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DD710E">
              <w:rPr>
                <w:rFonts w:ascii="Arial" w:hAnsi="Arial" w:cs="Arial"/>
                <w:b/>
                <w:spacing w:val="-6"/>
              </w:rPr>
              <w:t>Child 5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DD710E">
              <w:rPr>
                <w:rFonts w:ascii="Arial" w:hAnsi="Arial" w:cs="Arial"/>
                <w:b/>
                <w:spacing w:val="-6"/>
              </w:rPr>
              <w:t>Child 6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DD710E">
              <w:rPr>
                <w:rFonts w:ascii="Arial" w:hAnsi="Arial" w:cs="Arial"/>
                <w:b/>
                <w:spacing w:val="-6"/>
              </w:rPr>
              <w:t>Adult 1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DD710E">
              <w:rPr>
                <w:rFonts w:ascii="Arial" w:hAnsi="Arial" w:cs="Arial"/>
                <w:b/>
                <w:spacing w:val="-6"/>
              </w:rPr>
              <w:t>Adult 2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DD710E">
              <w:rPr>
                <w:rFonts w:ascii="Arial" w:hAnsi="Arial" w:cs="Arial"/>
                <w:b/>
                <w:spacing w:val="-6"/>
              </w:rPr>
              <w:t>Adult 3</w:t>
            </w:r>
          </w:p>
        </w:tc>
      </w:tr>
      <w:tr w:rsidR="00631416" w:rsidRPr="00E73863" w:rsidTr="00631416">
        <w:trPr>
          <w:trHeight w:val="116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Carer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12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Crime</w:t>
            </w:r>
            <w:r>
              <w:rPr>
                <w:rFonts w:ascii="Arial" w:hAnsi="Arial" w:cs="Arial"/>
              </w:rPr>
              <w:t xml:space="preserve"> </w:t>
            </w:r>
            <w:r w:rsidRPr="00DD710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DD710E">
              <w:rPr>
                <w:rFonts w:ascii="Arial" w:hAnsi="Arial" w:cs="Arial"/>
              </w:rPr>
              <w:t>Anti-social behaviour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124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Domestic Violence (physical)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124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Domestic abuse (emotional)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142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Emotional wellbeing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16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Physical wellbeing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16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Homelessness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6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NEET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168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At risk of NEET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168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 xml:space="preserve">Poor school attendance 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6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School exclusions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162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 xml:space="preserve">Teenage pregnancy 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142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Relationship issues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15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Risk of sexual exploitation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13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 xml:space="preserve">Substance misuse 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206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DD710E">
              <w:rPr>
                <w:rFonts w:ascii="Arial" w:hAnsi="Arial" w:cs="Arial"/>
              </w:rPr>
              <w:t>Worklessness</w:t>
            </w:r>
            <w:proofErr w:type="spellEnd"/>
            <w:r w:rsidRPr="00DD71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206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Special Educational Needs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9F3E6C" w:rsidRPr="00191786" w:rsidRDefault="00D97786" w:rsidP="00343E70">
      <w:pPr>
        <w:pStyle w:val="ListParagraph"/>
        <w:numPr>
          <w:ilvl w:val="0"/>
          <w:numId w:val="15"/>
        </w:numPr>
        <w:spacing w:before="180" w:after="60"/>
        <w:ind w:left="357" w:hanging="357"/>
        <w:contextualSpacing w:val="0"/>
        <w:rPr>
          <w:rFonts w:ascii="Arial" w:hAnsi="Arial" w:cs="Arial"/>
          <w:b/>
          <w:color w:val="CC0066"/>
        </w:rPr>
      </w:pPr>
      <w:r w:rsidRPr="00191786">
        <w:rPr>
          <w:rFonts w:ascii="Arial" w:hAnsi="Arial" w:cs="Arial"/>
          <w:b/>
          <w:color w:val="CC0066"/>
        </w:rPr>
        <w:t xml:space="preserve">Have you made any other referrals for this </w:t>
      </w:r>
      <w:r w:rsidR="00CA38E8" w:rsidRPr="00191786">
        <w:rPr>
          <w:rFonts w:ascii="Arial" w:hAnsi="Arial" w:cs="Arial"/>
          <w:b/>
          <w:color w:val="CC0066"/>
        </w:rPr>
        <w:t>child/</w:t>
      </w:r>
      <w:r w:rsidRPr="00191786">
        <w:rPr>
          <w:rFonts w:ascii="Arial" w:hAnsi="Arial" w:cs="Arial"/>
          <w:b/>
          <w:color w:val="CC0066"/>
        </w:rPr>
        <w:t>young person/family?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2721"/>
        <w:gridCol w:w="5013"/>
      </w:tblGrid>
      <w:tr w:rsidR="009F3E6C" w:rsidRPr="00904C7B" w:rsidTr="00E22CBF">
        <w:trPr>
          <w:trHeight w:val="324"/>
        </w:trPr>
        <w:tc>
          <w:tcPr>
            <w:tcW w:w="3039" w:type="dxa"/>
          </w:tcPr>
          <w:p w:rsidR="009F3E6C" w:rsidRPr="00343E70" w:rsidRDefault="00CA38E8" w:rsidP="00904C7B">
            <w:pPr>
              <w:spacing w:before="60" w:after="60"/>
              <w:rPr>
                <w:rFonts w:ascii="Arial" w:hAnsi="Arial" w:cs="Arial"/>
              </w:rPr>
            </w:pPr>
            <w:r w:rsidRPr="00343E70">
              <w:rPr>
                <w:rFonts w:ascii="Arial" w:hAnsi="Arial" w:cs="Arial"/>
              </w:rPr>
              <w:t>Family Member</w:t>
            </w:r>
          </w:p>
        </w:tc>
        <w:tc>
          <w:tcPr>
            <w:tcW w:w="2721" w:type="dxa"/>
          </w:tcPr>
          <w:p w:rsidR="009F3E6C" w:rsidRPr="00343E70" w:rsidRDefault="009F3E6C" w:rsidP="00904C7B">
            <w:pPr>
              <w:spacing w:before="60" w:after="60"/>
              <w:rPr>
                <w:rFonts w:ascii="Arial" w:hAnsi="Arial" w:cs="Arial"/>
              </w:rPr>
            </w:pPr>
            <w:r w:rsidRPr="00343E70">
              <w:rPr>
                <w:rFonts w:ascii="Arial" w:hAnsi="Arial" w:cs="Arial"/>
              </w:rPr>
              <w:t>Date</w:t>
            </w:r>
          </w:p>
        </w:tc>
        <w:tc>
          <w:tcPr>
            <w:tcW w:w="5013" w:type="dxa"/>
          </w:tcPr>
          <w:p w:rsidR="009F3E6C" w:rsidRPr="00343E70" w:rsidRDefault="00CA38E8" w:rsidP="008761FC">
            <w:pPr>
              <w:spacing w:before="60" w:after="60"/>
              <w:rPr>
                <w:rFonts w:ascii="Arial" w:hAnsi="Arial" w:cs="Arial"/>
              </w:rPr>
            </w:pPr>
            <w:r w:rsidRPr="00343E70">
              <w:rPr>
                <w:rFonts w:ascii="Arial" w:hAnsi="Arial" w:cs="Arial"/>
              </w:rPr>
              <w:t>Agency</w:t>
            </w:r>
            <w:r w:rsidR="00BC3AEB" w:rsidRPr="00343E70">
              <w:rPr>
                <w:rFonts w:ascii="Arial" w:hAnsi="Arial" w:cs="Arial"/>
              </w:rPr>
              <w:t xml:space="preserve"> </w:t>
            </w:r>
            <w:r w:rsidRPr="00343E70">
              <w:rPr>
                <w:rFonts w:ascii="Arial" w:hAnsi="Arial" w:cs="Arial"/>
              </w:rPr>
              <w:t>- main reason</w:t>
            </w:r>
            <w:r w:rsidR="00C36A95" w:rsidRPr="00343E70">
              <w:rPr>
                <w:rFonts w:ascii="Arial" w:hAnsi="Arial" w:cs="Arial"/>
              </w:rPr>
              <w:t xml:space="preserve"> </w:t>
            </w:r>
          </w:p>
        </w:tc>
      </w:tr>
      <w:tr w:rsidR="009F3E6C" w:rsidRPr="00904C7B" w:rsidTr="00E22CBF">
        <w:trPr>
          <w:trHeight w:val="322"/>
        </w:trPr>
        <w:tc>
          <w:tcPr>
            <w:tcW w:w="3039" w:type="dxa"/>
          </w:tcPr>
          <w:p w:rsidR="009F3E6C" w:rsidRPr="00904C7B" w:rsidRDefault="009F3E6C" w:rsidP="00904C7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9F3E6C" w:rsidRPr="00904C7B" w:rsidRDefault="009F3E6C" w:rsidP="00904C7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3" w:type="dxa"/>
          </w:tcPr>
          <w:p w:rsidR="009F3E6C" w:rsidRPr="00904C7B" w:rsidRDefault="009F3E6C" w:rsidP="00904C7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C3AEB" w:rsidRPr="00904C7B" w:rsidTr="00E22CBF">
        <w:trPr>
          <w:trHeight w:val="322"/>
        </w:trPr>
        <w:tc>
          <w:tcPr>
            <w:tcW w:w="3039" w:type="dxa"/>
          </w:tcPr>
          <w:p w:rsidR="00BC3AEB" w:rsidRPr="00904C7B" w:rsidRDefault="00BC3AEB" w:rsidP="00904C7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BC3AEB" w:rsidRPr="00904C7B" w:rsidRDefault="00BC3AEB" w:rsidP="00904C7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3" w:type="dxa"/>
          </w:tcPr>
          <w:p w:rsidR="00BC3AEB" w:rsidRPr="00904C7B" w:rsidRDefault="00BC3AEB" w:rsidP="00904C7B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E22CBF" w:rsidRPr="00E22CBF" w:rsidRDefault="00590A51" w:rsidP="00E22CBF">
      <w:pPr>
        <w:spacing w:before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="00E22CBF" w:rsidRPr="00E22CBF">
        <w:rPr>
          <w:rFonts w:ascii="Arial" w:hAnsi="Arial" w:cs="Arial"/>
          <w:color w:val="000000" w:themeColor="text1"/>
        </w:rPr>
        <w:t>Tab down to increase rows</w:t>
      </w:r>
      <w:r>
        <w:rPr>
          <w:rFonts w:ascii="Arial" w:hAnsi="Arial" w:cs="Arial"/>
          <w:color w:val="000000" w:themeColor="text1"/>
        </w:rPr>
        <w:t>)</w:t>
      </w:r>
    </w:p>
    <w:p w:rsidR="00AD1446" w:rsidRPr="00343E70" w:rsidRDefault="00D97786" w:rsidP="00343E70">
      <w:pPr>
        <w:pStyle w:val="ListParagraph"/>
        <w:numPr>
          <w:ilvl w:val="0"/>
          <w:numId w:val="15"/>
        </w:numPr>
        <w:spacing w:before="180" w:after="60"/>
        <w:ind w:left="357" w:hanging="357"/>
        <w:contextualSpacing w:val="0"/>
        <w:rPr>
          <w:rFonts w:ascii="Arial" w:hAnsi="Arial" w:cs="Arial"/>
          <w:b/>
          <w:color w:val="CC0066"/>
        </w:rPr>
      </w:pPr>
      <w:r w:rsidRPr="00191786">
        <w:rPr>
          <w:rFonts w:ascii="Arial" w:hAnsi="Arial" w:cs="Arial"/>
          <w:b/>
          <w:color w:val="CC0066"/>
        </w:rPr>
        <w:lastRenderedPageBreak/>
        <w:t>Are there any other professionals involved?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2721"/>
        <w:gridCol w:w="5013"/>
      </w:tblGrid>
      <w:tr w:rsidR="00AD1446" w:rsidRPr="00A910F3" w:rsidTr="00E22CBF">
        <w:trPr>
          <w:trHeight w:val="324"/>
        </w:trPr>
        <w:tc>
          <w:tcPr>
            <w:tcW w:w="3039" w:type="dxa"/>
          </w:tcPr>
          <w:p w:rsidR="00AD1446" w:rsidRPr="00343E70" w:rsidRDefault="00AD1446" w:rsidP="00904C7B">
            <w:pPr>
              <w:spacing w:before="60" w:after="60"/>
              <w:rPr>
                <w:rFonts w:ascii="Arial" w:hAnsi="Arial" w:cs="Arial"/>
                <w:b/>
              </w:rPr>
            </w:pPr>
            <w:r w:rsidRPr="00343E7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21" w:type="dxa"/>
          </w:tcPr>
          <w:p w:rsidR="00AD1446" w:rsidRPr="00343E70" w:rsidRDefault="00D97786" w:rsidP="00904C7B">
            <w:pPr>
              <w:spacing w:before="60" w:after="60"/>
              <w:rPr>
                <w:rFonts w:ascii="Arial" w:hAnsi="Arial" w:cs="Arial"/>
                <w:b/>
              </w:rPr>
            </w:pPr>
            <w:r w:rsidRPr="00343E70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5013" w:type="dxa"/>
          </w:tcPr>
          <w:p w:rsidR="00AD1446" w:rsidRPr="00343E70" w:rsidRDefault="002E2D32" w:rsidP="00904C7B">
            <w:pPr>
              <w:spacing w:before="60" w:after="60"/>
              <w:rPr>
                <w:rFonts w:ascii="Arial" w:hAnsi="Arial" w:cs="Arial"/>
              </w:rPr>
            </w:pPr>
            <w:r w:rsidRPr="00343E70">
              <w:rPr>
                <w:rFonts w:ascii="Arial" w:hAnsi="Arial" w:cs="Arial"/>
                <w:b/>
              </w:rPr>
              <w:t>Contact details</w:t>
            </w:r>
          </w:p>
        </w:tc>
      </w:tr>
      <w:tr w:rsidR="00AD1446" w:rsidTr="00E22CBF">
        <w:trPr>
          <w:trHeight w:val="322"/>
        </w:trPr>
        <w:tc>
          <w:tcPr>
            <w:tcW w:w="3039" w:type="dxa"/>
          </w:tcPr>
          <w:p w:rsidR="00AD1446" w:rsidRDefault="00AD1446" w:rsidP="00904C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1" w:type="dxa"/>
          </w:tcPr>
          <w:p w:rsidR="00AD1446" w:rsidRDefault="00AD1446" w:rsidP="00904C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3" w:type="dxa"/>
          </w:tcPr>
          <w:p w:rsidR="00AD1446" w:rsidRDefault="00AD1446" w:rsidP="00904C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6E7" w:rsidTr="00E22CBF">
        <w:trPr>
          <w:trHeight w:val="322"/>
        </w:trPr>
        <w:tc>
          <w:tcPr>
            <w:tcW w:w="3039" w:type="dxa"/>
          </w:tcPr>
          <w:p w:rsidR="00F806E7" w:rsidRPr="00811E94" w:rsidRDefault="00F806E7" w:rsidP="00904C7B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721" w:type="dxa"/>
          </w:tcPr>
          <w:p w:rsidR="00F806E7" w:rsidRDefault="00F806E7" w:rsidP="00904C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3" w:type="dxa"/>
          </w:tcPr>
          <w:p w:rsidR="00F806E7" w:rsidRDefault="00F806E7" w:rsidP="00904C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0ECE" w:rsidRPr="00E22CBF" w:rsidRDefault="00590A51" w:rsidP="00E22CBF">
      <w:pPr>
        <w:spacing w:before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="00E22CBF" w:rsidRPr="00E22CBF">
        <w:rPr>
          <w:rFonts w:ascii="Arial" w:hAnsi="Arial" w:cs="Arial"/>
          <w:color w:val="000000" w:themeColor="text1"/>
        </w:rPr>
        <w:t>Tab down to increase rows</w:t>
      </w:r>
      <w:r>
        <w:rPr>
          <w:rFonts w:ascii="Arial" w:hAnsi="Arial" w:cs="Arial"/>
          <w:color w:val="000000" w:themeColor="text1"/>
        </w:rPr>
        <w:t>)</w:t>
      </w:r>
    </w:p>
    <w:p w:rsidR="00E872C2" w:rsidRPr="00191786" w:rsidRDefault="00E872C2" w:rsidP="00343E70">
      <w:pPr>
        <w:pStyle w:val="ListParagraph"/>
        <w:numPr>
          <w:ilvl w:val="0"/>
          <w:numId w:val="15"/>
        </w:numPr>
        <w:spacing w:before="180" w:after="60"/>
        <w:ind w:left="357" w:hanging="357"/>
        <w:contextualSpacing w:val="0"/>
        <w:rPr>
          <w:rFonts w:ascii="Arial" w:hAnsi="Arial" w:cs="Arial"/>
          <w:b/>
          <w:color w:val="CC0066"/>
        </w:rPr>
      </w:pPr>
      <w:r w:rsidRPr="00191786">
        <w:rPr>
          <w:rFonts w:ascii="Arial" w:hAnsi="Arial" w:cs="Arial"/>
          <w:b/>
          <w:color w:val="CC0066"/>
        </w:rPr>
        <w:t xml:space="preserve">Any other </w:t>
      </w:r>
      <w:r w:rsidR="00904C7B" w:rsidRPr="00191786">
        <w:rPr>
          <w:rFonts w:ascii="Arial" w:hAnsi="Arial" w:cs="Arial"/>
          <w:b/>
          <w:color w:val="CC0066"/>
        </w:rPr>
        <w:t>a</w:t>
      </w:r>
      <w:r w:rsidRPr="00191786">
        <w:rPr>
          <w:rFonts w:ascii="Arial" w:hAnsi="Arial" w:cs="Arial"/>
          <w:b/>
          <w:color w:val="CC0066"/>
        </w:rPr>
        <w:t>ssessments made for this child/young person/adult?</w:t>
      </w:r>
    </w:p>
    <w:p w:rsidR="00E872C2" w:rsidRPr="00904C7B" w:rsidRDefault="008761FC" w:rsidP="00BC3AEB">
      <w:pPr>
        <w:rPr>
          <w:rFonts w:ascii="Arial" w:hAnsi="Arial" w:cs="Arial"/>
        </w:rPr>
      </w:pPr>
      <w:r>
        <w:rPr>
          <w:rFonts w:ascii="Arial" w:hAnsi="Arial" w:cs="Arial"/>
        </w:rPr>
        <w:t>Please ensure you attach</w:t>
      </w:r>
      <w:r w:rsidR="00E872C2" w:rsidRPr="00904C7B">
        <w:rPr>
          <w:rFonts w:ascii="Arial" w:hAnsi="Arial" w:cs="Arial"/>
        </w:rPr>
        <w:t xml:space="preserve"> with this referral any relevant assessment already made </w:t>
      </w:r>
      <w:r>
        <w:rPr>
          <w:rFonts w:ascii="Arial" w:hAnsi="Arial" w:cs="Arial"/>
        </w:rPr>
        <w:t>and supporting documents.</w:t>
      </w:r>
    </w:p>
    <w:p w:rsidR="00E43874" w:rsidRPr="00343E70" w:rsidRDefault="00943190" w:rsidP="00343E70">
      <w:pPr>
        <w:pStyle w:val="ListParagraph"/>
        <w:numPr>
          <w:ilvl w:val="0"/>
          <w:numId w:val="15"/>
        </w:numPr>
        <w:spacing w:before="180" w:after="60"/>
        <w:ind w:left="357" w:hanging="357"/>
        <w:contextualSpacing w:val="0"/>
        <w:rPr>
          <w:rFonts w:ascii="Arial" w:hAnsi="Arial" w:cs="Arial"/>
          <w:b/>
          <w:color w:val="CC0066"/>
        </w:rPr>
      </w:pPr>
      <w:r w:rsidRPr="00191786">
        <w:rPr>
          <w:rFonts w:ascii="Arial" w:hAnsi="Arial" w:cs="Arial"/>
          <w:b/>
          <w:color w:val="CC0066"/>
        </w:rPr>
        <w:t>Consent</w:t>
      </w:r>
    </w:p>
    <w:p w:rsidR="00800195" w:rsidRDefault="00943190" w:rsidP="00BC3AEB">
      <w:pPr>
        <w:spacing w:after="60"/>
        <w:rPr>
          <w:rFonts w:ascii="Arial" w:hAnsi="Arial" w:cs="Arial"/>
        </w:rPr>
      </w:pPr>
      <w:r w:rsidRPr="00904C7B">
        <w:rPr>
          <w:rFonts w:ascii="Arial" w:hAnsi="Arial" w:cs="Arial"/>
        </w:rPr>
        <w:t>Ensure cons</w:t>
      </w:r>
      <w:r w:rsidR="00E43874" w:rsidRPr="00904C7B">
        <w:rPr>
          <w:rFonts w:ascii="Arial" w:hAnsi="Arial" w:cs="Arial"/>
        </w:rPr>
        <w:t xml:space="preserve">ent is obtained from the family for a referral and </w:t>
      </w:r>
      <w:r w:rsidRPr="00904C7B">
        <w:rPr>
          <w:rFonts w:ascii="Arial" w:hAnsi="Arial" w:cs="Arial"/>
        </w:rPr>
        <w:t>for sensitive information to be shared with professionals in the Early Help Hub</w:t>
      </w:r>
      <w:r w:rsidR="00E43874" w:rsidRPr="00904C7B">
        <w:rPr>
          <w:rFonts w:ascii="Arial" w:hAnsi="Arial" w:cs="Arial"/>
        </w:rPr>
        <w:t xml:space="preserve">. </w:t>
      </w:r>
      <w:r w:rsidR="00EE4853" w:rsidRPr="00904C7B">
        <w:rPr>
          <w:rFonts w:ascii="Arial" w:hAnsi="Arial" w:cs="Arial"/>
        </w:rPr>
        <w:t>Please note anybody over 13 y</w:t>
      </w:r>
      <w:r w:rsidR="00E43874" w:rsidRPr="00904C7B">
        <w:rPr>
          <w:rFonts w:ascii="Arial" w:hAnsi="Arial" w:cs="Arial"/>
        </w:rPr>
        <w:t>ea</w:t>
      </w:r>
      <w:r w:rsidR="00EE4853" w:rsidRPr="00904C7B">
        <w:rPr>
          <w:rFonts w:ascii="Arial" w:hAnsi="Arial" w:cs="Arial"/>
        </w:rPr>
        <w:t>rs,</w:t>
      </w:r>
      <w:r w:rsidR="00E43874" w:rsidRPr="00904C7B">
        <w:rPr>
          <w:rFonts w:ascii="Arial" w:hAnsi="Arial" w:cs="Arial"/>
        </w:rPr>
        <w:t xml:space="preserve"> who</w:t>
      </w:r>
      <w:r w:rsidR="00EE4853" w:rsidRPr="00904C7B">
        <w:rPr>
          <w:rFonts w:ascii="Arial" w:hAnsi="Arial" w:cs="Arial"/>
        </w:rPr>
        <w:t xml:space="preserve"> is deemed competent, can give their own consent</w:t>
      </w:r>
      <w:r w:rsidR="00E43874" w:rsidRPr="00904C7B">
        <w:rPr>
          <w:rFonts w:ascii="Arial" w:hAnsi="Arial" w:cs="Arial"/>
        </w:rPr>
        <w:t>.</w:t>
      </w:r>
      <w:r w:rsidR="00C36A95" w:rsidRPr="00904C7B">
        <w:rPr>
          <w:rFonts w:ascii="Arial" w:hAnsi="Arial" w:cs="Arial"/>
        </w:rPr>
        <w:t xml:space="preserve"> </w:t>
      </w:r>
      <w:r w:rsidR="00D947F0" w:rsidRPr="00904C7B">
        <w:rPr>
          <w:rFonts w:ascii="Arial" w:hAnsi="Arial" w:cs="Arial"/>
        </w:rPr>
        <w:t xml:space="preserve">This may be with or without parental consent. </w:t>
      </w:r>
    </w:p>
    <w:p w:rsidR="00800195" w:rsidRPr="00904C7B" w:rsidRDefault="00800195" w:rsidP="00BC3AEB">
      <w:pPr>
        <w:spacing w:after="120"/>
      </w:pPr>
      <w:r w:rsidRPr="00904C7B">
        <w:rPr>
          <w:rFonts w:ascii="Arial" w:hAnsi="Arial" w:cs="Arial"/>
        </w:rPr>
        <w:t>I agree to this referral and to my information being shared with agenc</w:t>
      </w:r>
      <w:r w:rsidR="00EC0ECE">
        <w:rPr>
          <w:rFonts w:ascii="Arial" w:hAnsi="Arial" w:cs="Arial"/>
        </w:rPr>
        <w:t xml:space="preserve">ies </w:t>
      </w:r>
      <w:proofErr w:type="gramStart"/>
      <w:r w:rsidR="00EC0ECE">
        <w:rPr>
          <w:rFonts w:ascii="Arial" w:hAnsi="Arial" w:cs="Arial"/>
        </w:rPr>
        <w:t>who</w:t>
      </w:r>
      <w:proofErr w:type="gramEnd"/>
      <w:r w:rsidRPr="00904C7B">
        <w:rPr>
          <w:rFonts w:ascii="Arial" w:hAnsi="Arial" w:cs="Arial"/>
        </w:rPr>
        <w:t xml:space="preserve"> are part of the Early Help Hub response</w:t>
      </w:r>
      <w:r w:rsidR="00BC3AEB">
        <w:rPr>
          <w:rFonts w:ascii="Arial" w:hAnsi="Arial" w:cs="Arial"/>
        </w:rPr>
        <w:t>.</w:t>
      </w:r>
      <w:r w:rsidRPr="00904C7B">
        <w:rPr>
          <w:rFonts w:ascii="Arial" w:hAnsi="Arial" w:cs="Arial"/>
        </w:rPr>
        <w:t xml:space="preserve"> 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543"/>
        <w:gridCol w:w="1593"/>
      </w:tblGrid>
      <w:tr w:rsidR="00800195" w:rsidRPr="00904C7B" w:rsidTr="00BC3AEB">
        <w:trPr>
          <w:trHeight w:val="324"/>
        </w:trPr>
        <w:tc>
          <w:tcPr>
            <w:tcW w:w="5637" w:type="dxa"/>
          </w:tcPr>
          <w:p w:rsidR="00800195" w:rsidRPr="00904C7B" w:rsidRDefault="00800195" w:rsidP="00904C7B">
            <w:pPr>
              <w:spacing w:before="60" w:after="60"/>
              <w:rPr>
                <w:rFonts w:ascii="Arial" w:hAnsi="Arial" w:cs="Arial"/>
                <w:b/>
              </w:rPr>
            </w:pPr>
            <w:r w:rsidRPr="00904C7B">
              <w:rPr>
                <w:rFonts w:ascii="Arial" w:hAnsi="Arial" w:cs="Arial"/>
                <w:b/>
              </w:rPr>
              <w:t>Signed young person, parent/carer signature</w:t>
            </w:r>
          </w:p>
        </w:tc>
        <w:tc>
          <w:tcPr>
            <w:tcW w:w="3543" w:type="dxa"/>
          </w:tcPr>
          <w:p w:rsidR="00800195" w:rsidRPr="00904C7B" w:rsidRDefault="00800195" w:rsidP="00904C7B">
            <w:pPr>
              <w:spacing w:before="60" w:after="60"/>
              <w:rPr>
                <w:rFonts w:ascii="Arial" w:hAnsi="Arial" w:cs="Arial"/>
                <w:b/>
              </w:rPr>
            </w:pPr>
            <w:r w:rsidRPr="00904C7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93" w:type="dxa"/>
          </w:tcPr>
          <w:p w:rsidR="00800195" w:rsidRPr="00904C7B" w:rsidRDefault="00800195" w:rsidP="00904C7B">
            <w:pPr>
              <w:spacing w:before="60" w:after="60"/>
              <w:rPr>
                <w:rFonts w:ascii="Arial" w:hAnsi="Arial" w:cs="Arial"/>
                <w:b/>
              </w:rPr>
            </w:pPr>
            <w:r w:rsidRPr="00904C7B">
              <w:rPr>
                <w:rFonts w:ascii="Arial" w:hAnsi="Arial" w:cs="Arial"/>
                <w:b/>
              </w:rPr>
              <w:t>Date</w:t>
            </w:r>
          </w:p>
        </w:tc>
      </w:tr>
      <w:tr w:rsidR="00800195" w:rsidRPr="00904C7B" w:rsidTr="00BC3AEB">
        <w:trPr>
          <w:trHeight w:val="337"/>
        </w:trPr>
        <w:tc>
          <w:tcPr>
            <w:tcW w:w="5637" w:type="dxa"/>
          </w:tcPr>
          <w:p w:rsidR="00800195" w:rsidRPr="00904C7B" w:rsidRDefault="00800195" w:rsidP="00904C7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00195" w:rsidRPr="00904C7B" w:rsidRDefault="00800195" w:rsidP="00904C7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800195" w:rsidRPr="00904C7B" w:rsidRDefault="00800195" w:rsidP="00904C7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00195" w:rsidRPr="00904C7B" w:rsidTr="00BC3AEB">
        <w:trPr>
          <w:trHeight w:val="232"/>
        </w:trPr>
        <w:tc>
          <w:tcPr>
            <w:tcW w:w="5637" w:type="dxa"/>
          </w:tcPr>
          <w:p w:rsidR="00800195" w:rsidRPr="00904C7B" w:rsidRDefault="00800195" w:rsidP="00904C7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00195" w:rsidRPr="00904C7B" w:rsidRDefault="00800195" w:rsidP="00904C7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800195" w:rsidRPr="00904C7B" w:rsidRDefault="00800195" w:rsidP="00904C7B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943190" w:rsidRPr="00BC3AEB" w:rsidRDefault="00943190" w:rsidP="00BC3AEB">
      <w:pPr>
        <w:tabs>
          <w:tab w:val="left" w:pos="90"/>
          <w:tab w:val="left" w:pos="180"/>
          <w:tab w:val="left" w:pos="270"/>
          <w:tab w:val="left" w:pos="450"/>
        </w:tabs>
        <w:spacing w:before="180" w:after="60"/>
        <w:rPr>
          <w:rFonts w:ascii="Arial" w:hAnsi="Arial" w:cs="Arial"/>
          <w:b/>
          <w:color w:val="CC0066"/>
        </w:rPr>
      </w:pPr>
      <w:r w:rsidRPr="00BC3AEB">
        <w:rPr>
          <w:rFonts w:ascii="Arial" w:hAnsi="Arial" w:cs="Arial"/>
          <w:b/>
          <w:color w:val="CC0066"/>
        </w:rPr>
        <w:t>Consent withheld</w:t>
      </w:r>
    </w:p>
    <w:p w:rsidR="00F56FFA" w:rsidRPr="00904C7B" w:rsidRDefault="004E78CC" w:rsidP="00BC3AEB">
      <w:pPr>
        <w:tabs>
          <w:tab w:val="left" w:pos="90"/>
          <w:tab w:val="left" w:pos="180"/>
          <w:tab w:val="left" w:pos="270"/>
          <w:tab w:val="left" w:pos="450"/>
        </w:tabs>
        <w:spacing w:after="60"/>
        <w:rPr>
          <w:rFonts w:ascii="Arial" w:hAnsi="Arial" w:cs="Arial"/>
        </w:rPr>
      </w:pPr>
      <w:r w:rsidRPr="00904C7B">
        <w:rPr>
          <w:rFonts w:ascii="Arial" w:hAnsi="Arial" w:cs="Arial"/>
        </w:rPr>
        <w:t>Any individual or service the family would</w:t>
      </w:r>
      <w:r w:rsidRPr="00BC3AEB">
        <w:rPr>
          <w:rFonts w:ascii="Arial" w:hAnsi="Arial" w:cs="Arial"/>
        </w:rPr>
        <w:t xml:space="preserve"> </w:t>
      </w:r>
      <w:r w:rsidRPr="00BC3AEB">
        <w:rPr>
          <w:rFonts w:ascii="Arial" w:hAnsi="Arial" w:cs="Arial"/>
          <w:b/>
        </w:rPr>
        <w:t>not</w:t>
      </w:r>
      <w:r w:rsidRPr="00904C7B">
        <w:rPr>
          <w:rFonts w:ascii="Arial" w:hAnsi="Arial" w:cs="Arial"/>
        </w:rPr>
        <w:t xml:space="preserve"> wish information to be shared with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2721"/>
        <w:gridCol w:w="5013"/>
      </w:tblGrid>
      <w:tr w:rsidR="00905A5E" w:rsidRPr="00904C7B" w:rsidTr="00E22CBF">
        <w:trPr>
          <w:trHeight w:val="324"/>
        </w:trPr>
        <w:tc>
          <w:tcPr>
            <w:tcW w:w="3039" w:type="dxa"/>
          </w:tcPr>
          <w:p w:rsidR="00905A5E" w:rsidRPr="00904C7B" w:rsidRDefault="00905A5E" w:rsidP="00BC3AEB">
            <w:pPr>
              <w:spacing w:before="60" w:after="60"/>
              <w:rPr>
                <w:rFonts w:ascii="Arial" w:hAnsi="Arial" w:cs="Arial"/>
                <w:b/>
              </w:rPr>
            </w:pPr>
            <w:r w:rsidRPr="00904C7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21" w:type="dxa"/>
          </w:tcPr>
          <w:p w:rsidR="00905A5E" w:rsidRPr="00904C7B" w:rsidRDefault="00905A5E" w:rsidP="00BC3AEB">
            <w:pPr>
              <w:spacing w:before="60" w:after="60"/>
              <w:rPr>
                <w:rFonts w:ascii="Arial" w:hAnsi="Arial" w:cs="Arial"/>
                <w:b/>
              </w:rPr>
            </w:pPr>
            <w:r w:rsidRPr="00904C7B">
              <w:rPr>
                <w:rFonts w:ascii="Arial" w:hAnsi="Arial" w:cs="Arial"/>
                <w:b/>
              </w:rPr>
              <w:t>Service / Relationship</w:t>
            </w:r>
          </w:p>
        </w:tc>
        <w:tc>
          <w:tcPr>
            <w:tcW w:w="5013" w:type="dxa"/>
          </w:tcPr>
          <w:p w:rsidR="00905A5E" w:rsidRPr="00904C7B" w:rsidRDefault="004E78CC" w:rsidP="00BC3AEB">
            <w:pPr>
              <w:spacing w:before="60" w:after="60"/>
              <w:rPr>
                <w:rFonts w:ascii="Arial" w:hAnsi="Arial" w:cs="Arial"/>
              </w:rPr>
            </w:pPr>
            <w:r w:rsidRPr="00904C7B">
              <w:rPr>
                <w:rFonts w:ascii="Arial" w:hAnsi="Arial" w:cs="Arial"/>
                <w:b/>
              </w:rPr>
              <w:t>Detail of information not to be shared</w:t>
            </w:r>
          </w:p>
        </w:tc>
      </w:tr>
      <w:tr w:rsidR="00905A5E" w:rsidRPr="00904C7B" w:rsidTr="00E22CBF">
        <w:trPr>
          <w:trHeight w:val="322"/>
        </w:trPr>
        <w:tc>
          <w:tcPr>
            <w:tcW w:w="3039" w:type="dxa"/>
          </w:tcPr>
          <w:p w:rsidR="00905A5E" w:rsidRPr="00904C7B" w:rsidRDefault="00905A5E" w:rsidP="00BC3AE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905A5E" w:rsidRPr="00904C7B" w:rsidRDefault="00905A5E" w:rsidP="00BC3AE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3" w:type="dxa"/>
          </w:tcPr>
          <w:p w:rsidR="00BC3AEB" w:rsidRPr="00904C7B" w:rsidRDefault="00BC3AEB" w:rsidP="00BC3AE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05A5E" w:rsidRPr="00904C7B" w:rsidTr="00E22CBF">
        <w:trPr>
          <w:trHeight w:val="322"/>
        </w:trPr>
        <w:tc>
          <w:tcPr>
            <w:tcW w:w="3039" w:type="dxa"/>
          </w:tcPr>
          <w:p w:rsidR="00905A5E" w:rsidRPr="00904C7B" w:rsidRDefault="00905A5E" w:rsidP="00BC3AE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905A5E" w:rsidRPr="00904C7B" w:rsidRDefault="00905A5E" w:rsidP="00BC3AE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3" w:type="dxa"/>
          </w:tcPr>
          <w:p w:rsidR="00905A5E" w:rsidRPr="00904C7B" w:rsidRDefault="00905A5E" w:rsidP="00BC3AEB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C26BE9" w:rsidRPr="00E22CBF" w:rsidRDefault="008761FC" w:rsidP="00343E70">
      <w:pPr>
        <w:spacing w:before="180" w:after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CC0066"/>
        </w:rPr>
        <w:t>De</w:t>
      </w:r>
      <w:r w:rsidR="00C26BE9" w:rsidRPr="00BA7A78">
        <w:rPr>
          <w:rFonts w:ascii="Arial" w:hAnsi="Arial" w:cs="Arial"/>
          <w:b/>
          <w:color w:val="CC0066"/>
        </w:rPr>
        <w:t xml:space="preserve">tailing where consent not required </w:t>
      </w:r>
    </w:p>
    <w:p w:rsidR="00CA38E8" w:rsidRPr="00904C7B" w:rsidRDefault="00CA38E8" w:rsidP="00BC3AEB">
      <w:pPr>
        <w:tabs>
          <w:tab w:val="left" w:pos="90"/>
          <w:tab w:val="left" w:pos="180"/>
          <w:tab w:val="left" w:pos="270"/>
          <w:tab w:val="left" w:pos="450"/>
        </w:tabs>
        <w:spacing w:after="60"/>
        <w:rPr>
          <w:rFonts w:ascii="Arial" w:hAnsi="Arial" w:cs="Arial"/>
          <w:b/>
        </w:rPr>
      </w:pPr>
      <w:r w:rsidRPr="00904C7B">
        <w:rPr>
          <w:rFonts w:ascii="Arial" w:hAnsi="Arial" w:cs="Arial"/>
        </w:rPr>
        <w:t>Consent is not required in the following circumstances:</w:t>
      </w:r>
    </w:p>
    <w:p w:rsidR="00CA38E8" w:rsidRPr="00BC3AEB" w:rsidRDefault="00CA38E8" w:rsidP="00BC3AEB">
      <w:pPr>
        <w:pStyle w:val="ListParagraph"/>
        <w:numPr>
          <w:ilvl w:val="0"/>
          <w:numId w:val="12"/>
        </w:numPr>
        <w:tabs>
          <w:tab w:val="left" w:pos="90"/>
          <w:tab w:val="left" w:pos="180"/>
          <w:tab w:val="left" w:pos="270"/>
          <w:tab w:val="left" w:pos="450"/>
        </w:tabs>
        <w:spacing w:after="60"/>
        <w:contextualSpacing w:val="0"/>
        <w:rPr>
          <w:rFonts w:ascii="Arial" w:hAnsi="Arial" w:cs="Arial"/>
        </w:rPr>
      </w:pPr>
      <w:r w:rsidRPr="00BC3AEB">
        <w:rPr>
          <w:rFonts w:ascii="Arial" w:hAnsi="Arial" w:cs="Arial"/>
        </w:rPr>
        <w:t>Alleged or proven criminal activity</w:t>
      </w:r>
    </w:p>
    <w:p w:rsidR="008761FC" w:rsidRPr="00343E70" w:rsidRDefault="00CA38E8" w:rsidP="00343E70">
      <w:pPr>
        <w:pStyle w:val="ListParagraph"/>
        <w:numPr>
          <w:ilvl w:val="0"/>
          <w:numId w:val="12"/>
        </w:numPr>
        <w:tabs>
          <w:tab w:val="left" w:pos="90"/>
          <w:tab w:val="left" w:pos="180"/>
          <w:tab w:val="left" w:pos="270"/>
          <w:tab w:val="left" w:pos="450"/>
        </w:tabs>
        <w:spacing w:after="60"/>
        <w:contextualSpacing w:val="0"/>
        <w:rPr>
          <w:rFonts w:ascii="Arial" w:hAnsi="Arial" w:cs="Arial"/>
        </w:rPr>
      </w:pPr>
      <w:r w:rsidRPr="00BC3AEB">
        <w:rPr>
          <w:rFonts w:ascii="Arial" w:hAnsi="Arial" w:cs="Arial"/>
        </w:rPr>
        <w:t xml:space="preserve">Child protection or safeguarding of children and vulnerable adults, in which case this would become an immediate </w:t>
      </w:r>
      <w:r w:rsidR="00EC0ECE" w:rsidRPr="00EC0ECE">
        <w:rPr>
          <w:rFonts w:ascii="Arial" w:hAnsi="Arial" w:cs="Arial"/>
        </w:rPr>
        <w:t xml:space="preserve">Multi-Agency Safeguarding Hub </w:t>
      </w:r>
      <w:r w:rsidR="00EC0ECE">
        <w:rPr>
          <w:rFonts w:ascii="Arial" w:hAnsi="Arial" w:cs="Arial"/>
        </w:rPr>
        <w:t>(</w:t>
      </w:r>
      <w:r w:rsidRPr="00BC3AEB">
        <w:rPr>
          <w:rFonts w:ascii="Arial" w:hAnsi="Arial" w:cs="Arial"/>
        </w:rPr>
        <w:t>MASH</w:t>
      </w:r>
      <w:r w:rsidR="00EC0ECE">
        <w:rPr>
          <w:rFonts w:ascii="Arial" w:hAnsi="Arial" w:cs="Arial"/>
        </w:rPr>
        <w:t>)</w:t>
      </w:r>
      <w:r w:rsidRPr="00BC3AEB">
        <w:rPr>
          <w:rFonts w:ascii="Arial" w:hAnsi="Arial" w:cs="Arial"/>
        </w:rPr>
        <w:t xml:space="preserve"> referral</w:t>
      </w:r>
    </w:p>
    <w:p w:rsidR="00E43874" w:rsidRPr="00904C7B" w:rsidRDefault="00E43874" w:rsidP="00BC3AEB">
      <w:pPr>
        <w:tabs>
          <w:tab w:val="left" w:pos="90"/>
          <w:tab w:val="left" w:pos="180"/>
          <w:tab w:val="left" w:pos="270"/>
          <w:tab w:val="left" w:pos="450"/>
        </w:tabs>
        <w:spacing w:after="120"/>
        <w:rPr>
          <w:rFonts w:ascii="Arial" w:hAnsi="Arial" w:cs="Arial"/>
        </w:rPr>
      </w:pPr>
      <w:r w:rsidRPr="00904C7B">
        <w:rPr>
          <w:rFonts w:ascii="Arial" w:hAnsi="Arial" w:cs="Arial"/>
        </w:rPr>
        <w:t xml:space="preserve">If you have not gained consent please detail below </w:t>
      </w:r>
      <w:r w:rsidR="00892F4F">
        <w:rPr>
          <w:rFonts w:ascii="Arial" w:hAnsi="Arial" w:cs="Arial"/>
        </w:rPr>
        <w:t>what</w:t>
      </w:r>
      <w:r w:rsidRPr="00904C7B">
        <w:rPr>
          <w:rFonts w:ascii="Arial" w:hAnsi="Arial" w:cs="Arial"/>
        </w:rPr>
        <w:t xml:space="preserve"> of the two circumstances above applies to this referral</w:t>
      </w:r>
      <w:r w:rsidR="00892F4F">
        <w:rPr>
          <w:rFonts w:ascii="Arial" w:hAnsi="Arial" w:cs="Arial"/>
        </w:rPr>
        <w:t xml:space="preserve"> and tell us why you have not made a referral to the </w:t>
      </w:r>
      <w:r w:rsidR="00EC0ECE">
        <w:rPr>
          <w:rFonts w:ascii="Arial" w:hAnsi="Arial" w:cs="Arial"/>
        </w:rPr>
        <w:t>MASH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4E78CC" w:rsidRPr="00904C7B" w:rsidTr="00343E70">
        <w:trPr>
          <w:trHeight w:val="2552"/>
        </w:trPr>
        <w:tc>
          <w:tcPr>
            <w:tcW w:w="10773" w:type="dxa"/>
          </w:tcPr>
          <w:p w:rsidR="00F061FC" w:rsidRPr="00904C7B" w:rsidRDefault="00F061FC" w:rsidP="00627FAA">
            <w:pPr>
              <w:rPr>
                <w:rFonts w:ascii="Arial" w:hAnsi="Arial" w:cs="Arial"/>
              </w:rPr>
            </w:pPr>
          </w:p>
        </w:tc>
      </w:tr>
    </w:tbl>
    <w:p w:rsidR="00BC3AEB" w:rsidRPr="00191786" w:rsidRDefault="00EB78FC" w:rsidP="00343E70">
      <w:pPr>
        <w:pStyle w:val="ListParagraph"/>
        <w:numPr>
          <w:ilvl w:val="0"/>
          <w:numId w:val="15"/>
        </w:numPr>
        <w:spacing w:before="180" w:after="60"/>
        <w:ind w:left="357" w:hanging="357"/>
        <w:contextualSpacing w:val="0"/>
        <w:rPr>
          <w:rFonts w:ascii="Arial" w:hAnsi="Arial" w:cs="Arial"/>
          <w:b/>
          <w:color w:val="CC0066"/>
        </w:rPr>
      </w:pPr>
      <w:r w:rsidRPr="00191786">
        <w:rPr>
          <w:rFonts w:ascii="Arial" w:hAnsi="Arial" w:cs="Arial"/>
          <w:b/>
          <w:color w:val="CC0066"/>
        </w:rPr>
        <w:lastRenderedPageBreak/>
        <w:t>Monitoring Information</w:t>
      </w:r>
      <w:r w:rsidR="00BC3AEB" w:rsidRPr="00191786">
        <w:rPr>
          <w:rFonts w:ascii="Arial" w:hAnsi="Arial" w:cs="Arial"/>
          <w:b/>
          <w:color w:val="CC0066"/>
        </w:rPr>
        <w:t xml:space="preserve"> </w:t>
      </w:r>
    </w:p>
    <w:p w:rsidR="00343E70" w:rsidRPr="00343E70" w:rsidRDefault="00D840D9" w:rsidP="00343E70">
      <w:pPr>
        <w:tabs>
          <w:tab w:val="left" w:pos="90"/>
          <w:tab w:val="left" w:pos="180"/>
          <w:tab w:val="left" w:pos="270"/>
          <w:tab w:val="left" w:pos="450"/>
        </w:tabs>
        <w:spacing w:after="120"/>
        <w:rPr>
          <w:rFonts w:ascii="Arial" w:hAnsi="Arial" w:cs="Arial"/>
        </w:rPr>
      </w:pPr>
      <w:r w:rsidRPr="00343E70">
        <w:rPr>
          <w:rFonts w:ascii="Arial" w:hAnsi="Arial" w:cs="Arial"/>
        </w:rPr>
        <w:t>To be filled in by or with the child</w:t>
      </w:r>
      <w:r w:rsidR="00BA7A78" w:rsidRPr="00343E70">
        <w:rPr>
          <w:rFonts w:ascii="Arial" w:hAnsi="Arial" w:cs="Arial"/>
        </w:rPr>
        <w:t xml:space="preserve"> </w:t>
      </w:r>
      <w:r w:rsidRPr="00343E70">
        <w:rPr>
          <w:rFonts w:ascii="Arial" w:hAnsi="Arial" w:cs="Arial"/>
        </w:rPr>
        <w:t>/</w:t>
      </w:r>
      <w:r w:rsidR="00BA7A78" w:rsidRPr="00343E70">
        <w:rPr>
          <w:rFonts w:ascii="Arial" w:hAnsi="Arial" w:cs="Arial"/>
        </w:rPr>
        <w:t xml:space="preserve"> </w:t>
      </w:r>
      <w:r w:rsidRPr="00343E70">
        <w:rPr>
          <w:rFonts w:ascii="Arial" w:hAnsi="Arial" w:cs="Arial"/>
        </w:rPr>
        <w:t>young person</w:t>
      </w:r>
      <w:r w:rsidR="00BA7A78" w:rsidRPr="00343E70">
        <w:rPr>
          <w:rFonts w:ascii="Arial" w:hAnsi="Arial" w:cs="Arial"/>
        </w:rPr>
        <w:t xml:space="preserve"> </w:t>
      </w:r>
      <w:r w:rsidRPr="00343E70">
        <w:rPr>
          <w:rFonts w:ascii="Arial" w:hAnsi="Arial" w:cs="Arial"/>
        </w:rPr>
        <w:t>/</w:t>
      </w:r>
      <w:r w:rsidR="00BA7A78" w:rsidRPr="00343E70">
        <w:rPr>
          <w:rFonts w:ascii="Arial" w:hAnsi="Arial" w:cs="Arial"/>
        </w:rPr>
        <w:t xml:space="preserve"> </w:t>
      </w:r>
      <w:r w:rsidRPr="00343E70">
        <w:rPr>
          <w:rFonts w:ascii="Arial" w:hAnsi="Arial" w:cs="Arial"/>
        </w:rPr>
        <w:t>parent</w:t>
      </w:r>
      <w:r w:rsidR="00BA7A78" w:rsidRPr="00343E70">
        <w:rPr>
          <w:rFonts w:ascii="Arial" w:hAnsi="Arial" w:cs="Arial"/>
        </w:rPr>
        <w:t xml:space="preserve"> </w:t>
      </w:r>
      <w:r w:rsidRPr="00343E70">
        <w:rPr>
          <w:rFonts w:ascii="Arial" w:hAnsi="Arial" w:cs="Arial"/>
        </w:rPr>
        <w:t>/</w:t>
      </w:r>
      <w:r w:rsidR="00BA7A78" w:rsidRPr="00343E70">
        <w:rPr>
          <w:rFonts w:ascii="Arial" w:hAnsi="Arial" w:cs="Arial"/>
        </w:rPr>
        <w:t xml:space="preserve"> </w:t>
      </w:r>
      <w:r w:rsidRPr="00343E70">
        <w:rPr>
          <w:rFonts w:ascii="Arial" w:hAnsi="Arial" w:cs="Arial"/>
        </w:rPr>
        <w:t>carer</w:t>
      </w:r>
    </w:p>
    <w:tbl>
      <w:tblPr>
        <w:tblStyle w:val="TableGrid"/>
        <w:tblpPr w:leftFromText="181" w:rightFromText="181" w:vertAnchor="text" w:horzAnchor="margin" w:tblpY="1"/>
        <w:tblW w:w="10773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009"/>
        <w:gridCol w:w="1009"/>
        <w:gridCol w:w="1008"/>
        <w:gridCol w:w="1008"/>
        <w:gridCol w:w="1009"/>
        <w:gridCol w:w="1008"/>
        <w:gridCol w:w="1008"/>
        <w:gridCol w:w="1008"/>
        <w:gridCol w:w="1009"/>
      </w:tblGrid>
      <w:tr w:rsidR="00343E70" w:rsidRPr="00D16341" w:rsidTr="006864AF">
        <w:trPr>
          <w:trHeight w:val="548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E70" w:rsidRPr="00D16341" w:rsidRDefault="00343E70" w:rsidP="006864AF">
            <w:pPr>
              <w:spacing w:before="40" w:after="40"/>
              <w:rPr>
                <w:rFonts w:ascii="Arial" w:hAnsi="Arial" w:cs="Arial"/>
                <w:b/>
              </w:rPr>
            </w:pPr>
            <w:r w:rsidRPr="00D16341">
              <w:rPr>
                <w:rFonts w:ascii="Arial" w:hAnsi="Arial" w:cs="Arial"/>
                <w:b/>
              </w:rPr>
              <w:t>Child 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E70" w:rsidRPr="00D16341" w:rsidRDefault="00343E70" w:rsidP="006864AF">
            <w:pPr>
              <w:spacing w:before="40" w:after="40"/>
              <w:rPr>
                <w:rFonts w:ascii="Arial" w:hAnsi="Arial" w:cs="Arial"/>
                <w:b/>
              </w:rPr>
            </w:pPr>
            <w:r w:rsidRPr="00D16341">
              <w:rPr>
                <w:rFonts w:ascii="Arial" w:hAnsi="Arial" w:cs="Arial"/>
                <w:b/>
              </w:rPr>
              <w:t>Child 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E70" w:rsidRPr="00D16341" w:rsidRDefault="00343E70" w:rsidP="006864AF">
            <w:pPr>
              <w:spacing w:before="40" w:after="40"/>
              <w:rPr>
                <w:rFonts w:ascii="Arial" w:hAnsi="Arial" w:cs="Arial"/>
                <w:b/>
              </w:rPr>
            </w:pPr>
            <w:r w:rsidRPr="00D16341">
              <w:rPr>
                <w:rFonts w:ascii="Arial" w:hAnsi="Arial" w:cs="Arial"/>
                <w:b/>
              </w:rPr>
              <w:t>Child 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E70" w:rsidRPr="00D16341" w:rsidRDefault="00343E70" w:rsidP="006864AF">
            <w:pPr>
              <w:spacing w:before="40" w:after="40"/>
              <w:rPr>
                <w:rFonts w:ascii="Arial" w:hAnsi="Arial" w:cs="Arial"/>
                <w:b/>
              </w:rPr>
            </w:pPr>
            <w:r w:rsidRPr="00D16341">
              <w:rPr>
                <w:rFonts w:ascii="Arial" w:hAnsi="Arial" w:cs="Arial"/>
                <w:b/>
              </w:rPr>
              <w:t>Child 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E70" w:rsidRPr="00D16341" w:rsidRDefault="00343E70" w:rsidP="006864AF">
            <w:pPr>
              <w:spacing w:before="40" w:after="40"/>
              <w:rPr>
                <w:rFonts w:ascii="Arial" w:hAnsi="Arial" w:cs="Arial"/>
                <w:b/>
              </w:rPr>
            </w:pPr>
            <w:r w:rsidRPr="00D16341">
              <w:rPr>
                <w:rFonts w:ascii="Arial" w:hAnsi="Arial" w:cs="Arial"/>
                <w:b/>
              </w:rPr>
              <w:t>Child 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E70" w:rsidRPr="00D16341" w:rsidRDefault="00343E70" w:rsidP="006864AF">
            <w:pPr>
              <w:spacing w:before="40" w:after="40"/>
              <w:rPr>
                <w:rFonts w:ascii="Arial" w:hAnsi="Arial" w:cs="Arial"/>
                <w:b/>
              </w:rPr>
            </w:pPr>
            <w:r w:rsidRPr="00D16341">
              <w:rPr>
                <w:rFonts w:ascii="Arial" w:hAnsi="Arial" w:cs="Arial"/>
                <w:b/>
              </w:rPr>
              <w:t>Child 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E70" w:rsidRPr="00D16341" w:rsidRDefault="00343E70" w:rsidP="006864AF">
            <w:pPr>
              <w:spacing w:before="40" w:after="40"/>
              <w:rPr>
                <w:rFonts w:ascii="Arial" w:hAnsi="Arial" w:cs="Arial"/>
                <w:b/>
              </w:rPr>
            </w:pPr>
            <w:r w:rsidRPr="00D16341">
              <w:rPr>
                <w:rFonts w:ascii="Arial" w:hAnsi="Arial" w:cs="Arial"/>
                <w:b/>
              </w:rPr>
              <w:t>Adult 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E70" w:rsidRPr="00D16341" w:rsidRDefault="00343E70" w:rsidP="006864AF">
            <w:pPr>
              <w:spacing w:before="40" w:after="40"/>
              <w:rPr>
                <w:rFonts w:ascii="Arial" w:hAnsi="Arial" w:cs="Arial"/>
                <w:b/>
              </w:rPr>
            </w:pPr>
            <w:r w:rsidRPr="00D16341">
              <w:rPr>
                <w:rFonts w:ascii="Arial" w:hAnsi="Arial" w:cs="Arial"/>
                <w:b/>
              </w:rPr>
              <w:t>Adult 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E70" w:rsidRPr="00D16341" w:rsidRDefault="00343E70" w:rsidP="006864AF">
            <w:pPr>
              <w:spacing w:before="40" w:after="40"/>
              <w:rPr>
                <w:rFonts w:ascii="Arial" w:hAnsi="Arial" w:cs="Arial"/>
                <w:b/>
              </w:rPr>
            </w:pPr>
            <w:r w:rsidRPr="00D16341">
              <w:rPr>
                <w:rFonts w:ascii="Arial" w:hAnsi="Arial" w:cs="Arial"/>
                <w:b/>
              </w:rPr>
              <w:t>Adult 3</w:t>
            </w:r>
          </w:p>
        </w:tc>
      </w:tr>
      <w:tr w:rsidR="00343E70" w:rsidRPr="00DF19E1" w:rsidTr="006864AF">
        <w:trPr>
          <w:trHeight w:val="17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 w:line="270" w:lineRule="exact"/>
              <w:rPr>
                <w:rFonts w:ascii="Arial" w:hAnsi="Arial" w:cs="Arial"/>
              </w:rPr>
            </w:pPr>
            <w:r w:rsidRPr="00DF19E1">
              <w:rPr>
                <w:rFonts w:ascii="Arial" w:hAnsi="Arial" w:cs="Arial"/>
              </w:rPr>
              <w:t>Ethnicity</w:t>
            </w:r>
            <w:r>
              <w:rPr>
                <w:rFonts w:ascii="Arial" w:hAnsi="Arial" w:cs="Arial"/>
              </w:rPr>
              <w:br/>
              <w:t>(p</w:t>
            </w:r>
            <w:r w:rsidRPr="00DF19E1">
              <w:rPr>
                <w:rFonts w:ascii="Arial" w:hAnsi="Arial" w:cs="Arial"/>
              </w:rPr>
              <w:t>lease specify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43E70" w:rsidRPr="00DF19E1" w:rsidTr="006864AF">
        <w:trPr>
          <w:trHeight w:val="19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l</w:t>
            </w:r>
            <w:r w:rsidRPr="00DF19E1">
              <w:rPr>
                <w:rFonts w:ascii="Arial" w:hAnsi="Arial" w:cs="Arial"/>
              </w:rPr>
              <w:t xml:space="preserve">anguage </w:t>
            </w:r>
            <w:r>
              <w:rPr>
                <w:rFonts w:ascii="Arial" w:hAnsi="Arial" w:cs="Arial"/>
              </w:rPr>
              <w:t>(p</w:t>
            </w:r>
            <w:r w:rsidRPr="00DF19E1">
              <w:rPr>
                <w:rFonts w:ascii="Arial" w:hAnsi="Arial" w:cs="Arial"/>
              </w:rPr>
              <w:t>lease specify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43E70" w:rsidRPr="00DF19E1" w:rsidTr="006864AF">
        <w:trPr>
          <w:trHeight w:val="18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 or b</w:t>
            </w:r>
            <w:r w:rsidRPr="00DF19E1">
              <w:rPr>
                <w:rFonts w:ascii="Arial" w:hAnsi="Arial" w:cs="Arial"/>
              </w:rPr>
              <w:t>elief (if any)</w:t>
            </w:r>
            <w:r>
              <w:rPr>
                <w:rFonts w:ascii="Arial" w:hAnsi="Arial" w:cs="Arial"/>
              </w:rPr>
              <w:br/>
              <w:t>(please</w:t>
            </w:r>
            <w:r>
              <w:rPr>
                <w:rFonts w:ascii="Arial" w:hAnsi="Arial" w:cs="Arial"/>
              </w:rPr>
              <w:br/>
            </w:r>
            <w:r w:rsidRPr="00DF19E1">
              <w:rPr>
                <w:rFonts w:ascii="Arial" w:hAnsi="Arial" w:cs="Arial"/>
              </w:rPr>
              <w:t>specify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43E70" w:rsidRPr="00DF19E1" w:rsidTr="006864AF">
        <w:trPr>
          <w:trHeight w:val="18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 w:line="270" w:lineRule="exact"/>
              <w:rPr>
                <w:rFonts w:ascii="Arial" w:hAnsi="Arial" w:cs="Arial"/>
              </w:rPr>
            </w:pPr>
            <w:r w:rsidRPr="00DF19E1">
              <w:rPr>
                <w:rFonts w:ascii="Arial" w:hAnsi="Arial" w:cs="Arial"/>
              </w:rPr>
              <w:t>Disability</w:t>
            </w:r>
            <w:r>
              <w:rPr>
                <w:rFonts w:ascii="Arial" w:hAnsi="Arial" w:cs="Arial"/>
              </w:rPr>
              <w:br/>
              <w:t>(please</w:t>
            </w:r>
            <w:r>
              <w:rPr>
                <w:rFonts w:ascii="Arial" w:hAnsi="Arial" w:cs="Arial"/>
              </w:rPr>
              <w:br/>
            </w:r>
            <w:r w:rsidRPr="00DF19E1">
              <w:rPr>
                <w:rFonts w:ascii="Arial" w:hAnsi="Arial" w:cs="Arial"/>
              </w:rPr>
              <w:t>specify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43E70" w:rsidRPr="00DF19E1" w:rsidTr="006864AF">
        <w:trPr>
          <w:trHeight w:val="18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 w:line="270" w:lineRule="exact"/>
              <w:rPr>
                <w:rFonts w:ascii="Arial" w:hAnsi="Arial" w:cs="Arial"/>
              </w:rPr>
            </w:pPr>
            <w:r w:rsidRPr="00DF19E1">
              <w:rPr>
                <w:rFonts w:ascii="Arial" w:hAnsi="Arial" w:cs="Arial"/>
              </w:rPr>
              <w:t>Immigration Status</w:t>
            </w:r>
            <w:r>
              <w:rPr>
                <w:rFonts w:ascii="Arial" w:hAnsi="Arial" w:cs="Arial"/>
              </w:rPr>
              <w:br/>
              <w:t>(p</w:t>
            </w:r>
            <w:r w:rsidRPr="00DF19E1">
              <w:rPr>
                <w:rFonts w:ascii="Arial" w:hAnsi="Arial" w:cs="Arial"/>
              </w:rPr>
              <w:t>lease specify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43E70" w:rsidRPr="00DF19E1" w:rsidTr="006864AF">
        <w:trPr>
          <w:trHeight w:val="18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o</w:t>
            </w:r>
            <w:r w:rsidRPr="00DF19E1">
              <w:rPr>
                <w:rFonts w:ascii="Arial" w:hAnsi="Arial" w:cs="Arial"/>
              </w:rPr>
              <w:t>rientation</w:t>
            </w:r>
            <w:r>
              <w:rPr>
                <w:rFonts w:ascii="Arial" w:hAnsi="Arial" w:cs="Arial"/>
              </w:rPr>
              <w:br/>
              <w:t>(p</w:t>
            </w:r>
            <w:r w:rsidRPr="00DF19E1">
              <w:rPr>
                <w:rFonts w:ascii="Arial" w:hAnsi="Arial" w:cs="Arial"/>
              </w:rPr>
              <w:t>lease specify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43E70" w:rsidRPr="00DF19E1" w:rsidTr="006864AF">
        <w:trPr>
          <w:trHeight w:val="20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 w:line="270" w:lineRule="exact"/>
              <w:rPr>
                <w:rFonts w:ascii="Arial" w:hAnsi="Arial" w:cs="Arial"/>
              </w:rPr>
            </w:pPr>
            <w:r w:rsidRPr="00DF19E1">
              <w:rPr>
                <w:rFonts w:ascii="Arial" w:hAnsi="Arial" w:cs="Arial"/>
              </w:rPr>
              <w:t>Gender identity</w:t>
            </w:r>
            <w:r>
              <w:rPr>
                <w:rFonts w:ascii="Arial" w:hAnsi="Arial" w:cs="Arial"/>
              </w:rPr>
              <w:br/>
              <w:t>(p</w:t>
            </w:r>
            <w:r w:rsidRPr="00DF19E1">
              <w:rPr>
                <w:rFonts w:ascii="Arial" w:hAnsi="Arial" w:cs="Arial"/>
              </w:rPr>
              <w:t>lease specify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43E70" w:rsidRPr="00DF19E1" w:rsidTr="006864AF">
        <w:trPr>
          <w:trHeight w:val="21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 w:line="270" w:lineRule="exact"/>
              <w:rPr>
                <w:rFonts w:ascii="Arial" w:hAnsi="Arial" w:cs="Arial"/>
              </w:rPr>
            </w:pPr>
            <w:r w:rsidRPr="00DF19E1">
              <w:rPr>
                <w:rFonts w:ascii="Arial" w:hAnsi="Arial" w:cs="Arial"/>
              </w:rPr>
              <w:t>Pregnancy</w:t>
            </w:r>
            <w:r>
              <w:rPr>
                <w:rFonts w:ascii="Arial" w:hAnsi="Arial" w:cs="Arial"/>
              </w:rPr>
              <w:t xml:space="preserve"> </w:t>
            </w:r>
            <w:r w:rsidRPr="00DF19E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DF19E1">
              <w:rPr>
                <w:rFonts w:ascii="Arial" w:hAnsi="Arial" w:cs="Arial"/>
              </w:rPr>
              <w:t>maternity</w:t>
            </w:r>
            <w:r>
              <w:rPr>
                <w:rFonts w:ascii="Arial" w:hAnsi="Arial" w:cs="Arial"/>
              </w:rPr>
              <w:br/>
              <w:t>(</w:t>
            </w:r>
            <w:r w:rsidRPr="00DF19E1">
              <w:rPr>
                <w:rFonts w:ascii="Arial" w:hAnsi="Arial" w:cs="Arial"/>
              </w:rPr>
              <w:t>Yes/No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43E70" w:rsidRPr="00DF19E1" w:rsidTr="006864AF">
        <w:trPr>
          <w:trHeight w:val="21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 w:line="270" w:lineRule="exact"/>
              <w:rPr>
                <w:rFonts w:ascii="Arial" w:hAnsi="Arial" w:cs="Arial"/>
              </w:rPr>
            </w:pPr>
            <w:r w:rsidRPr="00DF19E1">
              <w:rPr>
                <w:rFonts w:ascii="Arial" w:hAnsi="Arial" w:cs="Arial"/>
              </w:rPr>
              <w:t>Married</w:t>
            </w:r>
            <w:r>
              <w:rPr>
                <w:rFonts w:ascii="Arial" w:hAnsi="Arial" w:cs="Arial"/>
              </w:rPr>
              <w:t xml:space="preserve"> </w:t>
            </w:r>
            <w:r w:rsidRPr="00DF19E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DF19E1">
              <w:rPr>
                <w:rFonts w:ascii="Arial" w:hAnsi="Arial" w:cs="Arial"/>
              </w:rPr>
              <w:t>civil partnership</w:t>
            </w:r>
            <w:r>
              <w:rPr>
                <w:rFonts w:ascii="Arial" w:hAnsi="Arial" w:cs="Arial"/>
              </w:rPr>
              <w:br/>
              <w:t>(</w:t>
            </w:r>
            <w:r w:rsidRPr="00DF19E1">
              <w:rPr>
                <w:rFonts w:ascii="Arial" w:hAnsi="Arial" w:cs="Arial"/>
              </w:rPr>
              <w:t>Yes/No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43E70" w:rsidRPr="00DF19E1" w:rsidTr="006864AF">
        <w:trPr>
          <w:trHeight w:val="21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 w:line="270" w:lineRule="exact"/>
              <w:rPr>
                <w:rFonts w:ascii="Arial" w:hAnsi="Arial" w:cs="Arial"/>
              </w:rPr>
            </w:pPr>
            <w:r w:rsidRPr="00DF19E1">
              <w:rPr>
                <w:rFonts w:ascii="Arial" w:hAnsi="Arial" w:cs="Arial"/>
              </w:rPr>
              <w:t>Armed services</w:t>
            </w:r>
            <w:r>
              <w:rPr>
                <w:rFonts w:ascii="Arial" w:hAnsi="Arial" w:cs="Arial"/>
              </w:rPr>
              <w:br/>
              <w:t>(</w:t>
            </w:r>
            <w:r w:rsidRPr="00DF19E1">
              <w:rPr>
                <w:rFonts w:ascii="Arial" w:hAnsi="Arial" w:cs="Arial"/>
              </w:rPr>
              <w:t>Yes/No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067C03" w:rsidRDefault="00067C03" w:rsidP="002E2523">
      <w:pPr>
        <w:tabs>
          <w:tab w:val="left" w:pos="90"/>
          <w:tab w:val="left" w:pos="180"/>
          <w:tab w:val="left" w:pos="270"/>
          <w:tab w:val="left" w:pos="450"/>
        </w:tabs>
        <w:spacing w:before="180" w:after="60"/>
        <w:rPr>
          <w:rFonts w:ascii="Arial" w:hAnsi="Arial" w:cs="Arial"/>
          <w:b/>
          <w:color w:val="CC0066"/>
        </w:rPr>
      </w:pP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771"/>
        <w:gridCol w:w="4002"/>
      </w:tblGrid>
      <w:tr w:rsidR="00152DF3" w:rsidRPr="00904C7B" w:rsidTr="00343E70">
        <w:tc>
          <w:tcPr>
            <w:tcW w:w="6771" w:type="dxa"/>
            <w:shd w:val="clear" w:color="auto" w:fill="FFCCCC"/>
          </w:tcPr>
          <w:p w:rsidR="00152DF3" w:rsidRPr="00343E70" w:rsidRDefault="00152DF3" w:rsidP="008914DD">
            <w:pPr>
              <w:spacing w:before="60" w:after="60"/>
              <w:rPr>
                <w:rFonts w:ascii="Arial" w:hAnsi="Arial" w:cs="Arial"/>
                <w:b/>
              </w:rPr>
            </w:pPr>
            <w:r w:rsidRPr="00343E70">
              <w:rPr>
                <w:rFonts w:ascii="Arial" w:hAnsi="Arial" w:cs="Arial"/>
                <w:b/>
              </w:rPr>
              <w:t>For office use only:</w:t>
            </w:r>
          </w:p>
          <w:p w:rsidR="00152DF3" w:rsidRPr="00FB61E1" w:rsidRDefault="00152DF3" w:rsidP="008914DD">
            <w:pPr>
              <w:spacing w:before="60" w:after="60"/>
              <w:rPr>
                <w:rFonts w:ascii="Arial" w:hAnsi="Arial" w:cs="Arial"/>
              </w:rPr>
            </w:pPr>
            <w:r w:rsidRPr="00904C7B">
              <w:rPr>
                <w:rFonts w:ascii="Arial" w:hAnsi="Arial" w:cs="Arial"/>
                <w:b/>
              </w:rPr>
              <w:t>Early Help Hub Referral ID number:</w:t>
            </w:r>
            <w:r>
              <w:rPr>
                <w:rFonts w:ascii="Arial" w:hAnsi="Arial" w:cs="Arial"/>
              </w:rPr>
              <w:br/>
            </w:r>
            <w:r w:rsidRPr="00904C7B">
              <w:rPr>
                <w:rFonts w:ascii="Arial" w:hAnsi="Arial" w:cs="Arial"/>
              </w:rPr>
              <w:t>(allocated by the Early Help Hub)</w:t>
            </w:r>
          </w:p>
        </w:tc>
        <w:tc>
          <w:tcPr>
            <w:tcW w:w="4002" w:type="dxa"/>
            <w:shd w:val="clear" w:color="auto" w:fill="FFCCCC"/>
          </w:tcPr>
          <w:p w:rsidR="00152DF3" w:rsidRPr="00904C7B" w:rsidRDefault="00343E70" w:rsidP="008914D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r</w:t>
            </w:r>
            <w:r w:rsidR="00152DF3" w:rsidRPr="00904C7B">
              <w:rPr>
                <w:rFonts w:ascii="Arial" w:hAnsi="Arial" w:cs="Arial"/>
                <w:b/>
              </w:rPr>
              <w:t>eferral</w:t>
            </w:r>
            <w:r w:rsidR="00152DF3">
              <w:rPr>
                <w:rFonts w:ascii="Arial" w:hAnsi="Arial" w:cs="Arial"/>
                <w:b/>
              </w:rPr>
              <w:t xml:space="preserve"> received</w:t>
            </w:r>
            <w:r w:rsidR="00152DF3" w:rsidRPr="00904C7B">
              <w:rPr>
                <w:rFonts w:ascii="Arial" w:hAnsi="Arial" w:cs="Arial"/>
                <w:b/>
              </w:rPr>
              <w:t xml:space="preserve">: </w:t>
            </w:r>
          </w:p>
        </w:tc>
      </w:tr>
    </w:tbl>
    <w:p w:rsidR="00067C03" w:rsidRDefault="00067C03">
      <w:pPr>
        <w:rPr>
          <w:rFonts w:ascii="Arial" w:hAnsi="Arial" w:cs="Arial"/>
          <w:b/>
          <w:color w:val="CC0066"/>
        </w:rPr>
      </w:pPr>
      <w:r>
        <w:rPr>
          <w:rFonts w:ascii="Arial" w:hAnsi="Arial" w:cs="Arial"/>
          <w:b/>
          <w:color w:val="CC0066"/>
        </w:rPr>
        <w:br w:type="page"/>
      </w:r>
    </w:p>
    <w:p w:rsidR="00E872C2" w:rsidRPr="002E2523" w:rsidRDefault="00E872C2" w:rsidP="00FB61E1">
      <w:pPr>
        <w:tabs>
          <w:tab w:val="left" w:pos="90"/>
          <w:tab w:val="left" w:pos="180"/>
          <w:tab w:val="left" w:pos="270"/>
          <w:tab w:val="left" w:pos="450"/>
        </w:tabs>
        <w:spacing w:before="180" w:after="120"/>
        <w:rPr>
          <w:rFonts w:ascii="Arial" w:hAnsi="Arial" w:cs="Arial"/>
          <w:b/>
          <w:color w:val="CC0066"/>
        </w:rPr>
      </w:pPr>
      <w:r w:rsidRPr="002E2523">
        <w:rPr>
          <w:rFonts w:ascii="Arial" w:hAnsi="Arial" w:cs="Arial"/>
          <w:b/>
          <w:color w:val="CC0066"/>
        </w:rPr>
        <w:lastRenderedPageBreak/>
        <w:t xml:space="preserve">What </w:t>
      </w:r>
      <w:r w:rsidR="00A8724B">
        <w:rPr>
          <w:rFonts w:ascii="Arial" w:hAnsi="Arial" w:cs="Arial"/>
          <w:b/>
          <w:color w:val="CC0066"/>
        </w:rPr>
        <w:t>h</w:t>
      </w:r>
      <w:r w:rsidR="001F6CC9" w:rsidRPr="002E2523">
        <w:rPr>
          <w:rFonts w:ascii="Arial" w:hAnsi="Arial" w:cs="Arial"/>
          <w:b/>
          <w:color w:val="CC0066"/>
        </w:rPr>
        <w:t xml:space="preserve">appens </w:t>
      </w:r>
      <w:r w:rsidR="00A8724B">
        <w:rPr>
          <w:rFonts w:ascii="Arial" w:hAnsi="Arial" w:cs="Arial"/>
          <w:b/>
          <w:color w:val="CC0066"/>
        </w:rPr>
        <w:t>n</w:t>
      </w:r>
      <w:r w:rsidRPr="002E2523">
        <w:rPr>
          <w:rFonts w:ascii="Arial" w:hAnsi="Arial" w:cs="Arial"/>
          <w:b/>
          <w:color w:val="CC0066"/>
        </w:rPr>
        <w:t>ext?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BC3AEB" w:rsidTr="00FB61E1">
        <w:tc>
          <w:tcPr>
            <w:tcW w:w="10772" w:type="dxa"/>
          </w:tcPr>
          <w:p w:rsidR="00BC3AEB" w:rsidRPr="00343E70" w:rsidRDefault="00BC3AEB" w:rsidP="00E22CBF">
            <w:pPr>
              <w:spacing w:before="60" w:after="60"/>
              <w:rPr>
                <w:rStyle w:val="Hyperlink"/>
                <w:rFonts w:ascii="Arial" w:hAnsi="Arial" w:cs="Arial"/>
              </w:rPr>
            </w:pPr>
            <w:r w:rsidRPr="00343E70">
              <w:rPr>
                <w:rFonts w:ascii="Arial" w:hAnsi="Arial" w:cs="Arial"/>
              </w:rPr>
              <w:t xml:space="preserve">Send this referral with any </w:t>
            </w:r>
            <w:r w:rsidR="008761FC" w:rsidRPr="00343E70">
              <w:rPr>
                <w:rFonts w:ascii="Arial" w:hAnsi="Arial" w:cs="Arial"/>
              </w:rPr>
              <w:t xml:space="preserve">additional supporting documents </w:t>
            </w:r>
            <w:r w:rsidRPr="00343E70">
              <w:rPr>
                <w:rFonts w:ascii="Arial" w:hAnsi="Arial" w:cs="Arial"/>
              </w:rPr>
              <w:t xml:space="preserve">to the Early </w:t>
            </w:r>
            <w:r w:rsidR="008761FC" w:rsidRPr="00343E70">
              <w:rPr>
                <w:rFonts w:ascii="Arial" w:hAnsi="Arial" w:cs="Arial"/>
              </w:rPr>
              <w:t xml:space="preserve">Help </w:t>
            </w:r>
            <w:r w:rsidRPr="00343E70">
              <w:rPr>
                <w:rFonts w:ascii="Arial" w:hAnsi="Arial" w:cs="Arial"/>
              </w:rPr>
              <w:t xml:space="preserve">Support Team </w:t>
            </w:r>
            <w:r w:rsidR="00BA7A78" w:rsidRPr="00343E70">
              <w:rPr>
                <w:rFonts w:ascii="Arial" w:hAnsi="Arial" w:cs="Arial"/>
              </w:rPr>
              <w:br/>
            </w:r>
            <w:hyperlink r:id="rId9" w:history="1">
              <w:r w:rsidRPr="00343E70">
                <w:rPr>
                  <w:rStyle w:val="Hyperlink"/>
                  <w:rFonts w:ascii="Arial" w:hAnsi="Arial" w:cs="Arial"/>
                </w:rPr>
                <w:t>earlyhelp@brighton-hove.gcsx.gov.uk</w:t>
              </w:r>
            </w:hyperlink>
          </w:p>
          <w:p w:rsidR="008761FC" w:rsidRPr="00343E70" w:rsidRDefault="008761FC" w:rsidP="00E22CBF">
            <w:pPr>
              <w:spacing w:before="60" w:after="60"/>
              <w:rPr>
                <w:rFonts w:ascii="Arial" w:hAnsi="Arial" w:cs="Arial"/>
                <w:b/>
              </w:rPr>
            </w:pPr>
            <w:r w:rsidRPr="00343E7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If you need any help </w:t>
            </w:r>
            <w:r w:rsidR="00EC0ECE" w:rsidRPr="00343E7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in </w:t>
            </w:r>
            <w:r w:rsidRPr="00343E70">
              <w:rPr>
                <w:rStyle w:val="Hyperlink"/>
                <w:rFonts w:ascii="Arial" w:hAnsi="Arial" w:cs="Arial"/>
                <w:color w:val="auto"/>
                <w:u w:val="none"/>
              </w:rPr>
              <w:t>completing this form please contact the Early Help Support Team</w:t>
            </w:r>
          </w:p>
          <w:p w:rsidR="008761FC" w:rsidRPr="00343E70" w:rsidRDefault="00BA7A78" w:rsidP="008761FC">
            <w:pPr>
              <w:spacing w:before="60" w:after="60"/>
              <w:rPr>
                <w:rFonts w:ascii="Arial" w:hAnsi="Arial" w:cs="Arial"/>
                <w:b/>
              </w:rPr>
            </w:pPr>
            <w:r w:rsidRPr="00343E70">
              <w:rPr>
                <w:rFonts w:ascii="Arial" w:hAnsi="Arial" w:cs="Arial"/>
                <w:b/>
              </w:rPr>
              <w:t>Telephone e</w:t>
            </w:r>
            <w:r w:rsidR="00BC3AEB" w:rsidRPr="00343E70">
              <w:rPr>
                <w:rFonts w:ascii="Arial" w:hAnsi="Arial" w:cs="Arial"/>
                <w:b/>
              </w:rPr>
              <w:t>nquiries</w:t>
            </w:r>
            <w:r w:rsidR="00E22CBF" w:rsidRPr="00343E70">
              <w:rPr>
                <w:rFonts w:ascii="Arial" w:hAnsi="Arial" w:cs="Arial"/>
                <w:b/>
              </w:rPr>
              <w:t xml:space="preserve">: </w:t>
            </w:r>
            <w:r w:rsidR="00EC0ECE" w:rsidRPr="00343E70">
              <w:rPr>
                <w:rFonts w:ascii="Arial" w:hAnsi="Arial" w:cs="Arial"/>
                <w:b/>
              </w:rPr>
              <w:t xml:space="preserve">01273 </w:t>
            </w:r>
            <w:proofErr w:type="gramStart"/>
            <w:r w:rsidR="00EC0ECE" w:rsidRPr="00343E70">
              <w:rPr>
                <w:rFonts w:ascii="Arial" w:hAnsi="Arial" w:cs="Arial"/>
                <w:b/>
              </w:rPr>
              <w:t xml:space="preserve">292632  </w:t>
            </w:r>
            <w:r w:rsidR="00343E70" w:rsidRPr="00343E70">
              <w:rPr>
                <w:rFonts w:ascii="Arial" w:hAnsi="Arial" w:cs="Arial"/>
                <w:b/>
              </w:rPr>
              <w:t>Monday</w:t>
            </w:r>
            <w:proofErr w:type="gramEnd"/>
            <w:r w:rsidR="00343E70" w:rsidRPr="00343E70">
              <w:rPr>
                <w:rFonts w:ascii="Arial" w:hAnsi="Arial" w:cs="Arial"/>
                <w:b/>
              </w:rPr>
              <w:t xml:space="preserve"> to Friday 9am</w:t>
            </w:r>
            <w:r w:rsidR="008761FC" w:rsidRPr="00343E70">
              <w:rPr>
                <w:rFonts w:ascii="Arial" w:hAnsi="Arial" w:cs="Arial"/>
                <w:b/>
              </w:rPr>
              <w:t xml:space="preserve"> -</w:t>
            </w:r>
            <w:r w:rsidR="00A672C0" w:rsidRPr="00343E70">
              <w:rPr>
                <w:rFonts w:ascii="Arial" w:hAnsi="Arial" w:cs="Arial"/>
                <w:b/>
              </w:rPr>
              <w:t xml:space="preserve"> </w:t>
            </w:r>
            <w:r w:rsidR="008761FC" w:rsidRPr="00343E70">
              <w:rPr>
                <w:rFonts w:ascii="Arial" w:hAnsi="Arial" w:cs="Arial"/>
                <w:b/>
              </w:rPr>
              <w:t>4.30pm</w:t>
            </w:r>
            <w:r w:rsidR="004A0F63">
              <w:rPr>
                <w:rFonts w:ascii="Arial" w:hAnsi="Arial" w:cs="Arial"/>
                <w:b/>
              </w:rPr>
              <w:t>.</w:t>
            </w:r>
            <w:r w:rsidR="008761F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C3AEB" w:rsidRPr="00935443" w:rsidRDefault="00935443" w:rsidP="00935443">
      <w:pPr>
        <w:tabs>
          <w:tab w:val="left" w:pos="-1134"/>
        </w:tabs>
        <w:jc w:val="center"/>
        <w:rPr>
          <w:rFonts w:ascii="Arial" w:hAnsi="Arial" w:cs="Arial"/>
          <w:b/>
          <w:color w:val="CC0066"/>
        </w:rPr>
      </w:pPr>
      <w:r w:rsidRPr="00935443">
        <w:rPr>
          <w:rFonts w:ascii="Wingdings 3" w:hAnsi="Wingdings 3"/>
          <w:color w:val="CC0066"/>
          <w:sz w:val="28"/>
          <w:szCs w:val="28"/>
        </w:rPr>
        <w:t></w:t>
      </w:r>
      <w:r w:rsidR="00E5602F" w:rsidRPr="00935443">
        <w:rPr>
          <w:rFonts w:ascii="Arial" w:hAnsi="Arial" w:cs="Arial"/>
          <w:noProof/>
          <w:color w:val="CC006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97077" wp14:editId="0B4C6DAF">
                <wp:simplePos x="0" y="0"/>
                <wp:positionH relativeFrom="column">
                  <wp:posOffset>2583815</wp:posOffset>
                </wp:positionH>
                <wp:positionV relativeFrom="paragraph">
                  <wp:posOffset>-6591935</wp:posOffset>
                </wp:positionV>
                <wp:extent cx="7620" cy="106680"/>
                <wp:effectExtent l="76200" t="0" r="68580" b="6477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06680"/>
                        </a:xfrm>
                        <a:prstGeom prst="line">
                          <a:avLst/>
                        </a:prstGeom>
                        <a:noFill/>
                        <a:ln w="15875" cmpd="sng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45pt,-519.05pt" to="204.05pt,-5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" strokecolor="#739cc3" strokeweight="1.25pt">
                <v:stroke endarrow="block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3"/>
      </w:tblGrid>
      <w:tr w:rsidR="00BC3AEB" w:rsidTr="00FB61E1">
        <w:tc>
          <w:tcPr>
            <w:tcW w:w="10773" w:type="dxa"/>
          </w:tcPr>
          <w:p w:rsidR="00A672C0" w:rsidRDefault="00A672C0" w:rsidP="00343E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Early Help Support Team receives your referral and logs it.</w:t>
            </w:r>
          </w:p>
          <w:p w:rsidR="00BC3AEB" w:rsidRPr="00343E70" w:rsidRDefault="00191786" w:rsidP="00343E7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n</w:t>
            </w:r>
            <w:r w:rsidR="00A672C0" w:rsidRPr="00191786">
              <w:rPr>
                <w:rFonts w:ascii="Arial" w:hAnsi="Arial" w:cs="Arial"/>
                <w:b/>
              </w:rPr>
              <w:t xml:space="preserve">ote – Referrals received up to 4.30pm on a Thursday will be discussed </w:t>
            </w:r>
            <w:r>
              <w:rPr>
                <w:rFonts w:ascii="Arial" w:hAnsi="Arial" w:cs="Arial"/>
                <w:b/>
              </w:rPr>
              <w:t xml:space="preserve">at </w:t>
            </w:r>
            <w:r w:rsidR="00A672C0" w:rsidRPr="00191786">
              <w:rPr>
                <w:rFonts w:ascii="Arial" w:hAnsi="Arial" w:cs="Arial"/>
                <w:b/>
              </w:rPr>
              <w:t>the following</w:t>
            </w:r>
            <w:r w:rsidRPr="00191786">
              <w:rPr>
                <w:rFonts w:ascii="Arial" w:hAnsi="Arial" w:cs="Arial"/>
                <w:b/>
              </w:rPr>
              <w:t xml:space="preserve"> Monday morning Weekly Allocations Meeting. </w:t>
            </w:r>
          </w:p>
        </w:tc>
      </w:tr>
    </w:tbl>
    <w:p w:rsidR="00BC3AEB" w:rsidRPr="00E22CBF" w:rsidRDefault="00935443" w:rsidP="00E22CBF">
      <w:pPr>
        <w:tabs>
          <w:tab w:val="left" w:pos="-1134"/>
        </w:tabs>
        <w:jc w:val="center"/>
        <w:rPr>
          <w:rFonts w:ascii="Arial" w:hAnsi="Arial" w:cs="Arial"/>
          <w:b/>
          <w:color w:val="CC0066"/>
        </w:rPr>
      </w:pPr>
      <w:r w:rsidRPr="00935443">
        <w:rPr>
          <w:rFonts w:ascii="Wingdings 3" w:hAnsi="Wingdings 3"/>
          <w:color w:val="CC0066"/>
          <w:sz w:val="28"/>
          <w:szCs w:val="28"/>
        </w:rPr>
        <w:t></w:t>
      </w:r>
      <w:r w:rsidRPr="00935443">
        <w:rPr>
          <w:rFonts w:ascii="Arial" w:hAnsi="Arial" w:cs="Arial"/>
          <w:noProof/>
          <w:color w:val="CC006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03CCA0" wp14:editId="78CDEFE3">
                <wp:simplePos x="0" y="0"/>
                <wp:positionH relativeFrom="column">
                  <wp:posOffset>2583815</wp:posOffset>
                </wp:positionH>
                <wp:positionV relativeFrom="paragraph">
                  <wp:posOffset>-6591935</wp:posOffset>
                </wp:positionV>
                <wp:extent cx="7620" cy="106680"/>
                <wp:effectExtent l="76200" t="0" r="68580" b="6477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06680"/>
                        </a:xfrm>
                        <a:prstGeom prst="line">
                          <a:avLst/>
                        </a:prstGeom>
                        <a:noFill/>
                        <a:ln w="15875" cmpd="sng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45pt,-519.05pt" to="204.05pt,-5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" strokecolor="#739cc3" strokeweight="1.25pt">
                <v:stroke endarrow="block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3"/>
      </w:tblGrid>
      <w:tr w:rsidR="00BC3AEB" w:rsidTr="00FB61E1">
        <w:tc>
          <w:tcPr>
            <w:tcW w:w="10773" w:type="dxa"/>
          </w:tcPr>
          <w:p w:rsidR="00BC3AEB" w:rsidRPr="00067C03" w:rsidRDefault="00067C03" w:rsidP="00067C03">
            <w:pPr>
              <w:spacing w:before="60" w:after="60"/>
              <w:rPr>
                <w:rFonts w:ascii="Arial" w:hAnsi="Arial" w:cs="Arial"/>
              </w:rPr>
            </w:pPr>
            <w:r w:rsidRPr="00067C03">
              <w:rPr>
                <w:rFonts w:ascii="Arial" w:hAnsi="Arial" w:cs="Arial"/>
              </w:rPr>
              <w:t xml:space="preserve">The Early Help Hub will carry out </w:t>
            </w:r>
            <w:r w:rsidRPr="00067C03">
              <w:rPr>
                <w:rFonts w:ascii="Arial" w:hAnsi="Arial" w:cs="Arial"/>
                <w:b/>
                <w:bCs/>
              </w:rPr>
              <w:t>additional checks</w:t>
            </w:r>
            <w:r w:rsidRPr="00067C03">
              <w:rPr>
                <w:rFonts w:ascii="Arial" w:hAnsi="Arial" w:cs="Arial"/>
              </w:rPr>
              <w:t xml:space="preserve"> against a range of databases to ensure we are as well informed as we can be about the referral.</w:t>
            </w:r>
          </w:p>
        </w:tc>
      </w:tr>
    </w:tbl>
    <w:p w:rsidR="00935443" w:rsidRPr="00935443" w:rsidRDefault="00935443" w:rsidP="00590A51">
      <w:pPr>
        <w:tabs>
          <w:tab w:val="left" w:pos="-1134"/>
        </w:tabs>
        <w:jc w:val="center"/>
        <w:rPr>
          <w:rFonts w:ascii="Arial" w:hAnsi="Arial" w:cs="Arial"/>
          <w:b/>
          <w:color w:val="CC0066"/>
        </w:rPr>
      </w:pPr>
      <w:r w:rsidRPr="00935443">
        <w:rPr>
          <w:rFonts w:ascii="Wingdings 3" w:hAnsi="Wingdings 3"/>
          <w:color w:val="CC0066"/>
          <w:sz w:val="28"/>
          <w:szCs w:val="28"/>
        </w:rPr>
        <w:t></w:t>
      </w:r>
      <w:r w:rsidRPr="00935443">
        <w:rPr>
          <w:rFonts w:ascii="Arial" w:hAnsi="Arial" w:cs="Arial"/>
          <w:noProof/>
          <w:color w:val="CC006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47FCC3" wp14:editId="71B8C45D">
                <wp:simplePos x="0" y="0"/>
                <wp:positionH relativeFrom="column">
                  <wp:posOffset>2583815</wp:posOffset>
                </wp:positionH>
                <wp:positionV relativeFrom="paragraph">
                  <wp:posOffset>-6591935</wp:posOffset>
                </wp:positionV>
                <wp:extent cx="7620" cy="106680"/>
                <wp:effectExtent l="76200" t="0" r="68580" b="6477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06680"/>
                        </a:xfrm>
                        <a:prstGeom prst="line">
                          <a:avLst/>
                        </a:prstGeom>
                        <a:noFill/>
                        <a:ln w="15875" cmpd="sng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45pt,-519.05pt" to="204.05pt,-5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" strokecolor="#739cc3" strokeweight="1.25pt">
                <v:stroke endarrow="block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3"/>
      </w:tblGrid>
      <w:tr w:rsidR="00FB61E1" w:rsidTr="00FB61E1">
        <w:tc>
          <w:tcPr>
            <w:tcW w:w="10773" w:type="dxa"/>
          </w:tcPr>
          <w:p w:rsidR="00FB61E1" w:rsidRPr="00FB61E1" w:rsidRDefault="00FB61E1" w:rsidP="0019178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FB61E1">
              <w:rPr>
                <w:rFonts w:ascii="Arial" w:hAnsi="Arial" w:cs="Arial"/>
              </w:rPr>
              <w:t xml:space="preserve">Your referral, together with </w:t>
            </w:r>
            <w:r w:rsidR="00191786">
              <w:rPr>
                <w:rFonts w:ascii="Arial" w:hAnsi="Arial" w:cs="Arial"/>
              </w:rPr>
              <w:t xml:space="preserve">the added information, </w:t>
            </w:r>
            <w:r w:rsidR="00191786" w:rsidRPr="00FB61E1">
              <w:rPr>
                <w:rFonts w:ascii="Arial" w:hAnsi="Arial" w:cs="Arial"/>
              </w:rPr>
              <w:t>will</w:t>
            </w:r>
            <w:r w:rsidRPr="00FB61E1">
              <w:rPr>
                <w:rFonts w:ascii="Arial" w:hAnsi="Arial" w:cs="Arial"/>
              </w:rPr>
              <w:t xml:space="preserve"> be discussed at the </w:t>
            </w:r>
            <w:r w:rsidRPr="00191786">
              <w:rPr>
                <w:rFonts w:ascii="Arial" w:hAnsi="Arial" w:cs="Arial"/>
                <w:b/>
              </w:rPr>
              <w:t>Early Help Weekly Allocations Meeting</w:t>
            </w:r>
            <w:r w:rsidRPr="00FB61E1">
              <w:rPr>
                <w:rFonts w:ascii="Arial" w:hAnsi="Arial" w:cs="Arial"/>
              </w:rPr>
              <w:t xml:space="preserve">. This is a meeting of managers across Early Help </w:t>
            </w:r>
            <w:r w:rsidR="00191786">
              <w:rPr>
                <w:rFonts w:ascii="Arial" w:hAnsi="Arial" w:cs="Arial"/>
              </w:rPr>
              <w:t xml:space="preserve">who </w:t>
            </w:r>
            <w:r w:rsidR="00191786" w:rsidRPr="00FB61E1">
              <w:rPr>
                <w:rFonts w:ascii="Arial" w:hAnsi="Arial" w:cs="Arial"/>
              </w:rPr>
              <w:t>assess</w:t>
            </w:r>
            <w:r w:rsidRPr="00FB61E1">
              <w:rPr>
                <w:rFonts w:ascii="Arial" w:hAnsi="Arial" w:cs="Arial"/>
              </w:rPr>
              <w:t xml:space="preserve"> referrals to see what </w:t>
            </w:r>
            <w:r w:rsidR="00191786">
              <w:rPr>
                <w:rFonts w:ascii="Arial" w:hAnsi="Arial" w:cs="Arial"/>
              </w:rPr>
              <w:t>support</w:t>
            </w:r>
            <w:r w:rsidRPr="00FB61E1">
              <w:rPr>
                <w:rFonts w:ascii="Arial" w:hAnsi="Arial" w:cs="Arial"/>
              </w:rPr>
              <w:t xml:space="preserve"> could best be offered. Then either:</w:t>
            </w:r>
          </w:p>
        </w:tc>
      </w:tr>
    </w:tbl>
    <w:p w:rsidR="00BC3AEB" w:rsidRPr="00904C7B" w:rsidRDefault="00FB61E1" w:rsidP="00FB61E1">
      <w:pPr>
        <w:tabs>
          <w:tab w:val="left" w:pos="-1134"/>
          <w:tab w:val="left" w:pos="2268"/>
          <w:tab w:val="left" w:pos="7938"/>
        </w:tabs>
        <w:rPr>
          <w:rFonts w:ascii="Arial" w:hAnsi="Arial" w:cs="Arial"/>
          <w:b/>
        </w:rPr>
      </w:pPr>
      <w:r>
        <w:rPr>
          <w:rFonts w:ascii="Wingdings 3" w:hAnsi="Wingdings 3"/>
          <w:color w:val="CC0066"/>
          <w:sz w:val="28"/>
          <w:szCs w:val="28"/>
        </w:rPr>
        <w:tab/>
      </w:r>
      <w:r w:rsidRPr="00935443">
        <w:rPr>
          <w:rFonts w:ascii="Wingdings 3" w:hAnsi="Wingdings 3"/>
          <w:color w:val="CC0066"/>
          <w:sz w:val="28"/>
          <w:szCs w:val="28"/>
        </w:rPr>
        <w:t></w:t>
      </w:r>
      <w:r>
        <w:rPr>
          <w:rFonts w:ascii="Wingdings 3" w:hAnsi="Wingdings 3"/>
          <w:color w:val="CC0066"/>
          <w:sz w:val="28"/>
          <w:szCs w:val="28"/>
        </w:rPr>
        <w:tab/>
      </w:r>
      <w:r w:rsidRPr="00935443">
        <w:rPr>
          <w:rFonts w:ascii="Wingdings 3" w:hAnsi="Wingdings 3"/>
          <w:color w:val="CC0066"/>
          <w:sz w:val="28"/>
          <w:szCs w:val="28"/>
        </w:rPr>
        <w:t></w:t>
      </w:r>
    </w:p>
    <w:tbl>
      <w:tblPr>
        <w:tblStyle w:val="TableGrid"/>
        <w:tblW w:w="10715" w:type="dxa"/>
        <w:tblLook w:val="04A0" w:firstRow="1" w:lastRow="0" w:firstColumn="1" w:lastColumn="0" w:noHBand="0" w:noVBand="1"/>
      </w:tblPr>
      <w:tblGrid>
        <w:gridCol w:w="4762"/>
        <w:gridCol w:w="1134"/>
        <w:gridCol w:w="4819"/>
      </w:tblGrid>
      <w:tr w:rsidR="00FB61E1" w:rsidTr="00FB61E1">
        <w:tc>
          <w:tcPr>
            <w:tcW w:w="4762" w:type="dxa"/>
          </w:tcPr>
          <w:p w:rsidR="00FB61E1" w:rsidRPr="00D62D59" w:rsidRDefault="00FB61E1" w:rsidP="00892F4F">
            <w:pPr>
              <w:spacing w:before="60" w:after="60"/>
              <w:rPr>
                <w:rFonts w:ascii="Arial" w:hAnsi="Arial" w:cs="Arial"/>
                <w:vertAlign w:val="subscript"/>
              </w:rPr>
            </w:pPr>
            <w:r w:rsidRPr="00FB61E1">
              <w:rPr>
                <w:rFonts w:ascii="Arial" w:hAnsi="Arial" w:cs="Arial"/>
              </w:rPr>
              <w:t xml:space="preserve">You will be contacted after the Meeting and told what </w:t>
            </w:r>
            <w:r w:rsidR="00892F4F">
              <w:rPr>
                <w:rFonts w:ascii="Arial" w:hAnsi="Arial" w:cs="Arial"/>
              </w:rPr>
              <w:t>support</w:t>
            </w:r>
            <w:r w:rsidRPr="00FB61E1">
              <w:rPr>
                <w:rFonts w:ascii="Arial" w:hAnsi="Arial" w:cs="Arial"/>
              </w:rPr>
              <w:t xml:space="preserve"> we think could be offered, and the timescales</w:t>
            </w:r>
            <w:r w:rsidR="00191786">
              <w:rPr>
                <w:rFonts w:ascii="Arial" w:hAnsi="Arial" w:cs="Arial"/>
              </w:rPr>
              <w:t xml:space="preserve"> for offering that support.</w:t>
            </w:r>
            <w:r w:rsidRPr="00FB61E1">
              <w:rPr>
                <w:rFonts w:ascii="Arial" w:hAnsi="Arial" w:cs="Arial"/>
              </w:rPr>
              <w:t xml:space="preserve"> The Early Help Hub is the direct route to accessing</w:t>
            </w:r>
            <w:r w:rsidR="00191786">
              <w:rPr>
                <w:rFonts w:ascii="Arial" w:hAnsi="Arial" w:cs="Arial"/>
              </w:rPr>
              <w:t xml:space="preserve"> services such as the </w:t>
            </w:r>
            <w:r w:rsidRPr="00FB61E1">
              <w:rPr>
                <w:rFonts w:ascii="Arial" w:hAnsi="Arial" w:cs="Arial"/>
                <w:b/>
                <w:bCs/>
              </w:rPr>
              <w:t>Youth Service, the Integrated Team for Families, Youth Employability Service, and Youth Crime Prevention</w:t>
            </w:r>
            <w:r w:rsidRPr="00FB61E1">
              <w:rPr>
                <w:rFonts w:ascii="Arial" w:hAnsi="Arial" w:cs="Arial"/>
                <w:b/>
                <w:bCs/>
                <w:color w:val="0000FF"/>
              </w:rPr>
              <w:t>.</w:t>
            </w:r>
            <w:r w:rsidRPr="00FB61E1">
              <w:rPr>
                <w:rFonts w:ascii="Arial" w:hAnsi="Arial" w:cs="Arial"/>
              </w:rPr>
              <w:t xml:space="preserve"> We may also agree that support will be offered by </w:t>
            </w:r>
            <w:r w:rsidRPr="00FB61E1">
              <w:rPr>
                <w:rFonts w:ascii="Arial" w:hAnsi="Arial" w:cs="Arial"/>
                <w:b/>
                <w:bCs/>
              </w:rPr>
              <w:t xml:space="preserve">School Nurses, Health Visitors or other services linked into Early Help.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B61E1" w:rsidRDefault="00FB61E1" w:rsidP="00627FAA">
            <w:pPr>
              <w:widowControl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4819" w:type="dxa"/>
          </w:tcPr>
          <w:p w:rsidR="00FB61E1" w:rsidRPr="00FB61E1" w:rsidRDefault="00FB61E1" w:rsidP="00FB61E1">
            <w:pPr>
              <w:spacing w:before="60" w:after="60"/>
              <w:rPr>
                <w:rFonts w:ascii="Arial" w:hAnsi="Arial" w:cs="Arial"/>
              </w:rPr>
            </w:pPr>
            <w:r w:rsidRPr="00FB61E1">
              <w:rPr>
                <w:rFonts w:ascii="Arial" w:hAnsi="Arial" w:cs="Arial"/>
              </w:rPr>
              <w:t xml:space="preserve">The referral might be passed onto the </w:t>
            </w:r>
            <w:r w:rsidRPr="00FB61E1">
              <w:rPr>
                <w:rFonts w:ascii="Arial" w:hAnsi="Arial" w:cs="Arial"/>
                <w:b/>
                <w:bCs/>
              </w:rPr>
              <w:t xml:space="preserve">Mentoring team </w:t>
            </w:r>
            <w:r w:rsidRPr="00FB61E1">
              <w:rPr>
                <w:rFonts w:ascii="Arial" w:hAnsi="Arial" w:cs="Arial"/>
              </w:rPr>
              <w:t>to either:</w:t>
            </w:r>
          </w:p>
          <w:p w:rsidR="00FB61E1" w:rsidRPr="00FB61E1" w:rsidRDefault="00FB61E1" w:rsidP="00FB61E1">
            <w:pPr>
              <w:widowControl w:val="0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</w:rPr>
            </w:pPr>
            <w:r w:rsidRPr="00FB61E1">
              <w:rPr>
                <w:rFonts w:ascii="Arial" w:hAnsi="Arial" w:cs="Arial"/>
              </w:rPr>
              <w:t xml:space="preserve">Look more closely into the case, because we feel we don’t know </w:t>
            </w:r>
            <w:r>
              <w:rPr>
                <w:rFonts w:ascii="Arial" w:hAnsi="Arial" w:cs="Arial"/>
              </w:rPr>
              <w:br/>
            </w:r>
            <w:r w:rsidRPr="00FB61E1">
              <w:rPr>
                <w:rFonts w:ascii="Arial" w:hAnsi="Arial" w:cs="Arial"/>
              </w:rPr>
              <w:t>enough to make a decision.</w:t>
            </w:r>
          </w:p>
          <w:p w:rsidR="00191786" w:rsidRDefault="00191786" w:rsidP="00FB61E1">
            <w:pPr>
              <w:widowControl w:val="0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</w:rPr>
            </w:pPr>
            <w:r w:rsidRPr="00191786">
              <w:rPr>
                <w:rFonts w:ascii="Arial" w:hAnsi="Arial" w:cs="Arial"/>
              </w:rPr>
              <w:t>Offer you support as a professional (similar to the CAF mentoring currently in place)</w:t>
            </w:r>
            <w:r w:rsidR="00FB61E1" w:rsidRPr="00191786">
              <w:rPr>
                <w:rFonts w:ascii="Arial" w:hAnsi="Arial" w:cs="Arial"/>
              </w:rPr>
              <w:t xml:space="preserve"> </w:t>
            </w:r>
          </w:p>
          <w:p w:rsidR="00FB61E1" w:rsidRPr="004A0F63" w:rsidRDefault="00FB61E1" w:rsidP="00627FAA">
            <w:pPr>
              <w:widowControl w:val="0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</w:rPr>
            </w:pPr>
            <w:r w:rsidRPr="00191786">
              <w:rPr>
                <w:rFonts w:ascii="Arial" w:hAnsi="Arial" w:cs="Arial"/>
              </w:rPr>
              <w:t xml:space="preserve">Support you in accessing services that sit outside the Early Help Hub but who we think can help. </w:t>
            </w:r>
          </w:p>
        </w:tc>
      </w:tr>
    </w:tbl>
    <w:p w:rsidR="00E872C2" w:rsidRPr="00904C7B" w:rsidRDefault="00E872C2" w:rsidP="00627FAA">
      <w:pPr>
        <w:widowControl w:val="0"/>
        <w:rPr>
          <w:rFonts w:ascii="Arial" w:hAnsi="Arial" w:cs="Arial"/>
          <w:color w:val="0000FF"/>
        </w:rPr>
      </w:pPr>
    </w:p>
    <w:p w:rsidR="00E872C2" w:rsidRPr="00904C7B" w:rsidRDefault="00E872C2" w:rsidP="00627FAA">
      <w:pPr>
        <w:tabs>
          <w:tab w:val="left" w:pos="-1134"/>
        </w:tabs>
        <w:rPr>
          <w:rFonts w:ascii="Arial" w:hAnsi="Arial" w:cs="Arial"/>
        </w:rPr>
      </w:pPr>
    </w:p>
    <w:p w:rsidR="00E872C2" w:rsidRPr="00904C7B" w:rsidRDefault="00E872C2" w:rsidP="00627FAA">
      <w:pPr>
        <w:tabs>
          <w:tab w:val="left" w:pos="-1134"/>
        </w:tabs>
        <w:rPr>
          <w:rFonts w:ascii="Arial" w:hAnsi="Arial" w:cs="Arial"/>
        </w:rPr>
      </w:pPr>
    </w:p>
    <w:p w:rsidR="00E47575" w:rsidRPr="00904C7B" w:rsidRDefault="00E47575" w:rsidP="00627FAA">
      <w:pPr>
        <w:tabs>
          <w:tab w:val="left" w:pos="90"/>
          <w:tab w:val="left" w:pos="180"/>
          <w:tab w:val="left" w:pos="270"/>
          <w:tab w:val="left" w:pos="450"/>
        </w:tabs>
        <w:rPr>
          <w:rFonts w:ascii="Arial" w:hAnsi="Arial" w:cs="Arial"/>
        </w:rPr>
      </w:pPr>
    </w:p>
    <w:p w:rsidR="00E40EFA" w:rsidRPr="00904C7B" w:rsidRDefault="00E40EFA" w:rsidP="00627FAA">
      <w:pPr>
        <w:pStyle w:val="Default"/>
        <w:rPr>
          <w:rFonts w:ascii="Arial" w:hAnsi="Arial" w:cs="Arial"/>
        </w:rPr>
      </w:pPr>
    </w:p>
    <w:sectPr w:rsidR="00E40EFA" w:rsidRPr="00904C7B" w:rsidSect="00904C7B">
      <w:footerReference w:type="default" r:id="rId10"/>
      <w:footerReference w:type="first" r:id="rId11"/>
      <w:pgSz w:w="11906" w:h="16838" w:code="9"/>
      <w:pgMar w:top="851" w:right="567" w:bottom="2268" w:left="567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26" w:rsidRDefault="00506F26">
      <w:r>
        <w:separator/>
      </w:r>
    </w:p>
  </w:endnote>
  <w:endnote w:type="continuationSeparator" w:id="0">
    <w:p w:rsidR="00506F26" w:rsidRDefault="0050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91" w:rsidRPr="00627FAA" w:rsidRDefault="00627FAA" w:rsidP="00627FAA">
    <w:pPr>
      <w:pStyle w:val="Footer"/>
      <w:tabs>
        <w:tab w:val="clear" w:pos="4153"/>
        <w:tab w:val="clear" w:pos="8306"/>
        <w:tab w:val="right" w:pos="10490"/>
      </w:tabs>
      <w:rPr>
        <w:rFonts w:ascii="Georgia" w:hAnsi="Georgia" w:cs="Arial"/>
        <w:b/>
        <w:snapToGrid w:val="0"/>
        <w:color w:val="FFFFFF" w:themeColor="background1"/>
        <w:lang w:eastAsia="en-US"/>
      </w:rPr>
    </w:pPr>
    <w:r w:rsidRPr="00627FAA">
      <w:rPr>
        <w:rFonts w:ascii="Georgia" w:hAnsi="Georgia" w:cs="Arial"/>
        <w:b/>
        <w:noProof/>
        <w:color w:val="FFFFFF" w:themeColor="background1"/>
      </w:rPr>
      <w:drawing>
        <wp:anchor distT="0" distB="0" distL="114300" distR="114300" simplePos="0" relativeHeight="251659264" behindDoc="1" locked="0" layoutInCell="0" allowOverlap="0" wp14:anchorId="7CD6CA6E" wp14:editId="5720C7D5">
          <wp:simplePos x="0" y="0"/>
          <wp:positionH relativeFrom="column">
            <wp:posOffset>-358140</wp:posOffset>
          </wp:positionH>
          <wp:positionV relativeFrom="page">
            <wp:posOffset>9791700</wp:posOffset>
          </wp:positionV>
          <wp:extent cx="7588250" cy="91757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rly Help Hub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712" w:rsidRPr="00627FAA">
      <w:rPr>
        <w:rFonts w:ascii="Georgia" w:hAnsi="Georgia"/>
        <w:b/>
        <w:color w:val="FFFFFF" w:themeColor="background1"/>
      </w:rPr>
      <w:t xml:space="preserve">Early Help </w:t>
    </w:r>
    <w:r w:rsidR="00191786">
      <w:rPr>
        <w:rFonts w:ascii="Georgia" w:hAnsi="Georgia"/>
        <w:b/>
        <w:color w:val="FFFFFF" w:themeColor="background1"/>
      </w:rPr>
      <w:t xml:space="preserve">Hub </w:t>
    </w:r>
    <w:r w:rsidR="00885712" w:rsidRPr="00627FAA">
      <w:rPr>
        <w:rFonts w:ascii="Georgia" w:hAnsi="Georgia"/>
        <w:b/>
        <w:color w:val="FFFFFF" w:themeColor="background1"/>
      </w:rPr>
      <w:t xml:space="preserve">Referral </w:t>
    </w:r>
    <w:r w:rsidR="00572B60">
      <w:rPr>
        <w:rFonts w:ascii="Georgia" w:hAnsi="Georgia"/>
        <w:b/>
        <w:color w:val="FFFFFF" w:themeColor="background1"/>
      </w:rPr>
      <w:t>v</w:t>
    </w:r>
    <w:r w:rsidR="00191786">
      <w:rPr>
        <w:rFonts w:ascii="Georgia" w:hAnsi="Georgia"/>
        <w:b/>
        <w:color w:val="FFFFFF" w:themeColor="background1"/>
      </w:rPr>
      <w:t>ersion 1</w:t>
    </w:r>
    <w:r>
      <w:rPr>
        <w:rFonts w:ascii="Georgia" w:hAnsi="Georgia"/>
        <w:b/>
        <w:color w:val="FFFFFF" w:themeColor="background1"/>
      </w:rPr>
      <w:tab/>
    </w:r>
    <w:r w:rsidRPr="00627FAA">
      <w:rPr>
        <w:rFonts w:ascii="Georgia" w:hAnsi="Georgia"/>
        <w:b/>
        <w:color w:val="FFFFFF" w:themeColor="background1"/>
      </w:rPr>
      <w:t xml:space="preserve">Page | </w:t>
    </w:r>
    <w:r w:rsidRPr="00627FAA">
      <w:rPr>
        <w:rFonts w:ascii="Georgia" w:hAnsi="Georgia"/>
        <w:b/>
        <w:color w:val="FFFFFF" w:themeColor="background1"/>
      </w:rPr>
      <w:fldChar w:fldCharType="begin"/>
    </w:r>
    <w:r w:rsidRPr="00627FAA">
      <w:rPr>
        <w:rFonts w:ascii="Georgia" w:hAnsi="Georgia"/>
        <w:b/>
        <w:color w:val="FFFFFF" w:themeColor="background1"/>
      </w:rPr>
      <w:instrText xml:space="preserve"> PAGE   \* MERGEFORMAT </w:instrText>
    </w:r>
    <w:r w:rsidRPr="00627FAA">
      <w:rPr>
        <w:rFonts w:ascii="Georgia" w:hAnsi="Georgia"/>
        <w:b/>
        <w:color w:val="FFFFFF" w:themeColor="background1"/>
      </w:rPr>
      <w:fldChar w:fldCharType="separate"/>
    </w:r>
    <w:r w:rsidR="00DF78DE">
      <w:rPr>
        <w:rFonts w:ascii="Georgia" w:hAnsi="Georgia"/>
        <w:b/>
        <w:noProof/>
        <w:color w:val="FFFFFF" w:themeColor="background1"/>
      </w:rPr>
      <w:t>5</w:t>
    </w:r>
    <w:r w:rsidRPr="00627FAA">
      <w:rPr>
        <w:rFonts w:ascii="Georgia" w:hAnsi="Georgia"/>
        <w:b/>
        <w:noProof/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C2" w:rsidRPr="00885712" w:rsidRDefault="00627FAA">
    <w:pPr>
      <w:pStyle w:val="Footer"/>
      <w:rPr>
        <w:rFonts w:ascii="Georgia" w:hAnsi="Georgia"/>
      </w:rPr>
    </w:pPr>
    <w:r>
      <w:rPr>
        <w:rFonts w:ascii="Georgia" w:hAnsi="Georgia"/>
        <w:noProof/>
      </w:rPr>
      <w:drawing>
        <wp:anchor distT="0" distB="0" distL="114300" distR="114300" simplePos="0" relativeHeight="251658240" behindDoc="0" locked="0" layoutInCell="0" allowOverlap="0" wp14:anchorId="298CC8EB" wp14:editId="1904AD39">
          <wp:simplePos x="0" y="0"/>
          <wp:positionH relativeFrom="column">
            <wp:posOffset>4640580</wp:posOffset>
          </wp:positionH>
          <wp:positionV relativeFrom="page">
            <wp:posOffset>9172575</wp:posOffset>
          </wp:positionV>
          <wp:extent cx="2588400" cy="1562400"/>
          <wp:effectExtent l="0" t="0" r="254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rly Help Hub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400" cy="15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</w:rPr>
      <w:t xml:space="preserve">Early Help </w:t>
    </w:r>
    <w:r w:rsidR="00631416">
      <w:rPr>
        <w:rFonts w:ascii="Georgia" w:hAnsi="Georgia"/>
      </w:rPr>
      <w:t>Hub Referral</w:t>
    </w:r>
    <w:r w:rsidR="00572B60">
      <w:rPr>
        <w:rFonts w:ascii="Georgia" w:hAnsi="Georgia"/>
      </w:rPr>
      <w:t xml:space="preserve"> version 1</w:t>
    </w:r>
    <w:r w:rsidR="00631416">
      <w:rPr>
        <w:rFonts w:ascii="Georgia" w:hAnsi="Georgia"/>
      </w:rPr>
      <w:t xml:space="preserve"> </w:t>
    </w:r>
    <w:r w:rsidR="00885712" w:rsidRPr="00885712">
      <w:rPr>
        <w:rFonts w:ascii="Georgia" w:hAnsi="Georg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26" w:rsidRDefault="00506F26">
      <w:r>
        <w:separator/>
      </w:r>
    </w:p>
  </w:footnote>
  <w:footnote w:type="continuationSeparator" w:id="0">
    <w:p w:rsidR="00506F26" w:rsidRDefault="0050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4C3"/>
    <w:multiLevelType w:val="hybridMultilevel"/>
    <w:tmpl w:val="6AA22E68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17745F55"/>
    <w:multiLevelType w:val="hybridMultilevel"/>
    <w:tmpl w:val="376A40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A3F30"/>
    <w:multiLevelType w:val="hybridMultilevel"/>
    <w:tmpl w:val="C2BE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F2D1C"/>
    <w:multiLevelType w:val="hybridMultilevel"/>
    <w:tmpl w:val="FB02238A"/>
    <w:lvl w:ilvl="0" w:tplc="F414376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E3872"/>
    <w:multiLevelType w:val="hybridMultilevel"/>
    <w:tmpl w:val="60BEEA4E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48D1304A"/>
    <w:multiLevelType w:val="hybridMultilevel"/>
    <w:tmpl w:val="74D6D38E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>
    <w:nsid w:val="4913333E"/>
    <w:multiLevelType w:val="hybridMultilevel"/>
    <w:tmpl w:val="2B3AD9BC"/>
    <w:lvl w:ilvl="0" w:tplc="08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7">
    <w:nsid w:val="49E402FB"/>
    <w:multiLevelType w:val="hybridMultilevel"/>
    <w:tmpl w:val="2516094E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53E09A3D"/>
    <w:multiLevelType w:val="singleLevel"/>
    <w:tmpl w:val="53E09A3D"/>
    <w:lvl w:ilvl="0">
      <w:start w:val="1"/>
      <w:numFmt w:val="decimal"/>
      <w:suff w:val="space"/>
      <w:lvlText w:val="%1."/>
      <w:lvlJc w:val="left"/>
    </w:lvl>
  </w:abstractNum>
  <w:abstractNum w:abstractNumId="9">
    <w:nsid w:val="56BC3569"/>
    <w:multiLevelType w:val="hybridMultilevel"/>
    <w:tmpl w:val="E30CC05E"/>
    <w:lvl w:ilvl="0" w:tplc="08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0">
    <w:nsid w:val="57145785"/>
    <w:multiLevelType w:val="hybridMultilevel"/>
    <w:tmpl w:val="BC94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2499F"/>
    <w:multiLevelType w:val="hybridMultilevel"/>
    <w:tmpl w:val="3F700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E00D4"/>
    <w:multiLevelType w:val="hybridMultilevel"/>
    <w:tmpl w:val="33D83EB2"/>
    <w:lvl w:ilvl="0" w:tplc="09A673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A532C7"/>
    <w:multiLevelType w:val="hybridMultilevel"/>
    <w:tmpl w:val="803AD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C06F8"/>
    <w:multiLevelType w:val="hybridMultilevel"/>
    <w:tmpl w:val="11E25C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13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C7"/>
    <w:rsid w:val="00011BD6"/>
    <w:rsid w:val="00015BB3"/>
    <w:rsid w:val="00024189"/>
    <w:rsid w:val="00024D6A"/>
    <w:rsid w:val="00025D3B"/>
    <w:rsid w:val="00026070"/>
    <w:rsid w:val="000432E2"/>
    <w:rsid w:val="0005119B"/>
    <w:rsid w:val="00054FF9"/>
    <w:rsid w:val="00067C03"/>
    <w:rsid w:val="00092E16"/>
    <w:rsid w:val="00095852"/>
    <w:rsid w:val="00096B07"/>
    <w:rsid w:val="000972B2"/>
    <w:rsid w:val="00097366"/>
    <w:rsid w:val="000A181B"/>
    <w:rsid w:val="000A2BFF"/>
    <w:rsid w:val="000A424A"/>
    <w:rsid w:val="000B42CF"/>
    <w:rsid w:val="000B5888"/>
    <w:rsid w:val="000B59E3"/>
    <w:rsid w:val="000B5FBB"/>
    <w:rsid w:val="000C2B1F"/>
    <w:rsid w:val="000C6124"/>
    <w:rsid w:val="000D14CA"/>
    <w:rsid w:val="000D3D56"/>
    <w:rsid w:val="000D5962"/>
    <w:rsid w:val="000E0839"/>
    <w:rsid w:val="000E56D1"/>
    <w:rsid w:val="000F26C3"/>
    <w:rsid w:val="0010052E"/>
    <w:rsid w:val="001010B4"/>
    <w:rsid w:val="001160AC"/>
    <w:rsid w:val="00117D6B"/>
    <w:rsid w:val="001254F9"/>
    <w:rsid w:val="001324F0"/>
    <w:rsid w:val="00142F46"/>
    <w:rsid w:val="00143160"/>
    <w:rsid w:val="0014423E"/>
    <w:rsid w:val="00152DF3"/>
    <w:rsid w:val="0016010F"/>
    <w:rsid w:val="00160BCB"/>
    <w:rsid w:val="00173F75"/>
    <w:rsid w:val="001847CC"/>
    <w:rsid w:val="00191786"/>
    <w:rsid w:val="00192633"/>
    <w:rsid w:val="00193E70"/>
    <w:rsid w:val="00194FFB"/>
    <w:rsid w:val="001A0EA1"/>
    <w:rsid w:val="001A360A"/>
    <w:rsid w:val="001A7FB9"/>
    <w:rsid w:val="001C469B"/>
    <w:rsid w:val="001C73E7"/>
    <w:rsid w:val="001C79D8"/>
    <w:rsid w:val="001D42EC"/>
    <w:rsid w:val="001D4FBC"/>
    <w:rsid w:val="001D6F2F"/>
    <w:rsid w:val="001E658D"/>
    <w:rsid w:val="001F1108"/>
    <w:rsid w:val="001F5819"/>
    <w:rsid w:val="001F6CC9"/>
    <w:rsid w:val="00203131"/>
    <w:rsid w:val="00217263"/>
    <w:rsid w:val="0022080A"/>
    <w:rsid w:val="00231BCA"/>
    <w:rsid w:val="002339A1"/>
    <w:rsid w:val="002430A2"/>
    <w:rsid w:val="00257A55"/>
    <w:rsid w:val="0026614F"/>
    <w:rsid w:val="002667C8"/>
    <w:rsid w:val="002709AE"/>
    <w:rsid w:val="00285037"/>
    <w:rsid w:val="00287848"/>
    <w:rsid w:val="002929BF"/>
    <w:rsid w:val="0029337F"/>
    <w:rsid w:val="002A0E51"/>
    <w:rsid w:val="002B6D78"/>
    <w:rsid w:val="002B7FEA"/>
    <w:rsid w:val="002C0213"/>
    <w:rsid w:val="002C5005"/>
    <w:rsid w:val="002C68FE"/>
    <w:rsid w:val="002C6B4D"/>
    <w:rsid w:val="002D1DF6"/>
    <w:rsid w:val="002D2A40"/>
    <w:rsid w:val="002E2523"/>
    <w:rsid w:val="002E2D32"/>
    <w:rsid w:val="002E4ABC"/>
    <w:rsid w:val="002F34CE"/>
    <w:rsid w:val="002F79D6"/>
    <w:rsid w:val="00302EFF"/>
    <w:rsid w:val="00310B2E"/>
    <w:rsid w:val="003132F8"/>
    <w:rsid w:val="00313FE0"/>
    <w:rsid w:val="00315084"/>
    <w:rsid w:val="003226DA"/>
    <w:rsid w:val="00324984"/>
    <w:rsid w:val="003256CA"/>
    <w:rsid w:val="0032688E"/>
    <w:rsid w:val="00332CBC"/>
    <w:rsid w:val="00334CE5"/>
    <w:rsid w:val="00342295"/>
    <w:rsid w:val="00343E70"/>
    <w:rsid w:val="00351E37"/>
    <w:rsid w:val="00353A23"/>
    <w:rsid w:val="003576F6"/>
    <w:rsid w:val="003654BF"/>
    <w:rsid w:val="003675C6"/>
    <w:rsid w:val="00371428"/>
    <w:rsid w:val="00373E7D"/>
    <w:rsid w:val="00387219"/>
    <w:rsid w:val="003877F7"/>
    <w:rsid w:val="003927C9"/>
    <w:rsid w:val="003947EF"/>
    <w:rsid w:val="003A063A"/>
    <w:rsid w:val="003A165E"/>
    <w:rsid w:val="003A4B82"/>
    <w:rsid w:val="003A7845"/>
    <w:rsid w:val="003B0D22"/>
    <w:rsid w:val="003B6479"/>
    <w:rsid w:val="003B7818"/>
    <w:rsid w:val="003D2050"/>
    <w:rsid w:val="003D62AB"/>
    <w:rsid w:val="003E7487"/>
    <w:rsid w:val="003E7D53"/>
    <w:rsid w:val="003F4B04"/>
    <w:rsid w:val="003F6DCC"/>
    <w:rsid w:val="003F76ED"/>
    <w:rsid w:val="004066FA"/>
    <w:rsid w:val="00414868"/>
    <w:rsid w:val="00420923"/>
    <w:rsid w:val="0042270D"/>
    <w:rsid w:val="00426923"/>
    <w:rsid w:val="0045766C"/>
    <w:rsid w:val="004603E2"/>
    <w:rsid w:val="0046485A"/>
    <w:rsid w:val="00464F30"/>
    <w:rsid w:val="00471353"/>
    <w:rsid w:val="00474EF3"/>
    <w:rsid w:val="00477383"/>
    <w:rsid w:val="004959C0"/>
    <w:rsid w:val="004960F4"/>
    <w:rsid w:val="004A0F63"/>
    <w:rsid w:val="004A198F"/>
    <w:rsid w:val="004A5F8E"/>
    <w:rsid w:val="004C1509"/>
    <w:rsid w:val="004C381B"/>
    <w:rsid w:val="004D0916"/>
    <w:rsid w:val="004D3F8F"/>
    <w:rsid w:val="004E4090"/>
    <w:rsid w:val="004E78CC"/>
    <w:rsid w:val="004F3C21"/>
    <w:rsid w:val="004F50B8"/>
    <w:rsid w:val="0050029B"/>
    <w:rsid w:val="00503258"/>
    <w:rsid w:val="00506F26"/>
    <w:rsid w:val="00515BCE"/>
    <w:rsid w:val="005225A6"/>
    <w:rsid w:val="0052562B"/>
    <w:rsid w:val="00531B12"/>
    <w:rsid w:val="00534E1A"/>
    <w:rsid w:val="0053679A"/>
    <w:rsid w:val="00541839"/>
    <w:rsid w:val="0055512C"/>
    <w:rsid w:val="00557853"/>
    <w:rsid w:val="0056124B"/>
    <w:rsid w:val="00564E1D"/>
    <w:rsid w:val="0056784E"/>
    <w:rsid w:val="005714BF"/>
    <w:rsid w:val="00572B60"/>
    <w:rsid w:val="00574662"/>
    <w:rsid w:val="005806AB"/>
    <w:rsid w:val="00581494"/>
    <w:rsid w:val="00582BEB"/>
    <w:rsid w:val="0058760A"/>
    <w:rsid w:val="00590A51"/>
    <w:rsid w:val="00596AD1"/>
    <w:rsid w:val="005A4242"/>
    <w:rsid w:val="005C6575"/>
    <w:rsid w:val="005E6A4E"/>
    <w:rsid w:val="005F279C"/>
    <w:rsid w:val="005F3347"/>
    <w:rsid w:val="00600809"/>
    <w:rsid w:val="0060096E"/>
    <w:rsid w:val="006218B2"/>
    <w:rsid w:val="00622F2D"/>
    <w:rsid w:val="0062662C"/>
    <w:rsid w:val="00627FAA"/>
    <w:rsid w:val="00631416"/>
    <w:rsid w:val="00631502"/>
    <w:rsid w:val="0064152A"/>
    <w:rsid w:val="006448E3"/>
    <w:rsid w:val="0064538C"/>
    <w:rsid w:val="006728D9"/>
    <w:rsid w:val="00676C3E"/>
    <w:rsid w:val="006813A6"/>
    <w:rsid w:val="00693ADF"/>
    <w:rsid w:val="006946C3"/>
    <w:rsid w:val="00694E52"/>
    <w:rsid w:val="00697DF8"/>
    <w:rsid w:val="006A0E97"/>
    <w:rsid w:val="006A4941"/>
    <w:rsid w:val="006A561D"/>
    <w:rsid w:val="006A7D35"/>
    <w:rsid w:val="006B24C1"/>
    <w:rsid w:val="006B5182"/>
    <w:rsid w:val="006C1FFE"/>
    <w:rsid w:val="006C2378"/>
    <w:rsid w:val="006D45C1"/>
    <w:rsid w:val="006D48B3"/>
    <w:rsid w:val="006E3AD1"/>
    <w:rsid w:val="006E5751"/>
    <w:rsid w:val="006F3782"/>
    <w:rsid w:val="006F5120"/>
    <w:rsid w:val="006F7263"/>
    <w:rsid w:val="00710B46"/>
    <w:rsid w:val="00714E36"/>
    <w:rsid w:val="0073092D"/>
    <w:rsid w:val="00740059"/>
    <w:rsid w:val="0074121B"/>
    <w:rsid w:val="007424FA"/>
    <w:rsid w:val="00743934"/>
    <w:rsid w:val="00750671"/>
    <w:rsid w:val="00756CA5"/>
    <w:rsid w:val="00760A17"/>
    <w:rsid w:val="007638B0"/>
    <w:rsid w:val="00781A92"/>
    <w:rsid w:val="007844AA"/>
    <w:rsid w:val="00786622"/>
    <w:rsid w:val="00795F9E"/>
    <w:rsid w:val="007A6F40"/>
    <w:rsid w:val="007B7406"/>
    <w:rsid w:val="007B740E"/>
    <w:rsid w:val="007C121F"/>
    <w:rsid w:val="007C46DB"/>
    <w:rsid w:val="007C6B3E"/>
    <w:rsid w:val="007D1580"/>
    <w:rsid w:val="007D423A"/>
    <w:rsid w:val="007D78B3"/>
    <w:rsid w:val="007F1601"/>
    <w:rsid w:val="00800195"/>
    <w:rsid w:val="0080571E"/>
    <w:rsid w:val="0081194C"/>
    <w:rsid w:val="00811E94"/>
    <w:rsid w:val="0081353F"/>
    <w:rsid w:val="00820483"/>
    <w:rsid w:val="00821FFD"/>
    <w:rsid w:val="00827B90"/>
    <w:rsid w:val="00833260"/>
    <w:rsid w:val="0083393B"/>
    <w:rsid w:val="008346FF"/>
    <w:rsid w:val="008413F1"/>
    <w:rsid w:val="008620D6"/>
    <w:rsid w:val="00870C8F"/>
    <w:rsid w:val="008735A9"/>
    <w:rsid w:val="008761FC"/>
    <w:rsid w:val="00885712"/>
    <w:rsid w:val="008876D1"/>
    <w:rsid w:val="008878EE"/>
    <w:rsid w:val="00892F4F"/>
    <w:rsid w:val="008A33A8"/>
    <w:rsid w:val="008B56FC"/>
    <w:rsid w:val="008C4AE3"/>
    <w:rsid w:val="008C5356"/>
    <w:rsid w:val="008C6BAE"/>
    <w:rsid w:val="008D37DE"/>
    <w:rsid w:val="008D700F"/>
    <w:rsid w:val="008E02F0"/>
    <w:rsid w:val="008E7C59"/>
    <w:rsid w:val="008F3CDE"/>
    <w:rsid w:val="008F3E50"/>
    <w:rsid w:val="00902126"/>
    <w:rsid w:val="0090448B"/>
    <w:rsid w:val="00904C7B"/>
    <w:rsid w:val="00905A5E"/>
    <w:rsid w:val="00920204"/>
    <w:rsid w:val="00927C70"/>
    <w:rsid w:val="00930215"/>
    <w:rsid w:val="00932D0F"/>
    <w:rsid w:val="00934BB0"/>
    <w:rsid w:val="00935443"/>
    <w:rsid w:val="00943190"/>
    <w:rsid w:val="009435FE"/>
    <w:rsid w:val="00943AE3"/>
    <w:rsid w:val="00943E25"/>
    <w:rsid w:val="009516F6"/>
    <w:rsid w:val="00952BD3"/>
    <w:rsid w:val="00961E7F"/>
    <w:rsid w:val="00973F15"/>
    <w:rsid w:val="00975447"/>
    <w:rsid w:val="00981706"/>
    <w:rsid w:val="00981A57"/>
    <w:rsid w:val="00987016"/>
    <w:rsid w:val="009B1836"/>
    <w:rsid w:val="009B57D0"/>
    <w:rsid w:val="009C1C40"/>
    <w:rsid w:val="009C3EF1"/>
    <w:rsid w:val="009F3D81"/>
    <w:rsid w:val="009F3E6C"/>
    <w:rsid w:val="009F53AA"/>
    <w:rsid w:val="00A00B92"/>
    <w:rsid w:val="00A221F9"/>
    <w:rsid w:val="00A3247A"/>
    <w:rsid w:val="00A33C5C"/>
    <w:rsid w:val="00A41F56"/>
    <w:rsid w:val="00A4413A"/>
    <w:rsid w:val="00A46A67"/>
    <w:rsid w:val="00A51E47"/>
    <w:rsid w:val="00A578B7"/>
    <w:rsid w:val="00A612CA"/>
    <w:rsid w:val="00A62A5F"/>
    <w:rsid w:val="00A672C0"/>
    <w:rsid w:val="00A67608"/>
    <w:rsid w:val="00A8724B"/>
    <w:rsid w:val="00A910F3"/>
    <w:rsid w:val="00A9111F"/>
    <w:rsid w:val="00A96DC1"/>
    <w:rsid w:val="00AA29FD"/>
    <w:rsid w:val="00AB1BBE"/>
    <w:rsid w:val="00AC3654"/>
    <w:rsid w:val="00AC593F"/>
    <w:rsid w:val="00AD1446"/>
    <w:rsid w:val="00AD1AD3"/>
    <w:rsid w:val="00AE3B6D"/>
    <w:rsid w:val="00B1122A"/>
    <w:rsid w:val="00B2043E"/>
    <w:rsid w:val="00B20BF2"/>
    <w:rsid w:val="00B304B5"/>
    <w:rsid w:val="00B361F7"/>
    <w:rsid w:val="00B46339"/>
    <w:rsid w:val="00B559CB"/>
    <w:rsid w:val="00B75888"/>
    <w:rsid w:val="00B77A1B"/>
    <w:rsid w:val="00B87DA2"/>
    <w:rsid w:val="00BA29C2"/>
    <w:rsid w:val="00BA50E4"/>
    <w:rsid w:val="00BA5938"/>
    <w:rsid w:val="00BA7A78"/>
    <w:rsid w:val="00BB21C0"/>
    <w:rsid w:val="00BC0E29"/>
    <w:rsid w:val="00BC1E57"/>
    <w:rsid w:val="00BC24F3"/>
    <w:rsid w:val="00BC3AEB"/>
    <w:rsid w:val="00BC4F1E"/>
    <w:rsid w:val="00BD5F71"/>
    <w:rsid w:val="00BF3319"/>
    <w:rsid w:val="00BF63DC"/>
    <w:rsid w:val="00C15FA7"/>
    <w:rsid w:val="00C26BE9"/>
    <w:rsid w:val="00C274E0"/>
    <w:rsid w:val="00C33632"/>
    <w:rsid w:val="00C36A95"/>
    <w:rsid w:val="00C416D3"/>
    <w:rsid w:val="00C41AB5"/>
    <w:rsid w:val="00C43324"/>
    <w:rsid w:val="00C447FC"/>
    <w:rsid w:val="00C53E91"/>
    <w:rsid w:val="00C54EFA"/>
    <w:rsid w:val="00C559DE"/>
    <w:rsid w:val="00C57C3F"/>
    <w:rsid w:val="00C83107"/>
    <w:rsid w:val="00C85DD0"/>
    <w:rsid w:val="00C87055"/>
    <w:rsid w:val="00C947CA"/>
    <w:rsid w:val="00CA1504"/>
    <w:rsid w:val="00CA38E8"/>
    <w:rsid w:val="00CB0F3C"/>
    <w:rsid w:val="00CD420E"/>
    <w:rsid w:val="00CE2E35"/>
    <w:rsid w:val="00CE6BC8"/>
    <w:rsid w:val="00CE7B29"/>
    <w:rsid w:val="00CF3D52"/>
    <w:rsid w:val="00D157CE"/>
    <w:rsid w:val="00D21EA3"/>
    <w:rsid w:val="00D411A4"/>
    <w:rsid w:val="00D60FFA"/>
    <w:rsid w:val="00D62D59"/>
    <w:rsid w:val="00D723B6"/>
    <w:rsid w:val="00D729C2"/>
    <w:rsid w:val="00D74218"/>
    <w:rsid w:val="00D837AA"/>
    <w:rsid w:val="00D840D9"/>
    <w:rsid w:val="00D947F0"/>
    <w:rsid w:val="00D967D1"/>
    <w:rsid w:val="00D97786"/>
    <w:rsid w:val="00DB3070"/>
    <w:rsid w:val="00DB55CC"/>
    <w:rsid w:val="00DC6904"/>
    <w:rsid w:val="00DD23A5"/>
    <w:rsid w:val="00DD744B"/>
    <w:rsid w:val="00DF02D6"/>
    <w:rsid w:val="00DF1C79"/>
    <w:rsid w:val="00DF78DE"/>
    <w:rsid w:val="00E00ABB"/>
    <w:rsid w:val="00E03CA7"/>
    <w:rsid w:val="00E06D7A"/>
    <w:rsid w:val="00E110FD"/>
    <w:rsid w:val="00E15DA2"/>
    <w:rsid w:val="00E214BA"/>
    <w:rsid w:val="00E2181B"/>
    <w:rsid w:val="00E22CBF"/>
    <w:rsid w:val="00E32287"/>
    <w:rsid w:val="00E3542A"/>
    <w:rsid w:val="00E3628F"/>
    <w:rsid w:val="00E40EFA"/>
    <w:rsid w:val="00E43874"/>
    <w:rsid w:val="00E4445D"/>
    <w:rsid w:val="00E44579"/>
    <w:rsid w:val="00E44A8A"/>
    <w:rsid w:val="00E45E36"/>
    <w:rsid w:val="00E465EA"/>
    <w:rsid w:val="00E47575"/>
    <w:rsid w:val="00E47E82"/>
    <w:rsid w:val="00E54427"/>
    <w:rsid w:val="00E5602F"/>
    <w:rsid w:val="00E6320D"/>
    <w:rsid w:val="00E664FE"/>
    <w:rsid w:val="00E718F6"/>
    <w:rsid w:val="00E723B6"/>
    <w:rsid w:val="00E7247E"/>
    <w:rsid w:val="00E7777B"/>
    <w:rsid w:val="00E872C2"/>
    <w:rsid w:val="00E875FB"/>
    <w:rsid w:val="00EA51CC"/>
    <w:rsid w:val="00EB23AB"/>
    <w:rsid w:val="00EB416E"/>
    <w:rsid w:val="00EB78FC"/>
    <w:rsid w:val="00EB7ACA"/>
    <w:rsid w:val="00EC0E4E"/>
    <w:rsid w:val="00EC0ECE"/>
    <w:rsid w:val="00EC20CD"/>
    <w:rsid w:val="00ED15AE"/>
    <w:rsid w:val="00ED3816"/>
    <w:rsid w:val="00ED62C7"/>
    <w:rsid w:val="00EE4853"/>
    <w:rsid w:val="00EE64D2"/>
    <w:rsid w:val="00EE756F"/>
    <w:rsid w:val="00EF2746"/>
    <w:rsid w:val="00EF7866"/>
    <w:rsid w:val="00F061FC"/>
    <w:rsid w:val="00F11535"/>
    <w:rsid w:val="00F3082E"/>
    <w:rsid w:val="00F36EE1"/>
    <w:rsid w:val="00F42339"/>
    <w:rsid w:val="00F46D74"/>
    <w:rsid w:val="00F5168E"/>
    <w:rsid w:val="00F5345C"/>
    <w:rsid w:val="00F56FFA"/>
    <w:rsid w:val="00F67E25"/>
    <w:rsid w:val="00F806E7"/>
    <w:rsid w:val="00F93319"/>
    <w:rsid w:val="00F96BC5"/>
    <w:rsid w:val="00FA6B3C"/>
    <w:rsid w:val="00FB61E1"/>
    <w:rsid w:val="00FC58DD"/>
    <w:rsid w:val="00FC7D6A"/>
    <w:rsid w:val="00FE019A"/>
    <w:rsid w:val="00FE7B1B"/>
    <w:rsid w:val="00FF27D5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4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0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04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304B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C5356"/>
    <w:rPr>
      <w:color w:val="0000FF"/>
      <w:u w:val="single"/>
    </w:rPr>
  </w:style>
  <w:style w:type="character" w:styleId="FollowedHyperlink">
    <w:name w:val="FollowedHyperlink"/>
    <w:basedOn w:val="DefaultParagraphFont"/>
    <w:rsid w:val="00A33C5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D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2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67E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7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7E25"/>
  </w:style>
  <w:style w:type="paragraph" w:styleId="CommentSubject">
    <w:name w:val="annotation subject"/>
    <w:basedOn w:val="CommentText"/>
    <w:next w:val="CommentText"/>
    <w:link w:val="CommentSubjectChar"/>
    <w:rsid w:val="00F67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7E2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6485A"/>
    <w:rPr>
      <w:sz w:val="24"/>
      <w:szCs w:val="24"/>
    </w:rPr>
  </w:style>
  <w:style w:type="paragraph" w:customStyle="1" w:styleId="3CBD5A742C28424DA5172AD252E32316">
    <w:name w:val="3CBD5A742C28424DA5172AD252E32316"/>
    <w:rsid w:val="0046485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4E78CC"/>
    <w:pPr>
      <w:ind w:left="720"/>
      <w:contextualSpacing/>
    </w:pPr>
  </w:style>
  <w:style w:type="paragraph" w:customStyle="1" w:styleId="Default">
    <w:name w:val="Default"/>
    <w:rsid w:val="00E40E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4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0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04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304B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C5356"/>
    <w:rPr>
      <w:color w:val="0000FF"/>
      <w:u w:val="single"/>
    </w:rPr>
  </w:style>
  <w:style w:type="character" w:styleId="FollowedHyperlink">
    <w:name w:val="FollowedHyperlink"/>
    <w:basedOn w:val="DefaultParagraphFont"/>
    <w:rsid w:val="00A33C5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D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2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67E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7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7E25"/>
  </w:style>
  <w:style w:type="paragraph" w:styleId="CommentSubject">
    <w:name w:val="annotation subject"/>
    <w:basedOn w:val="CommentText"/>
    <w:next w:val="CommentText"/>
    <w:link w:val="CommentSubjectChar"/>
    <w:rsid w:val="00F67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7E2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6485A"/>
    <w:rPr>
      <w:sz w:val="24"/>
      <w:szCs w:val="24"/>
    </w:rPr>
  </w:style>
  <w:style w:type="paragraph" w:customStyle="1" w:styleId="3CBD5A742C28424DA5172AD252E32316">
    <w:name w:val="3CBD5A742C28424DA5172AD252E32316"/>
    <w:rsid w:val="0046485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4E78CC"/>
    <w:pPr>
      <w:ind w:left="720"/>
      <w:contextualSpacing/>
    </w:pPr>
  </w:style>
  <w:style w:type="paragraph" w:customStyle="1" w:styleId="Default">
    <w:name w:val="Default"/>
    <w:rsid w:val="00E40E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arlyhelp@brighton-hove.gcsx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Weiner\Documents\Early%20Help\CAF%20forms%20&amp;%20DfE%20information\CAF%20Paperwork%202014\Family%20CAF%20Assessment%20v3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A98E-88C8-4295-A6A0-050BC530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CAF Assessment v3 final</Template>
  <TotalTime>65</TotalTime>
  <Pages>5</Pages>
  <Words>820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assessment:          Started:</vt:lpstr>
    </vt:vector>
  </TitlesOfParts>
  <Company>Brighton &amp; Hove City Council</Company>
  <LinksUpToDate>false</LinksUpToDate>
  <CharactersWithSpaces>5468</CharactersWithSpaces>
  <SharedDoc>false</SharedDoc>
  <HLinks>
    <vt:vector size="12" baseType="variant">
      <vt:variant>
        <vt:i4>2621461</vt:i4>
      </vt:variant>
      <vt:variant>
        <vt:i4>3</vt:i4>
      </vt:variant>
      <vt:variant>
        <vt:i4>0</vt:i4>
      </vt:variant>
      <vt:variant>
        <vt:i4>5</vt:i4>
      </vt:variant>
      <vt:variant>
        <vt:lpwstr>mailto:caf@brighton-hove.gov.uk</vt:lpwstr>
      </vt:variant>
      <vt:variant>
        <vt:lpwstr/>
      </vt:variant>
      <vt:variant>
        <vt:i4>5111901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http://www.brighton-hove.gov.uk/cafresources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assessment:          Started:</dc:title>
  <dc:creator>Daniel Weiner</dc:creator>
  <cp:lastModifiedBy>Adrian Ashwell</cp:lastModifiedBy>
  <cp:revision>14</cp:revision>
  <cp:lastPrinted>2014-08-27T13:24:00Z</cp:lastPrinted>
  <dcterms:created xsi:type="dcterms:W3CDTF">2014-08-27T11:10:00Z</dcterms:created>
  <dcterms:modified xsi:type="dcterms:W3CDTF">2014-08-28T09:20:00Z</dcterms:modified>
</cp:coreProperties>
</file>