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9" w:rsidRPr="00FD5FD9" w:rsidRDefault="007F3D05">
      <w:pPr>
        <w:pStyle w:val="Heading2"/>
        <w:jc w:val="left"/>
        <w:rPr>
          <w:rFonts w:hAnsi="Arial"/>
          <w:color w:val="auto"/>
          <w:spacing w:val="-20"/>
          <w:sz w:val="44"/>
          <w:u w:val="none"/>
        </w:rPr>
      </w:pPr>
      <w:r w:rsidRPr="00FD5FD9">
        <w:rPr>
          <w:rFonts w:hAnsi="Arial"/>
          <w:color w:val="auto"/>
          <w:spacing w:val="-20"/>
          <w:sz w:val="44"/>
          <w:u w:val="none"/>
        </w:rPr>
        <w:t>Food Hygiene Level 2</w:t>
      </w:r>
      <w:r w:rsidR="00BE07FD" w:rsidRPr="00FD5FD9">
        <w:rPr>
          <w:rFonts w:hAnsi="Arial"/>
          <w:color w:val="auto"/>
          <w:spacing w:val="-20"/>
          <w:sz w:val="44"/>
          <w:u w:val="none"/>
        </w:rPr>
        <w:t xml:space="preserve"> </w:t>
      </w:r>
      <w:r w:rsidR="007F763E" w:rsidRPr="00FD5FD9">
        <w:rPr>
          <w:rFonts w:hAnsi="Arial"/>
          <w:color w:val="auto"/>
          <w:spacing w:val="-20"/>
          <w:sz w:val="44"/>
          <w:u w:val="none"/>
        </w:rPr>
        <w:t xml:space="preserve">- </w:t>
      </w:r>
      <w:r w:rsidR="00ED7ABC" w:rsidRPr="00FD5FD9">
        <w:rPr>
          <w:rFonts w:hAnsi="Arial"/>
          <w:color w:val="auto"/>
          <w:spacing w:val="-20"/>
          <w:sz w:val="44"/>
          <w:u w:val="none"/>
        </w:rPr>
        <w:t xml:space="preserve">Course Information sheet </w:t>
      </w:r>
    </w:p>
    <w:p w:rsidR="001B7DD9" w:rsidRPr="00FC1F19" w:rsidRDefault="001B7DD9">
      <w:pPr>
        <w:pStyle w:val="Heading9"/>
        <w:jc w:val="left"/>
        <w:rPr>
          <w:b w:val="0"/>
          <w:bCs w:val="0"/>
          <w:color w:val="auto"/>
          <w:sz w:val="21"/>
          <w:szCs w:val="21"/>
        </w:rPr>
      </w:pPr>
    </w:p>
    <w:p w:rsidR="001B7DD9" w:rsidRPr="006E04F1" w:rsidRDefault="00BE07FD">
      <w:pPr>
        <w:pStyle w:val="Heading9"/>
        <w:jc w:val="left"/>
        <w:rPr>
          <w:color w:val="auto"/>
          <w:sz w:val="22"/>
          <w:szCs w:val="21"/>
        </w:rPr>
      </w:pPr>
      <w:r w:rsidRPr="006E04F1">
        <w:rPr>
          <w:bCs w:val="0"/>
          <w:color w:val="auto"/>
          <w:sz w:val="22"/>
          <w:szCs w:val="21"/>
        </w:rPr>
        <w:t>Tutor:</w:t>
      </w:r>
      <w:r w:rsidR="00C01208" w:rsidRPr="006E04F1">
        <w:rPr>
          <w:color w:val="auto"/>
          <w:sz w:val="22"/>
          <w:szCs w:val="21"/>
        </w:rPr>
        <w:t xml:space="preserve">  </w:t>
      </w:r>
      <w:r w:rsidR="00D2597D" w:rsidRPr="006E04F1">
        <w:rPr>
          <w:b w:val="0"/>
          <w:bCs w:val="0"/>
          <w:color w:val="auto"/>
          <w:sz w:val="22"/>
          <w:szCs w:val="21"/>
        </w:rPr>
        <w:t xml:space="preserve">James Aldcroft </w:t>
      </w:r>
    </w:p>
    <w:p w:rsidR="001B7DD9" w:rsidRPr="006E04F1" w:rsidRDefault="00BE07FD">
      <w:pPr>
        <w:pStyle w:val="Body"/>
        <w:rPr>
          <w:rFonts w:ascii="Arial" w:eastAsia="Arial" w:hAnsi="Arial" w:cs="Arial"/>
          <w:b/>
          <w:color w:val="auto"/>
          <w:sz w:val="22"/>
          <w:szCs w:val="21"/>
        </w:rPr>
      </w:pPr>
      <w:r w:rsidRPr="006E04F1">
        <w:rPr>
          <w:rFonts w:ascii="Arial" w:hAnsi="Arial" w:cs="Arial"/>
          <w:b/>
          <w:color w:val="auto"/>
          <w:sz w:val="22"/>
          <w:szCs w:val="21"/>
        </w:rPr>
        <w:t>When:</w:t>
      </w:r>
      <w:r w:rsidRPr="006E04F1">
        <w:rPr>
          <w:rFonts w:ascii="Arial" w:hAnsi="Arial" w:cs="Arial"/>
          <w:b/>
          <w:color w:val="auto"/>
          <w:sz w:val="22"/>
          <w:szCs w:val="21"/>
        </w:rPr>
        <w:tab/>
        <w:t xml:space="preserve"> </w:t>
      </w:r>
    </w:p>
    <w:p w:rsidR="001B7DD9" w:rsidRPr="006E04F1" w:rsidRDefault="00BE07FD">
      <w:pPr>
        <w:pStyle w:val="Body"/>
        <w:rPr>
          <w:rFonts w:ascii="Arial" w:eastAsia="Arial" w:hAnsi="Arial" w:cs="Arial"/>
          <w:b/>
          <w:color w:val="auto"/>
          <w:sz w:val="22"/>
          <w:szCs w:val="21"/>
        </w:rPr>
      </w:pPr>
      <w:r w:rsidRPr="006E04F1">
        <w:rPr>
          <w:rFonts w:ascii="Arial" w:hAnsi="Arial" w:cs="Arial"/>
          <w:b/>
          <w:color w:val="auto"/>
          <w:sz w:val="22"/>
          <w:szCs w:val="21"/>
        </w:rPr>
        <w:t xml:space="preserve">Time: </w:t>
      </w:r>
      <w:r w:rsidRPr="006E04F1">
        <w:rPr>
          <w:rFonts w:ascii="Arial" w:hAnsi="Arial" w:cs="Arial"/>
          <w:b/>
          <w:color w:val="auto"/>
          <w:sz w:val="22"/>
          <w:szCs w:val="21"/>
        </w:rPr>
        <w:tab/>
      </w:r>
    </w:p>
    <w:p w:rsidR="001B7DD9" w:rsidRPr="006E04F1" w:rsidRDefault="00BE07FD">
      <w:pPr>
        <w:pStyle w:val="Body"/>
        <w:rPr>
          <w:rFonts w:ascii="Arial" w:eastAsia="Arial" w:hAnsi="Arial" w:cs="Arial"/>
          <w:color w:val="auto"/>
          <w:sz w:val="22"/>
          <w:szCs w:val="21"/>
        </w:rPr>
      </w:pPr>
      <w:r w:rsidRPr="006E04F1">
        <w:rPr>
          <w:rFonts w:ascii="Arial" w:hAnsi="Arial" w:cs="Arial"/>
          <w:b/>
          <w:color w:val="auto"/>
          <w:sz w:val="22"/>
          <w:szCs w:val="21"/>
        </w:rPr>
        <w:t>Where</w:t>
      </w:r>
      <w:r w:rsidRPr="006E04F1">
        <w:rPr>
          <w:rFonts w:ascii="Arial" w:hAnsi="Arial" w:cs="Arial"/>
          <w:color w:val="auto"/>
          <w:sz w:val="22"/>
          <w:szCs w:val="21"/>
        </w:rPr>
        <w:t>:</w:t>
      </w:r>
      <w:r w:rsidRPr="006E04F1">
        <w:rPr>
          <w:rFonts w:ascii="Arial" w:hAnsi="Arial" w:cs="Arial"/>
          <w:b/>
          <w:bCs/>
          <w:color w:val="auto"/>
          <w:sz w:val="22"/>
          <w:szCs w:val="21"/>
        </w:rPr>
        <w:t xml:space="preserve">               </w:t>
      </w:r>
    </w:p>
    <w:p w:rsidR="00C3736F" w:rsidRPr="006E04F1" w:rsidRDefault="00C3736F" w:rsidP="00C3736F">
      <w:pPr>
        <w:pStyle w:val="BodyText3"/>
        <w:rPr>
          <w:rFonts w:ascii="Arial" w:eastAsia="Arial" w:hAnsi="Arial" w:cs="Arial"/>
          <w:b w:val="0"/>
          <w:bCs w:val="0"/>
          <w:color w:val="auto"/>
          <w:sz w:val="22"/>
          <w:szCs w:val="21"/>
          <w:u w:val="none"/>
        </w:rPr>
      </w:pPr>
    </w:p>
    <w:p w:rsidR="001B7DD9" w:rsidRPr="006E04F1" w:rsidRDefault="00C3736F">
      <w:pPr>
        <w:pStyle w:val="Body"/>
        <w:rPr>
          <w:rFonts w:ascii="Arial" w:eastAsia="Arial" w:hAnsi="Arial" w:cs="Arial"/>
          <w:color w:val="auto"/>
          <w:sz w:val="22"/>
          <w:szCs w:val="21"/>
        </w:rPr>
      </w:pPr>
      <w:r w:rsidRPr="006E04F1">
        <w:rPr>
          <w:rFonts w:ascii="Arial" w:eastAsia="Arial" w:hAnsi="Arial" w:cs="Arial"/>
          <w:noProof/>
          <w:color w:val="auto"/>
          <w:sz w:val="22"/>
          <w:szCs w:val="21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484FFA" wp14:editId="6230F92B">
                <wp:simplePos x="0" y="0"/>
                <wp:positionH relativeFrom="column">
                  <wp:posOffset>1904</wp:posOffset>
                </wp:positionH>
                <wp:positionV relativeFrom="line">
                  <wp:posOffset>21590</wp:posOffset>
                </wp:positionV>
                <wp:extent cx="64389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15pt,1.7pt" to="507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" strokeweight=".5pt">
                <v:stroke joinstyle="bevel"/>
                <w10:wrap anchory="line"/>
              </v:line>
            </w:pict>
          </mc:Fallback>
        </mc:AlternateContent>
      </w:r>
    </w:p>
    <w:p w:rsidR="00F85F1E" w:rsidRDefault="00F85F1E" w:rsidP="000F1E89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325B72" w:rsidRPr="00CC6C0A" w:rsidRDefault="00BE07FD" w:rsidP="000F1E89">
      <w:pPr>
        <w:pStyle w:val="BodyText3"/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color w:val="auto"/>
          <w:sz w:val="21"/>
          <w:szCs w:val="21"/>
          <w:u w:val="none"/>
        </w:rPr>
        <w:t>This course aims to</w:t>
      </w: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:</w:t>
      </w:r>
    </w:p>
    <w:p w:rsidR="00925D56" w:rsidRPr="00CC6C0A" w:rsidRDefault="005D1687" w:rsidP="002E16F1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CC6C0A">
        <w:rPr>
          <w:rFonts w:ascii="Arial" w:hAnsi="Arial" w:cs="Arial"/>
          <w:sz w:val="21"/>
          <w:szCs w:val="21"/>
        </w:rPr>
        <w:t>Help</w:t>
      </w:r>
      <w:r w:rsidR="000D35E7" w:rsidRPr="00CC6C0A">
        <w:rPr>
          <w:rFonts w:ascii="Arial" w:hAnsi="Arial" w:cs="Arial"/>
          <w:sz w:val="21"/>
          <w:szCs w:val="21"/>
        </w:rPr>
        <w:t xml:space="preserve"> you u</w:t>
      </w:r>
      <w:r w:rsidRPr="00CC6C0A">
        <w:rPr>
          <w:rFonts w:ascii="Arial" w:hAnsi="Arial" w:cs="Arial"/>
          <w:sz w:val="21"/>
          <w:szCs w:val="21"/>
        </w:rPr>
        <w:t>nderstand</w:t>
      </w:r>
      <w:r w:rsidR="00925D56" w:rsidRPr="00CC6C0A">
        <w:rPr>
          <w:rFonts w:ascii="Arial" w:hAnsi="Arial" w:cs="Arial"/>
          <w:sz w:val="21"/>
          <w:szCs w:val="21"/>
        </w:rPr>
        <w:t xml:space="preserve"> how to control food safety risks (personal hygiene, food storage, cooking and handling) </w:t>
      </w:r>
      <w:r w:rsidRPr="00CC6C0A">
        <w:rPr>
          <w:rFonts w:ascii="Arial" w:hAnsi="Arial" w:cs="Arial"/>
          <w:sz w:val="21"/>
          <w:szCs w:val="21"/>
        </w:rPr>
        <w:t>in a food preparation area</w:t>
      </w:r>
    </w:p>
    <w:p w:rsidR="00925D56" w:rsidRPr="00CC6C0A" w:rsidRDefault="00433FED" w:rsidP="002E16F1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CC6C0A">
        <w:rPr>
          <w:rFonts w:ascii="Arial" w:hAnsi="Arial" w:cs="Arial"/>
          <w:sz w:val="21"/>
          <w:szCs w:val="21"/>
        </w:rPr>
        <w:t>Give you c</w:t>
      </w:r>
      <w:r w:rsidR="00925D56" w:rsidRPr="00CC6C0A">
        <w:rPr>
          <w:rFonts w:ascii="Arial" w:hAnsi="Arial" w:cs="Arial"/>
          <w:sz w:val="21"/>
          <w:szCs w:val="21"/>
        </w:rPr>
        <w:t xml:space="preserve">onfidence and </w:t>
      </w:r>
      <w:r w:rsidR="00A77243" w:rsidRPr="00CC6C0A">
        <w:rPr>
          <w:rFonts w:ascii="Arial" w:hAnsi="Arial" w:cs="Arial"/>
          <w:sz w:val="21"/>
          <w:szCs w:val="21"/>
        </w:rPr>
        <w:t>the skills</w:t>
      </w:r>
      <w:r w:rsidR="00925D56" w:rsidRPr="00CC6C0A">
        <w:rPr>
          <w:rFonts w:ascii="Arial" w:hAnsi="Arial" w:cs="Arial"/>
          <w:sz w:val="21"/>
          <w:szCs w:val="21"/>
        </w:rPr>
        <w:t xml:space="preserve"> to </w:t>
      </w:r>
      <w:r w:rsidR="0052649A" w:rsidRPr="00CC6C0A">
        <w:rPr>
          <w:rFonts w:ascii="Arial" w:hAnsi="Arial" w:cs="Arial"/>
          <w:sz w:val="21"/>
          <w:szCs w:val="21"/>
        </w:rPr>
        <w:t xml:space="preserve">prepare, cook </w:t>
      </w:r>
      <w:r w:rsidR="00A77243" w:rsidRPr="00CC6C0A">
        <w:rPr>
          <w:rFonts w:ascii="Arial" w:hAnsi="Arial" w:cs="Arial"/>
          <w:sz w:val="21"/>
          <w:szCs w:val="21"/>
        </w:rPr>
        <w:t xml:space="preserve">and store food safety </w:t>
      </w:r>
      <w:r w:rsidR="00925D56" w:rsidRPr="00CC6C0A">
        <w:rPr>
          <w:rFonts w:ascii="Arial" w:hAnsi="Arial" w:cs="Arial"/>
          <w:sz w:val="21"/>
          <w:szCs w:val="21"/>
        </w:rPr>
        <w:t xml:space="preserve"> </w:t>
      </w:r>
    </w:p>
    <w:p w:rsidR="001B7DD9" w:rsidRPr="00CC6C0A" w:rsidRDefault="00925D56" w:rsidP="00C21FC2">
      <w:pPr>
        <w:pStyle w:val="ListParagraph"/>
        <w:numPr>
          <w:ilvl w:val="0"/>
          <w:numId w:val="27"/>
        </w:numPr>
        <w:rPr>
          <w:rFonts w:ascii="Arial" w:hAnsi="Arial" w:cs="Arial"/>
          <w:i/>
          <w:sz w:val="21"/>
          <w:szCs w:val="21"/>
        </w:rPr>
      </w:pPr>
      <w:r w:rsidRPr="00CC6C0A">
        <w:rPr>
          <w:rFonts w:ascii="Arial" w:hAnsi="Arial" w:cs="Arial"/>
          <w:i/>
          <w:sz w:val="21"/>
          <w:szCs w:val="21"/>
        </w:rPr>
        <w:t>Refreshment of this qualification is recomme</w:t>
      </w:r>
      <w:r w:rsidR="00433FED" w:rsidRPr="00CC6C0A">
        <w:rPr>
          <w:rFonts w:ascii="Arial" w:hAnsi="Arial" w:cs="Arial"/>
          <w:i/>
          <w:sz w:val="21"/>
          <w:szCs w:val="21"/>
        </w:rPr>
        <w:t>nded at least every three years</w:t>
      </w:r>
    </w:p>
    <w:p w:rsidR="00F0721F" w:rsidRPr="00CC6C0A" w:rsidRDefault="00F0721F" w:rsidP="0047229A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0960EF" w:rsidRPr="00CC6C0A" w:rsidRDefault="00BE07FD" w:rsidP="000960EF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color w:val="auto"/>
          <w:sz w:val="21"/>
          <w:szCs w:val="21"/>
          <w:u w:val="none"/>
        </w:rPr>
        <w:t xml:space="preserve">Who this course is for? </w:t>
      </w:r>
    </w:p>
    <w:p w:rsidR="001B7DD9" w:rsidRPr="00CC6C0A" w:rsidRDefault="00553DDF" w:rsidP="00C21FC2">
      <w:pPr>
        <w:pStyle w:val="BodyText3"/>
        <w:rPr>
          <w:rFonts w:ascii="Arial" w:hAnsi="Arial" w:cs="Arial"/>
          <w:b w:val="0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b w:val="0"/>
          <w:sz w:val="21"/>
          <w:szCs w:val="21"/>
          <w:u w:val="none"/>
        </w:rPr>
        <w:t>Anyone volunteering</w:t>
      </w:r>
      <w:r w:rsidR="00A536FC" w:rsidRPr="00CC6C0A">
        <w:rPr>
          <w:rFonts w:ascii="Arial" w:hAnsi="Arial" w:cs="Arial"/>
          <w:b w:val="0"/>
          <w:sz w:val="21"/>
          <w:szCs w:val="21"/>
          <w:u w:val="none"/>
        </w:rPr>
        <w:t xml:space="preserve"> or working </w:t>
      </w:r>
      <w:r w:rsidR="00787725" w:rsidRPr="00CC6C0A">
        <w:rPr>
          <w:rFonts w:ascii="Arial" w:hAnsi="Arial" w:cs="Arial"/>
          <w:b w:val="0"/>
          <w:sz w:val="21"/>
          <w:szCs w:val="21"/>
          <w:u w:val="none"/>
        </w:rPr>
        <w:t xml:space="preserve">in </w:t>
      </w:r>
      <w:r w:rsidRPr="00CC6C0A">
        <w:rPr>
          <w:rFonts w:ascii="Arial" w:hAnsi="Arial" w:cs="Arial"/>
          <w:b w:val="0"/>
          <w:sz w:val="21"/>
          <w:szCs w:val="21"/>
          <w:u w:val="none"/>
        </w:rPr>
        <w:t xml:space="preserve">catering, or a setting where food is </w:t>
      </w:r>
      <w:r w:rsidR="00787725" w:rsidRPr="00CC6C0A">
        <w:rPr>
          <w:rFonts w:ascii="Arial" w:hAnsi="Arial" w:cs="Arial"/>
          <w:b w:val="0"/>
          <w:sz w:val="21"/>
          <w:szCs w:val="21"/>
          <w:u w:val="none"/>
        </w:rPr>
        <w:t>prepared</w:t>
      </w:r>
      <w:r w:rsidRPr="00CC6C0A">
        <w:rPr>
          <w:rFonts w:ascii="Arial" w:hAnsi="Arial" w:cs="Arial"/>
          <w:b w:val="0"/>
          <w:sz w:val="21"/>
          <w:szCs w:val="21"/>
          <w:u w:val="none"/>
        </w:rPr>
        <w:t xml:space="preserve"> cooked </w:t>
      </w:r>
      <w:r w:rsidR="00787725" w:rsidRPr="00CC6C0A">
        <w:rPr>
          <w:rFonts w:ascii="Arial" w:hAnsi="Arial" w:cs="Arial"/>
          <w:b w:val="0"/>
          <w:sz w:val="21"/>
          <w:szCs w:val="21"/>
          <w:u w:val="none"/>
        </w:rPr>
        <w:t>or</w:t>
      </w:r>
      <w:r w:rsidR="00A536FC" w:rsidRPr="00CC6C0A">
        <w:rPr>
          <w:rFonts w:ascii="Arial" w:hAnsi="Arial" w:cs="Arial"/>
          <w:b w:val="0"/>
          <w:sz w:val="21"/>
          <w:szCs w:val="21"/>
          <w:u w:val="none"/>
        </w:rPr>
        <w:t xml:space="preserve"> handled</w:t>
      </w:r>
    </w:p>
    <w:p w:rsidR="00BE27FE" w:rsidRPr="00CC6C0A" w:rsidRDefault="00BE27FE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325B72" w:rsidRPr="00CC6C0A" w:rsidRDefault="00BE07FD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color w:val="auto"/>
          <w:sz w:val="21"/>
          <w:szCs w:val="21"/>
          <w:u w:val="none"/>
        </w:rPr>
        <w:t>How will I know how I’m doing on the course?</w:t>
      </w:r>
    </w:p>
    <w:p w:rsidR="00830646" w:rsidRPr="00CC6C0A" w:rsidRDefault="00DF1DC0">
      <w:pPr>
        <w:pStyle w:val="BodyText3"/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The tutor will explain what he will be covering on the course </w:t>
      </w:r>
      <w:r w:rsidR="00BE07F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at the beginning of the session</w:t>
      </w: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,</w:t>
      </w:r>
      <w:r w:rsidR="00BE07F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and provide opportunities for you to </w:t>
      </w:r>
      <w:r w:rsidR="001B12D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review</w:t>
      </w:r>
      <w:r w:rsidR="00BE07F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your learning, and take part in practical demonstrations. There will </w:t>
      </w: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also </w:t>
      </w:r>
      <w:r w:rsidR="00BE07F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be lots o</w:t>
      </w:r>
      <w:r w:rsidR="001C4D06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f opportunities to ask questions</w:t>
      </w:r>
      <w:r w:rsidR="00CF7A48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and y</w:t>
      </w:r>
      <w:r w:rsidR="009D39AB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our l</w:t>
      </w:r>
      <w:r w:rsidR="00BE07F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earning will be reviewed at the end of the session. </w:t>
      </w:r>
    </w:p>
    <w:p w:rsidR="000B225E" w:rsidRPr="00CC6C0A" w:rsidRDefault="00830646">
      <w:pPr>
        <w:pStyle w:val="BodyText3"/>
        <w:rPr>
          <w:rFonts w:ascii="Arial" w:eastAsia="Arial" w:hAnsi="Arial" w:cs="Arial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There</w:t>
      </w:r>
      <w:r w:rsidR="00636D2F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is a multiple choice assessment at the end of the course. </w:t>
      </w:r>
    </w:p>
    <w:p w:rsidR="006F447D" w:rsidRPr="00CC6C0A" w:rsidRDefault="006F447D" w:rsidP="006F447D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867BF9" w:rsidRPr="00CC6C0A" w:rsidRDefault="006F447D" w:rsidP="006F447D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color w:val="auto"/>
          <w:sz w:val="21"/>
          <w:szCs w:val="21"/>
          <w:u w:val="none"/>
        </w:rPr>
        <w:t>Do I need to bring anything to the course?</w:t>
      </w:r>
    </w:p>
    <w:p w:rsidR="006F447D" w:rsidRPr="00CC6C0A" w:rsidRDefault="006F447D" w:rsidP="006F447D">
      <w:pPr>
        <w:pStyle w:val="BodyText3"/>
        <w:numPr>
          <w:ilvl w:val="0"/>
          <w:numId w:val="21"/>
        </w:numPr>
        <w:rPr>
          <w:rFonts w:ascii="Arial" w:hAnsi="Arial" w:cs="Arial"/>
          <w:bCs w:val="0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Pen and pad if you would like to make some notes</w:t>
      </w:r>
      <w:r w:rsidR="006253E3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(handouts </w:t>
      </w:r>
      <w:r w:rsidR="00BC20CD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from the session </w:t>
      </w:r>
      <w:r w:rsidR="006253E3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are provided)</w:t>
      </w:r>
      <w:r w:rsidR="000E54E7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</w:p>
    <w:p w:rsidR="00130DAB" w:rsidRPr="00CC6C0A" w:rsidRDefault="00130DAB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1B7DD9" w:rsidRPr="00CC6C0A" w:rsidRDefault="00BE07FD">
      <w:pPr>
        <w:pStyle w:val="BodyText3"/>
        <w:rPr>
          <w:rFonts w:ascii="Arial" w:eastAsia="Arial" w:hAnsi="Arial" w:cs="Arial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color w:val="auto"/>
          <w:sz w:val="21"/>
          <w:szCs w:val="21"/>
          <w:u w:val="none"/>
        </w:rPr>
        <w:t>Are there any other websites or books that can help me?</w:t>
      </w:r>
    </w:p>
    <w:p w:rsidR="00A44198" w:rsidRPr="00CC6C0A" w:rsidRDefault="00E51F48" w:rsidP="003971B4">
      <w:pPr>
        <w:pStyle w:val="BodyText3"/>
        <w:rPr>
          <w:rFonts w:ascii="Arial" w:hAnsi="Arial" w:cs="Arial"/>
          <w:bCs w:val="0"/>
          <w:color w:val="auto"/>
          <w:sz w:val="21"/>
          <w:szCs w:val="21"/>
          <w:u w:val="none"/>
        </w:rPr>
      </w:pP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You can have a look at  the </w:t>
      </w:r>
      <w:r w:rsidR="003971B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r w:rsidR="00A44198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Food </w:t>
      </w:r>
      <w:r w:rsidR="00E45A72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Standards</w:t>
      </w:r>
      <w:r w:rsidR="00A44198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r w:rsidR="00E45A72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Agency</w:t>
      </w:r>
      <w:r w:rsidR="00C8114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r w:rsidR="003971B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hyperlink r:id="rId9" w:history="1">
        <w:r w:rsidR="003971B4" w:rsidRPr="00CC6C0A">
          <w:rPr>
            <w:rStyle w:val="Hyperlink"/>
            <w:rFonts w:ascii="Arial" w:hAnsi="Arial" w:cs="Arial"/>
            <w:b w:val="0"/>
            <w:bCs w:val="0"/>
            <w:sz w:val="21"/>
            <w:szCs w:val="21"/>
            <w:u w:val="none"/>
          </w:rPr>
          <w:t>www.food.gov.uk</w:t>
        </w:r>
      </w:hyperlink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r w:rsidR="003971B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br/>
      </w:r>
      <w:r w:rsidR="007440AE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o</w:t>
      </w: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r </w:t>
      </w:r>
      <w:r w:rsidR="00B4203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the </w:t>
      </w:r>
      <w:r w:rsidR="00E45A72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NHS Choices</w:t>
      </w:r>
      <w:r w:rsidR="0097629F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f</w:t>
      </w:r>
      <w:r w:rsidR="00E45A72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ood </w:t>
      </w:r>
      <w:r w:rsidR="00797D38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safety</w:t>
      </w:r>
      <w:r w:rsidR="00C81144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</w:t>
      </w:r>
      <w:r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website  </w:t>
      </w:r>
      <w:hyperlink r:id="rId10" w:history="1">
        <w:r w:rsidR="00A44198" w:rsidRPr="00CC6C0A">
          <w:rPr>
            <w:rStyle w:val="Hyperlink"/>
            <w:rFonts w:ascii="Arial" w:hAnsi="Arial" w:cs="Arial"/>
            <w:b w:val="0"/>
            <w:bCs w:val="0"/>
            <w:sz w:val="21"/>
            <w:szCs w:val="21"/>
            <w:u w:val="none"/>
          </w:rPr>
          <w:t>www.nhs.uk/Livewell</w:t>
        </w:r>
      </w:hyperlink>
      <w:r w:rsidR="00A44198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 xml:space="preserve"> Search for ‘</w:t>
      </w:r>
      <w:r w:rsidR="00F04263" w:rsidRPr="00CC6C0A">
        <w:rPr>
          <w:rFonts w:ascii="Arial" w:hAnsi="Arial" w:cs="Arial"/>
          <w:b w:val="0"/>
          <w:bCs w:val="0"/>
          <w:color w:val="auto"/>
          <w:sz w:val="21"/>
          <w:szCs w:val="21"/>
          <w:u w:val="none"/>
        </w:rPr>
        <w:t>f</w:t>
      </w:r>
      <w:r w:rsidR="00A44198" w:rsidRPr="00CC6C0A">
        <w:rPr>
          <w:rFonts w:ascii="Arial" w:hAnsi="Arial" w:cs="Arial"/>
          <w:b w:val="0"/>
          <w:bCs w:val="0"/>
          <w:i/>
          <w:color w:val="auto"/>
          <w:sz w:val="21"/>
          <w:szCs w:val="21"/>
          <w:u w:val="none"/>
        </w:rPr>
        <w:t>ood safety’</w:t>
      </w:r>
    </w:p>
    <w:p w:rsidR="006E04F1" w:rsidRPr="00CC6C0A" w:rsidRDefault="006E04F1" w:rsidP="006E04F1">
      <w:pPr>
        <w:pStyle w:val="Body"/>
        <w:rPr>
          <w:rFonts w:ascii="Arial" w:hAnsi="Arial" w:cs="Arial"/>
          <w:b/>
          <w:color w:val="auto"/>
          <w:sz w:val="21"/>
          <w:szCs w:val="21"/>
        </w:rPr>
      </w:pPr>
    </w:p>
    <w:p w:rsidR="006E04F1" w:rsidRPr="00CC6C0A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  <w:r w:rsidRPr="00CC6C0A">
        <w:rPr>
          <w:rFonts w:ascii="Arial" w:hAnsi="Arial" w:cs="Arial"/>
          <w:b/>
          <w:bCs/>
          <w:color w:val="auto"/>
          <w:sz w:val="21"/>
          <w:szCs w:val="21"/>
        </w:rPr>
        <w:t>Can I download any useful apps to my Smartphone or tablet?</w:t>
      </w:r>
      <w:r w:rsidRPr="00CC6C0A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CC6C0A">
        <w:rPr>
          <w:rFonts w:ascii="Arial" w:hAnsi="Arial" w:cs="Arial"/>
          <w:bCs/>
          <w:color w:val="auto"/>
          <w:sz w:val="21"/>
          <w:szCs w:val="21"/>
        </w:rPr>
        <w:br/>
        <w:t xml:space="preserve">Here are some QR codes that link you directly to the Food Standards Agency, and a fun quiz to help you learn some the myths around food safety. </w:t>
      </w:r>
    </w:p>
    <w:p w:rsidR="00E838E5" w:rsidRDefault="00E838E5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F11D5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  <w:r w:rsidRPr="00FC1F19">
        <w:rPr>
          <w:rStyle w:val="Heading1Char"/>
          <w:rFonts w:ascii="Arial" w:hAnsi="Arial" w:cs="Arial"/>
          <w:bCs w:val="0"/>
          <w:noProof/>
          <w:color w:val="auto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7DBD9" wp14:editId="3979DB3D">
                <wp:simplePos x="0" y="0"/>
                <wp:positionH relativeFrom="column">
                  <wp:posOffset>2896870</wp:posOffset>
                </wp:positionH>
                <wp:positionV relativeFrom="paragraph">
                  <wp:posOffset>21428</wp:posOffset>
                </wp:positionV>
                <wp:extent cx="3434316" cy="1446027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316" cy="144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74" w:rsidRDefault="00E44782" w:rsidP="006E04F1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  <w:t xml:space="preserve">This </w:t>
                            </w:r>
                            <w:r w:rsidR="00D20941" w:rsidRPr="00173644"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  <w:t xml:space="preserve">food safety </w:t>
                            </w:r>
                            <w:r w:rsidR="000A6EC7" w:rsidRPr="00173644"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  <w:t xml:space="preserve">quiz includes some common food safety </w:t>
                            </w:r>
                          </w:p>
                          <w:p w:rsidR="00865E07" w:rsidRPr="00173644" w:rsidRDefault="000A6EC7" w:rsidP="006E04F1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</w:pPr>
                            <w:r w:rsidRPr="00173644"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5"/>
                                <w:u w:val="none"/>
                                <w:lang w:val="en"/>
                              </w:rPr>
                              <w:t>myths – find out if you're able to separate fact from fiction</w:t>
                            </w:r>
                          </w:p>
                          <w:p w:rsidR="006E04F1" w:rsidRPr="002F4032" w:rsidRDefault="006E04F1" w:rsidP="006E04F1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noProof/>
                                <w:color w:val="auto"/>
                                <w:sz w:val="36"/>
                                <w:szCs w:val="22"/>
                                <w:u w:val="none"/>
                                <w:lang w:val="en-GB"/>
                              </w:rPr>
                              <w:drawing>
                                <wp:inline distT="0" distB="0" distL="0" distR="0" wp14:anchorId="2FE2E220" wp14:editId="2E09A371">
                                  <wp:extent cx="904875" cy="904875"/>
                                  <wp:effectExtent l="0" t="0" r="9525" b="9525"/>
                                  <wp:docPr id="4" name="Picture 4" descr="S:\CFS\Community Learning\CHANGEOVER 15-16\Course INFORMATON sheets\QR CODES FOR COURSES\food safety qui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CFS\Community Learning\CHANGEOVER 15-16\Course INFORMATON sheets\QR CODES FOR COURSES\food safety qui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04F1" w:rsidRDefault="006E04F1" w:rsidP="006E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1.7pt;width:270.4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" stroked="f">
                <v:textbox>
                  <w:txbxContent>
                    <w:p w:rsidR="008E6174" w:rsidRDefault="00E44782" w:rsidP="006E04F1">
                      <w:pPr>
                        <w:pStyle w:val="BodyText3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  <w:t xml:space="preserve">This </w:t>
                      </w:r>
                      <w:r w:rsidR="00D20941" w:rsidRPr="00173644"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  <w:t xml:space="preserve">food safety </w:t>
                      </w:r>
                      <w:r w:rsidR="000A6EC7" w:rsidRPr="00173644"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  <w:t xml:space="preserve">quiz includes some common food safety </w:t>
                      </w:r>
                    </w:p>
                    <w:p w:rsidR="00865E07" w:rsidRPr="00173644" w:rsidRDefault="000A6EC7" w:rsidP="006E04F1">
                      <w:pPr>
                        <w:pStyle w:val="BodyText3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</w:pPr>
                      <w:r w:rsidRPr="00173644"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5"/>
                          <w:u w:val="none"/>
                          <w:lang w:val="en"/>
                        </w:rPr>
                        <w:t>myths – find out if you're able to separate fact from fiction</w:t>
                      </w:r>
                    </w:p>
                    <w:p w:rsidR="006E04F1" w:rsidRPr="002F4032" w:rsidRDefault="006E04F1" w:rsidP="006E04F1">
                      <w:pPr>
                        <w:pStyle w:val="BodyText3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noProof/>
                          <w:color w:val="auto"/>
                          <w:sz w:val="36"/>
                          <w:szCs w:val="22"/>
                          <w:u w:val="none"/>
                          <w:lang w:val="en-GB"/>
                        </w:rPr>
                        <w:drawing>
                          <wp:inline distT="0" distB="0" distL="0" distR="0" wp14:anchorId="2FE2E220" wp14:editId="2E09A371">
                            <wp:extent cx="904875" cy="904875"/>
                            <wp:effectExtent l="0" t="0" r="9525" b="9525"/>
                            <wp:docPr id="4" name="Picture 4" descr="S:\CFS\Community Learning\CHANGEOVER 15-16\Course INFORMATON sheets\QR CODES FOR COURSES\food safety qui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CFS\Community Learning\CHANGEOVER 15-16\Course INFORMATON sheets\QR CODES FOR COURSES\food safety qui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04F1" w:rsidRDefault="006E04F1" w:rsidP="006E04F1"/>
                  </w:txbxContent>
                </v:textbox>
              </v:shape>
            </w:pict>
          </mc:Fallback>
        </mc:AlternateContent>
      </w:r>
      <w:r w:rsidRPr="00FC1F19">
        <w:rPr>
          <w:rStyle w:val="Hyperlink"/>
          <w:rFonts w:ascii="Arial" w:hAnsi="Arial" w:cs="Arial"/>
          <w:bCs/>
          <w:noProof/>
          <w:color w:val="auto"/>
          <w:sz w:val="21"/>
          <w:szCs w:val="21"/>
          <w:u w:val="none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0933" wp14:editId="6B8AC516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2752725" cy="1294130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1" w:rsidRDefault="006E04F1" w:rsidP="006E04F1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8"/>
                              </w:rPr>
                            </w:pPr>
                            <w:r w:rsidRPr="00EB7173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u w:val="none"/>
                              </w:rPr>
                              <w:t>Food Standards Agency website QR Code</w:t>
                            </w:r>
                            <w:r w:rsidRPr="00EB7173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:rsidR="006E6DD6" w:rsidRPr="00EB7173" w:rsidRDefault="006E6DD6" w:rsidP="006E04F1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b w:val="0"/>
                                <w:color w:val="auto"/>
                                <w:sz w:val="18"/>
                              </w:rPr>
                            </w:pPr>
                          </w:p>
                          <w:p w:rsidR="006E04F1" w:rsidRDefault="006E04F1" w:rsidP="006E04F1">
                            <w:pPr>
                              <w:pStyle w:val="BodyText3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drawing>
                                <wp:inline distT="0" distB="0" distL="0" distR="0" wp14:anchorId="197D62A1" wp14:editId="7A3D78FA">
                                  <wp:extent cx="914400" cy="914400"/>
                                  <wp:effectExtent l="0" t="0" r="0" b="0"/>
                                  <wp:docPr id="5" name="Picture 5" descr="S:\CFS\Community Learning\CHANGEOVER 15-16\Course INFORMATON sheets\QR CODES FOR COURSES\Food Standards Agnec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FS\Community Learning\CHANGEOVER 15-16\Course INFORMATON sheets\QR CODES FOR COURSES\Food Standards Agnec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04F1" w:rsidRDefault="006E04F1" w:rsidP="006E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75pt;margin-top:1.15pt;width:216.7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" stroked="f">
                <v:textbox>
                  <w:txbxContent>
                    <w:p w:rsidR="006E04F1" w:rsidRDefault="006E04F1" w:rsidP="006E04F1">
                      <w:pPr>
                        <w:pStyle w:val="BodyText3"/>
                        <w:rPr>
                          <w:rFonts w:ascii="Arial" w:hAnsi="Arial" w:cs="Arial"/>
                          <w:b w:val="0"/>
                          <w:color w:val="auto"/>
                          <w:sz w:val="18"/>
                        </w:rPr>
                      </w:pPr>
                      <w:r w:rsidRPr="00EB7173">
                        <w:rPr>
                          <w:rFonts w:ascii="Arial" w:hAnsi="Arial" w:cs="Arial"/>
                          <w:b w:val="0"/>
                          <w:color w:val="auto"/>
                          <w:sz w:val="18"/>
                          <w:u w:val="none"/>
                        </w:rPr>
                        <w:t>Food Standards Agency website QR Code</w:t>
                      </w:r>
                      <w:r w:rsidRPr="00EB7173">
                        <w:rPr>
                          <w:rFonts w:ascii="Arial" w:hAnsi="Arial" w:cs="Arial"/>
                          <w:b w:val="0"/>
                          <w:color w:val="auto"/>
                          <w:sz w:val="18"/>
                        </w:rPr>
                        <w:t xml:space="preserve"> </w:t>
                      </w:r>
                    </w:p>
                    <w:p w:rsidR="006E6DD6" w:rsidRPr="00EB7173" w:rsidRDefault="006E6DD6" w:rsidP="006E04F1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b w:val="0"/>
                          <w:color w:val="auto"/>
                          <w:sz w:val="18"/>
                        </w:rPr>
                      </w:pPr>
                    </w:p>
                    <w:p w:rsidR="006E04F1" w:rsidRDefault="006E04F1" w:rsidP="006E04F1">
                      <w:pPr>
                        <w:pStyle w:val="BodyText3"/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22"/>
                          <w:szCs w:val="22"/>
                          <w:u w:val="none"/>
                          <w:lang w:val="en-GB"/>
                        </w:rPr>
                        <w:drawing>
                          <wp:inline distT="0" distB="0" distL="0" distR="0" wp14:anchorId="197D62A1" wp14:editId="7A3D78FA">
                            <wp:extent cx="914400" cy="914400"/>
                            <wp:effectExtent l="0" t="0" r="0" b="0"/>
                            <wp:docPr id="5" name="Picture 5" descr="S:\CFS\Community Learning\CHANGEOVER 15-16\Course INFORMATON sheets\QR CODES FOR COURSES\Food Standards Agnec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FS\Community Learning\CHANGEOVER 15-16\Course INFORMATON sheets\QR CODES FOR COURSES\Food Standards Agnec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04F1" w:rsidRDefault="006E04F1" w:rsidP="006E04F1"/>
                  </w:txbxContent>
                </v:textbox>
              </v:shape>
            </w:pict>
          </mc:Fallback>
        </mc:AlternateContent>
      </w: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"/>
        <w:rPr>
          <w:rFonts w:ascii="Arial" w:hAnsi="Arial" w:cs="Arial"/>
          <w:bCs/>
          <w:color w:val="auto"/>
          <w:sz w:val="21"/>
          <w:szCs w:val="21"/>
        </w:rPr>
      </w:pPr>
    </w:p>
    <w:p w:rsidR="006E04F1" w:rsidRPr="00FC1F19" w:rsidRDefault="006E04F1" w:rsidP="006E04F1">
      <w:pPr>
        <w:pStyle w:val="BodyText3"/>
        <w:rPr>
          <w:rStyle w:val="Hyperlink"/>
          <w:rFonts w:ascii="Arial" w:hAnsi="Arial" w:cs="Arial"/>
          <w:bCs w:val="0"/>
          <w:color w:val="auto"/>
          <w:sz w:val="21"/>
          <w:szCs w:val="21"/>
          <w:u w:val="none"/>
        </w:rPr>
      </w:pPr>
    </w:p>
    <w:p w:rsidR="006E04F1" w:rsidRPr="00FC1F19" w:rsidRDefault="006E04F1" w:rsidP="006E04F1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E838E5" w:rsidRDefault="00E838E5" w:rsidP="006E0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383D50" w:rsidRDefault="00383D50" w:rsidP="006F11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6F11D5" w:rsidRPr="00385858" w:rsidRDefault="00E624A3" w:rsidP="006F11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 xml:space="preserve">New </w:t>
      </w:r>
      <w:r w:rsidR="007E51E2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>to QR codes? H</w:t>
      </w:r>
      <w:r w:rsidR="00DD73E3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 xml:space="preserve">ere </w:t>
      </w:r>
      <w:r w:rsidR="00C103CA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 xml:space="preserve">are </w:t>
      </w:r>
      <w:r w:rsidR="00DD73E3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>some s</w:t>
      </w:r>
      <w:r w:rsidR="006F11D5" w:rsidRPr="00B506D7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 xml:space="preserve">teps to help you download QR code software </w:t>
      </w:r>
      <w:r w:rsidR="006F11D5"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  <w:t>for your mobile phone or tablet</w:t>
      </w:r>
    </w:p>
    <w:p w:rsidR="006F11D5" w:rsidRPr="00B506D7" w:rsidRDefault="006F11D5" w:rsidP="006F11D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</w:pPr>
      <w:r w:rsidRPr="00B506D7"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  <w:t>Open your mobile app store (App Store, Google Play, Windows Marketplace, etc.)</w:t>
      </w:r>
    </w:p>
    <w:p w:rsidR="006F11D5" w:rsidRPr="00B506D7" w:rsidRDefault="006F11D5" w:rsidP="006F11D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</w:pPr>
      <w:r w:rsidRPr="00B506D7"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  <w:t xml:space="preserve">Search for QR code readers. ... </w:t>
      </w:r>
    </w:p>
    <w:p w:rsidR="006F11D5" w:rsidRPr="00B506D7" w:rsidRDefault="006F11D5" w:rsidP="003B10E6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</w:pPr>
      <w:r w:rsidRPr="00B506D7"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  <w:t xml:space="preserve">Follow the instructions to download a QR reader to your phone, open it and you are ready to </w:t>
      </w:r>
      <w:r w:rsidR="003B10E6"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  <w:t>scan!</w:t>
      </w:r>
      <w:r w:rsidRPr="00B506D7">
        <w:rPr>
          <w:rFonts w:ascii="Arial" w:eastAsia="Times New Roman" w:hAnsi="Arial" w:cs="Arial"/>
          <w:i/>
          <w:sz w:val="18"/>
          <w:szCs w:val="21"/>
          <w:bdr w:val="none" w:sz="0" w:space="0" w:color="auto"/>
          <w:lang w:val="en-GB" w:eastAsia="en-GB"/>
        </w:rPr>
        <w:t>.</w:t>
      </w:r>
    </w:p>
    <w:p w:rsidR="0026542C" w:rsidRDefault="0026542C" w:rsidP="006E0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26542C" w:rsidRDefault="0026542C" w:rsidP="006E0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E838E5" w:rsidRDefault="00E838E5" w:rsidP="006E0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E838E5" w:rsidRDefault="00E838E5" w:rsidP="006E0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i/>
          <w:sz w:val="18"/>
          <w:szCs w:val="21"/>
          <w:bdr w:val="none" w:sz="0" w:space="0" w:color="auto"/>
          <w:lang w:val="en-GB" w:eastAsia="en-GB"/>
        </w:rPr>
      </w:pPr>
    </w:p>
    <w:p w:rsidR="004C7A87" w:rsidRDefault="004C7A87" w:rsidP="00650843">
      <w:pPr>
        <w:pStyle w:val="Body"/>
        <w:rPr>
          <w:rFonts w:ascii="Arial" w:hAnsi="Arial" w:cs="Arial"/>
          <w:b/>
          <w:color w:val="auto"/>
          <w:sz w:val="21"/>
          <w:szCs w:val="21"/>
        </w:rPr>
      </w:pPr>
    </w:p>
    <w:p w:rsidR="006E04F1" w:rsidRDefault="006E04F1" w:rsidP="00650843">
      <w:pPr>
        <w:pStyle w:val="Body"/>
        <w:rPr>
          <w:rFonts w:ascii="Arial" w:hAnsi="Arial" w:cs="Arial"/>
          <w:b/>
          <w:color w:val="auto"/>
          <w:sz w:val="21"/>
          <w:szCs w:val="21"/>
        </w:rPr>
      </w:pPr>
      <w:bookmarkStart w:id="0" w:name="_GoBack"/>
      <w:bookmarkEnd w:id="0"/>
    </w:p>
    <w:p w:rsidR="001B7DD9" w:rsidRPr="00FC1F19" w:rsidRDefault="00BE07FD">
      <w:pPr>
        <w:pStyle w:val="Heading"/>
        <w:rPr>
          <w:rFonts w:hAnsi="Arial" w:cs="Arial"/>
          <w:color w:val="auto"/>
          <w:sz w:val="21"/>
          <w:szCs w:val="21"/>
          <w:u w:val="none"/>
        </w:rPr>
      </w:pPr>
      <w:r w:rsidRPr="00FC1F19">
        <w:rPr>
          <w:rFonts w:hAnsi="Arial" w:cs="Arial"/>
          <w:color w:val="auto"/>
          <w:sz w:val="21"/>
          <w:szCs w:val="21"/>
          <w:u w:val="none"/>
        </w:rPr>
        <w:lastRenderedPageBreak/>
        <w:t xml:space="preserve">Who is the tutor? </w:t>
      </w:r>
    </w:p>
    <w:p w:rsidR="00624318" w:rsidRPr="00FC1F19" w:rsidRDefault="00624318" w:rsidP="00624318">
      <w:pPr>
        <w:rPr>
          <w:rFonts w:ascii="Arial" w:hAnsi="Arial" w:cs="Arial"/>
          <w:sz w:val="21"/>
          <w:szCs w:val="21"/>
        </w:rPr>
      </w:pPr>
      <w:r w:rsidRPr="00FC1F19">
        <w:rPr>
          <w:rFonts w:ascii="Arial" w:hAnsi="Arial" w:cs="Arial"/>
          <w:sz w:val="21"/>
          <w:szCs w:val="21"/>
        </w:rPr>
        <w:t xml:space="preserve">James </w:t>
      </w:r>
      <w:r w:rsidR="00C10383" w:rsidRPr="00FC1F19">
        <w:rPr>
          <w:rFonts w:ascii="Arial" w:hAnsi="Arial" w:cs="Arial"/>
          <w:sz w:val="21"/>
          <w:szCs w:val="21"/>
        </w:rPr>
        <w:t xml:space="preserve">Aldcroft </w:t>
      </w:r>
      <w:r w:rsidRPr="00FC1F19">
        <w:rPr>
          <w:rFonts w:ascii="Arial" w:hAnsi="Arial" w:cs="Arial"/>
          <w:sz w:val="21"/>
          <w:szCs w:val="21"/>
        </w:rPr>
        <w:t>has had a long, varied and successful career that reflects perfectly on the successful and innovative business that is Square Lemon. He trained as a teacher, both here and abroad. After his travels</w:t>
      </w:r>
      <w:r w:rsidR="00500FA0">
        <w:rPr>
          <w:rFonts w:ascii="Arial" w:hAnsi="Arial" w:cs="Arial"/>
          <w:sz w:val="21"/>
          <w:szCs w:val="21"/>
        </w:rPr>
        <w:t xml:space="preserve">, he taught himself to cook and </w:t>
      </w:r>
      <w:r w:rsidRPr="00FC1F19">
        <w:rPr>
          <w:rFonts w:ascii="Arial" w:hAnsi="Arial" w:cs="Arial"/>
          <w:sz w:val="21"/>
          <w:szCs w:val="21"/>
        </w:rPr>
        <w:t xml:space="preserve">trained as a chef. </w:t>
      </w:r>
    </w:p>
    <w:p w:rsidR="00021FF3" w:rsidRDefault="00021FF3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021FF3" w:rsidRDefault="00021FF3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</w:p>
    <w:p w:rsidR="001B7DD9" w:rsidRPr="00FC1F19" w:rsidRDefault="00BE07FD">
      <w:pPr>
        <w:pStyle w:val="BodyText3"/>
        <w:rPr>
          <w:rFonts w:ascii="Arial" w:hAnsi="Arial" w:cs="Arial"/>
          <w:color w:val="auto"/>
          <w:sz w:val="21"/>
          <w:szCs w:val="21"/>
          <w:u w:val="none"/>
        </w:rPr>
      </w:pPr>
      <w:r w:rsidRPr="00FC1F19">
        <w:rPr>
          <w:rFonts w:ascii="Arial" w:hAnsi="Arial" w:cs="Arial"/>
          <w:color w:val="auto"/>
          <w:sz w:val="21"/>
          <w:szCs w:val="21"/>
          <w:u w:val="none"/>
        </w:rPr>
        <w:t>What next</w:t>
      </w:r>
      <w:r w:rsidR="00281163" w:rsidRPr="00FC1F19">
        <w:rPr>
          <w:rFonts w:ascii="Arial" w:hAnsi="Arial" w:cs="Arial"/>
          <w:color w:val="auto"/>
          <w:sz w:val="21"/>
          <w:szCs w:val="21"/>
          <w:u w:val="none"/>
        </w:rPr>
        <w:t>, after the course</w:t>
      </w:r>
      <w:r w:rsidRPr="00FC1F19">
        <w:rPr>
          <w:rFonts w:ascii="Arial" w:hAnsi="Arial" w:cs="Arial"/>
          <w:color w:val="auto"/>
          <w:sz w:val="21"/>
          <w:szCs w:val="21"/>
          <w:u w:val="none"/>
        </w:rPr>
        <w:t xml:space="preserve">? </w:t>
      </w:r>
    </w:p>
    <w:p w:rsidR="00EB5DA0" w:rsidRPr="00FC1F19" w:rsidRDefault="00167B4A" w:rsidP="00CE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 w:eastAsia="en-GB"/>
        </w:rPr>
      </w:pPr>
      <w:r w:rsidRPr="00FC1F19">
        <w:rPr>
          <w:rFonts w:ascii="Arial" w:hAnsi="Arial" w:cs="Arial"/>
          <w:sz w:val="21"/>
          <w:szCs w:val="21"/>
          <w:lang w:val="en-GB" w:eastAsia="en-GB"/>
        </w:rPr>
        <w:t>One you have successfully passed</w:t>
      </w:r>
      <w:r w:rsidR="00B94FCF" w:rsidRPr="00FC1F19">
        <w:rPr>
          <w:rFonts w:ascii="Arial" w:hAnsi="Arial" w:cs="Arial"/>
          <w:sz w:val="21"/>
          <w:szCs w:val="21"/>
          <w:lang w:val="en-GB" w:eastAsia="en-GB"/>
        </w:rPr>
        <w:t xml:space="preserve"> the</w:t>
      </w:r>
      <w:r w:rsidRPr="00FC1F19">
        <w:rPr>
          <w:rFonts w:ascii="Arial" w:hAnsi="Arial" w:cs="Arial"/>
          <w:sz w:val="21"/>
          <w:szCs w:val="21"/>
          <w:lang w:val="en-GB" w:eastAsia="en-GB"/>
        </w:rPr>
        <w:t xml:space="preserve"> </w:t>
      </w:r>
      <w:r w:rsidR="00B94FCF" w:rsidRPr="00FC1F19">
        <w:rPr>
          <w:rFonts w:ascii="Arial" w:hAnsi="Arial" w:cs="Arial"/>
          <w:sz w:val="21"/>
          <w:szCs w:val="21"/>
          <w:lang w:val="en-GB" w:eastAsia="en-GB"/>
        </w:rPr>
        <w:t>multiple</w:t>
      </w:r>
      <w:r w:rsidRPr="00FC1F19">
        <w:rPr>
          <w:rFonts w:ascii="Arial" w:hAnsi="Arial" w:cs="Arial"/>
          <w:sz w:val="21"/>
          <w:szCs w:val="21"/>
          <w:lang w:val="en-GB" w:eastAsia="en-GB"/>
        </w:rPr>
        <w:t xml:space="preserve"> choice assessment, you </w:t>
      </w:r>
      <w:r w:rsidR="00A61485" w:rsidRPr="00FC1F19">
        <w:rPr>
          <w:rFonts w:ascii="Arial" w:hAnsi="Arial" w:cs="Arial"/>
          <w:sz w:val="21"/>
          <w:szCs w:val="21"/>
          <w:lang w:val="en-GB" w:eastAsia="en-GB"/>
        </w:rPr>
        <w:t>will receive</w:t>
      </w:r>
      <w:r w:rsidR="00CE0722" w:rsidRPr="00FC1F19">
        <w:rPr>
          <w:rFonts w:ascii="Arial" w:hAnsi="Arial" w:cs="Arial"/>
          <w:sz w:val="21"/>
          <w:szCs w:val="21"/>
          <w:lang w:val="en-GB" w:eastAsia="en-GB"/>
        </w:rPr>
        <w:t xml:space="preserve"> a nationally accredited</w:t>
      </w:r>
      <w:r w:rsidR="003B2B33" w:rsidRPr="00FC1F19">
        <w:rPr>
          <w:rFonts w:ascii="Arial" w:hAnsi="Arial" w:cs="Arial"/>
          <w:sz w:val="21"/>
          <w:szCs w:val="21"/>
          <w:lang w:val="en-GB" w:eastAsia="en-GB"/>
        </w:rPr>
        <w:t xml:space="preserve"> certificate (</w:t>
      </w:r>
      <w:r w:rsidR="00700096" w:rsidRPr="00FC1F19">
        <w:rPr>
          <w:rFonts w:ascii="Arial" w:hAnsi="Arial" w:cs="Arial"/>
          <w:sz w:val="21"/>
          <w:szCs w:val="21"/>
          <w:lang w:val="en-GB" w:eastAsia="en-GB"/>
        </w:rPr>
        <w:t>this</w:t>
      </w:r>
      <w:r w:rsidR="0050019D" w:rsidRPr="00FC1F19">
        <w:rPr>
          <w:rFonts w:ascii="Arial" w:hAnsi="Arial" w:cs="Arial"/>
          <w:sz w:val="21"/>
          <w:szCs w:val="21"/>
          <w:lang w:val="en-GB" w:eastAsia="en-GB"/>
        </w:rPr>
        <w:t xml:space="preserve"> may take up</w:t>
      </w:r>
      <w:r w:rsidR="003B2B33" w:rsidRPr="00FC1F19">
        <w:rPr>
          <w:rFonts w:ascii="Arial" w:hAnsi="Arial" w:cs="Arial"/>
          <w:sz w:val="21"/>
          <w:szCs w:val="21"/>
          <w:lang w:val="en-GB" w:eastAsia="en-GB"/>
        </w:rPr>
        <w:t xml:space="preserve"> to two to three weeks) </w:t>
      </w:r>
      <w:r w:rsidR="0050019D" w:rsidRPr="00FC1F19">
        <w:rPr>
          <w:rFonts w:ascii="Arial" w:hAnsi="Arial" w:cs="Arial"/>
          <w:sz w:val="21"/>
          <w:szCs w:val="21"/>
          <w:lang w:val="en-GB" w:eastAsia="en-GB"/>
        </w:rPr>
        <w:t xml:space="preserve">Please call the centre </w:t>
      </w:r>
      <w:r w:rsidR="00EB5DA0" w:rsidRPr="00FC1F19">
        <w:rPr>
          <w:rFonts w:ascii="Arial" w:hAnsi="Arial" w:cs="Arial"/>
          <w:sz w:val="21"/>
          <w:szCs w:val="21"/>
          <w:lang w:val="en-GB" w:eastAsia="en-GB"/>
        </w:rPr>
        <w:t xml:space="preserve">01273 810 210 </w:t>
      </w:r>
    </w:p>
    <w:p w:rsidR="00CE0722" w:rsidRPr="00FC1F19" w:rsidRDefault="0050019D" w:rsidP="00CE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GB" w:eastAsia="en-GB"/>
        </w:rPr>
      </w:pPr>
      <w:r w:rsidRPr="00FC1F19">
        <w:rPr>
          <w:rFonts w:ascii="Arial" w:hAnsi="Arial" w:cs="Arial"/>
          <w:sz w:val="21"/>
          <w:szCs w:val="21"/>
          <w:lang w:val="en-GB" w:eastAsia="en-GB"/>
        </w:rPr>
        <w:t>to find out whether your c</w:t>
      </w:r>
      <w:r w:rsidR="005249D2" w:rsidRPr="00FC1F19">
        <w:rPr>
          <w:rFonts w:ascii="Arial" w:hAnsi="Arial" w:cs="Arial"/>
          <w:sz w:val="21"/>
          <w:szCs w:val="21"/>
          <w:lang w:val="en-GB" w:eastAsia="en-GB"/>
        </w:rPr>
        <w:t>ertificate is here and ready to</w:t>
      </w:r>
      <w:r w:rsidRPr="00FC1F19">
        <w:rPr>
          <w:rFonts w:ascii="Arial" w:hAnsi="Arial" w:cs="Arial"/>
          <w:sz w:val="21"/>
          <w:szCs w:val="21"/>
          <w:lang w:val="en-GB" w:eastAsia="en-GB"/>
        </w:rPr>
        <w:t xml:space="preserve"> collect. </w:t>
      </w:r>
    </w:p>
    <w:p w:rsidR="00CE0722" w:rsidRDefault="00CE0722" w:rsidP="00CE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sz w:val="21"/>
          <w:szCs w:val="21"/>
        </w:rPr>
      </w:pPr>
    </w:p>
    <w:p w:rsidR="00021FF3" w:rsidRPr="00FC1F19" w:rsidRDefault="00021FF3" w:rsidP="00CE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" w:hAnsi="Arial" w:cs="Arial"/>
          <w:sz w:val="21"/>
          <w:szCs w:val="21"/>
        </w:rPr>
      </w:pPr>
    </w:p>
    <w:p w:rsidR="00573BD5" w:rsidRPr="00335A65" w:rsidRDefault="00F83EB6">
      <w:pPr>
        <w:pStyle w:val="Body"/>
        <w:rPr>
          <w:rFonts w:ascii="Arial" w:hAnsi="Arial" w:cs="Arial"/>
          <w:b/>
          <w:color w:val="auto"/>
          <w:sz w:val="21"/>
          <w:szCs w:val="21"/>
        </w:rPr>
      </w:pPr>
      <w:r w:rsidRPr="00335A65">
        <w:rPr>
          <w:rFonts w:ascii="Arial" w:hAnsi="Arial" w:cs="Arial"/>
          <w:b/>
          <w:color w:val="auto"/>
          <w:sz w:val="21"/>
          <w:szCs w:val="21"/>
        </w:rPr>
        <w:t>You can</w:t>
      </w:r>
      <w:r w:rsidR="00030923" w:rsidRPr="00335A65">
        <w:rPr>
          <w:rFonts w:ascii="Arial" w:hAnsi="Arial" w:cs="Arial"/>
          <w:b/>
          <w:color w:val="auto"/>
          <w:sz w:val="21"/>
          <w:szCs w:val="21"/>
        </w:rPr>
        <w:t xml:space="preserve"> also</w:t>
      </w:r>
      <w:r w:rsidRPr="00335A65">
        <w:rPr>
          <w:rFonts w:ascii="Arial" w:hAnsi="Arial" w:cs="Arial"/>
          <w:b/>
          <w:color w:val="auto"/>
          <w:sz w:val="21"/>
          <w:szCs w:val="21"/>
        </w:rPr>
        <w:t xml:space="preserve"> speak to our Information, Advice and Guidanc</w:t>
      </w:r>
      <w:r w:rsidR="00B42F13" w:rsidRPr="00335A65">
        <w:rPr>
          <w:rFonts w:ascii="Arial" w:hAnsi="Arial" w:cs="Arial"/>
          <w:b/>
          <w:color w:val="auto"/>
          <w:sz w:val="21"/>
          <w:szCs w:val="21"/>
        </w:rPr>
        <w:t xml:space="preserve">e </w:t>
      </w:r>
      <w:r w:rsidR="00CA78A9" w:rsidRPr="00335A65">
        <w:rPr>
          <w:rFonts w:ascii="Arial" w:hAnsi="Arial" w:cs="Arial"/>
          <w:b/>
          <w:color w:val="auto"/>
          <w:sz w:val="21"/>
          <w:szCs w:val="21"/>
        </w:rPr>
        <w:t>(</w:t>
      </w:r>
      <w:r w:rsidR="00C27CEF" w:rsidRPr="00335A65">
        <w:rPr>
          <w:rFonts w:ascii="Arial" w:hAnsi="Arial" w:cs="Arial"/>
          <w:b/>
          <w:color w:val="auto"/>
          <w:sz w:val="21"/>
          <w:szCs w:val="21"/>
        </w:rPr>
        <w:t>Christina</w:t>
      </w:r>
      <w:r w:rsidR="00CA78A9" w:rsidRPr="00335A65">
        <w:rPr>
          <w:rFonts w:ascii="Arial" w:hAnsi="Arial" w:cs="Arial"/>
          <w:b/>
          <w:color w:val="auto"/>
          <w:sz w:val="21"/>
          <w:szCs w:val="21"/>
        </w:rPr>
        <w:t>)</w:t>
      </w:r>
      <w:r w:rsidR="00335A65" w:rsidRPr="00335A65">
        <w:rPr>
          <w:rFonts w:ascii="Arial" w:hAnsi="Arial" w:cs="Arial"/>
          <w:b/>
          <w:color w:val="auto"/>
          <w:sz w:val="21"/>
          <w:szCs w:val="21"/>
        </w:rPr>
        <w:t xml:space="preserve"> who can help you with:</w:t>
      </w:r>
    </w:p>
    <w:p w:rsidR="00AE3730" w:rsidRPr="00FC1F19" w:rsidRDefault="00AE3730" w:rsidP="00AE373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en-GB"/>
        </w:rPr>
      </w:pPr>
      <w:r w:rsidRPr="00FC1F19">
        <w:rPr>
          <w:rFonts w:ascii="Arial" w:eastAsia="Times New Roman" w:hAnsi="Arial" w:cs="Arial"/>
          <w:sz w:val="21"/>
          <w:szCs w:val="21"/>
          <w:lang w:eastAsia="en-GB"/>
        </w:rPr>
        <w:t>Impartial guidance to help you make the right choices</w:t>
      </w:r>
    </w:p>
    <w:p w:rsidR="00AE3730" w:rsidRPr="00FC1F19" w:rsidRDefault="00AE3730" w:rsidP="00AE373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FC1F19">
        <w:rPr>
          <w:rFonts w:ascii="Arial" w:eastAsia="Times New Roman" w:hAnsi="Arial" w:cs="Arial"/>
          <w:sz w:val="21"/>
          <w:szCs w:val="21"/>
          <w:lang w:eastAsia="en-GB"/>
        </w:rPr>
        <w:t>Advice on volunteering and training</w:t>
      </w:r>
    </w:p>
    <w:p w:rsidR="00AE3730" w:rsidRPr="00FC1F19" w:rsidRDefault="00AE3730" w:rsidP="00AE373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FC1F19">
        <w:rPr>
          <w:rFonts w:ascii="Arial" w:eastAsia="Times New Roman" w:hAnsi="Arial" w:cs="Arial"/>
          <w:sz w:val="21"/>
          <w:szCs w:val="21"/>
          <w:lang w:eastAsia="en-GB"/>
        </w:rPr>
        <w:t>Init</w:t>
      </w:r>
      <w:r w:rsidR="0038444F" w:rsidRPr="00FC1F19">
        <w:rPr>
          <w:rFonts w:ascii="Arial" w:eastAsia="Times New Roman" w:hAnsi="Arial" w:cs="Arial"/>
          <w:sz w:val="21"/>
          <w:szCs w:val="21"/>
          <w:lang w:eastAsia="en-GB"/>
        </w:rPr>
        <w:t xml:space="preserve">ial assessment for English and </w:t>
      </w:r>
      <w:proofErr w:type="spellStart"/>
      <w:r w:rsidR="0038444F" w:rsidRPr="00FC1F19">
        <w:rPr>
          <w:rFonts w:ascii="Arial" w:eastAsia="Times New Roman" w:hAnsi="Arial" w:cs="Arial"/>
          <w:sz w:val="21"/>
          <w:szCs w:val="21"/>
          <w:lang w:eastAsia="en-GB"/>
        </w:rPr>
        <w:t>m</w:t>
      </w:r>
      <w:r w:rsidRPr="00FC1F19">
        <w:rPr>
          <w:rFonts w:ascii="Arial" w:eastAsia="Times New Roman" w:hAnsi="Arial" w:cs="Arial"/>
          <w:sz w:val="21"/>
          <w:szCs w:val="21"/>
          <w:lang w:eastAsia="en-GB"/>
        </w:rPr>
        <w:t>aths</w:t>
      </w:r>
      <w:proofErr w:type="spellEnd"/>
      <w:r w:rsidRPr="00FC1F19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E3730" w:rsidRPr="00FC1F19" w:rsidRDefault="00AE3730" w:rsidP="00AE3730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AE3730" w:rsidRPr="00FC1F19" w:rsidRDefault="00F50ED0" w:rsidP="00AE3730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FC1F19">
        <w:rPr>
          <w:rFonts w:ascii="Arial" w:eastAsia="Times New Roman" w:hAnsi="Arial" w:cs="Arial"/>
          <w:sz w:val="21"/>
          <w:szCs w:val="21"/>
          <w:lang w:eastAsia="en-GB"/>
        </w:rPr>
        <w:t>Call Christina Mendez to find out more on</w:t>
      </w:r>
      <w:r w:rsidR="004567C2" w:rsidRPr="00FC1F19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:rsidR="00AE3730" w:rsidRPr="00FC1F19" w:rsidRDefault="00AE3730" w:rsidP="00AE3730">
      <w:pPr>
        <w:rPr>
          <w:rFonts w:ascii="Arial" w:hAnsi="Arial" w:cs="Arial"/>
          <w:b/>
          <w:sz w:val="21"/>
          <w:szCs w:val="21"/>
        </w:rPr>
      </w:pPr>
      <w:r w:rsidRPr="00FC1F19">
        <w:rPr>
          <w:rFonts w:ascii="Arial" w:hAnsi="Arial" w:cs="Arial"/>
          <w:b/>
          <w:sz w:val="21"/>
          <w:szCs w:val="21"/>
        </w:rPr>
        <w:t xml:space="preserve">01273 810213 / 0779 533 6412 </w:t>
      </w:r>
    </w:p>
    <w:p w:rsidR="00DE6716" w:rsidRPr="00FC1F19" w:rsidRDefault="00DE6716" w:rsidP="00AE3730">
      <w:pPr>
        <w:rPr>
          <w:rFonts w:ascii="Arial" w:hAnsi="Arial" w:cs="Arial"/>
          <w:b/>
          <w:sz w:val="21"/>
          <w:szCs w:val="21"/>
        </w:rPr>
      </w:pPr>
    </w:p>
    <w:p w:rsidR="008C7C25" w:rsidRPr="00FC1F19" w:rsidRDefault="008C7C25" w:rsidP="00AE3730">
      <w:pPr>
        <w:rPr>
          <w:rFonts w:ascii="Arial" w:hAnsi="Arial" w:cs="Arial"/>
          <w:b/>
          <w:sz w:val="21"/>
          <w:szCs w:val="21"/>
        </w:rPr>
      </w:pPr>
    </w:p>
    <w:p w:rsidR="008C7C25" w:rsidRPr="00FC1F19" w:rsidRDefault="008C7C25" w:rsidP="00AE3730">
      <w:pPr>
        <w:rPr>
          <w:rFonts w:ascii="Arial" w:hAnsi="Arial" w:cs="Arial"/>
          <w:b/>
          <w:sz w:val="21"/>
          <w:szCs w:val="21"/>
        </w:rPr>
      </w:pPr>
      <w:r w:rsidRPr="00FC1F19">
        <w:rPr>
          <w:rFonts w:ascii="Arial" w:hAnsi="Arial" w:cs="Arial"/>
          <w:b/>
          <w:sz w:val="21"/>
          <w:szCs w:val="21"/>
        </w:rPr>
        <w:t xml:space="preserve">Learning across the city </w:t>
      </w:r>
    </w:p>
    <w:p w:rsidR="00DE6716" w:rsidRPr="00FC1F19" w:rsidRDefault="00DE6716" w:rsidP="00AE3730">
      <w:pPr>
        <w:rPr>
          <w:rFonts w:ascii="Arial" w:hAnsi="Arial" w:cs="Arial"/>
          <w:sz w:val="21"/>
          <w:szCs w:val="21"/>
        </w:rPr>
      </w:pPr>
      <w:r w:rsidRPr="00FC1F19">
        <w:rPr>
          <w:rFonts w:ascii="Arial" w:hAnsi="Arial" w:cs="Arial"/>
          <w:sz w:val="21"/>
          <w:szCs w:val="21"/>
        </w:rPr>
        <w:t>You can also find online links to all our adult learning partners across the city by visiting:</w:t>
      </w:r>
    </w:p>
    <w:p w:rsidR="00D510D9" w:rsidRPr="00972C91" w:rsidRDefault="00772414" w:rsidP="00190447">
      <w:pPr>
        <w:rPr>
          <w:rStyle w:val="Hyperlink"/>
          <w:rFonts w:ascii="Arial" w:hAnsi="Arial" w:cs="Arial"/>
          <w:sz w:val="21"/>
          <w:szCs w:val="21"/>
        </w:rPr>
      </w:pPr>
      <w:r w:rsidRPr="00972C91">
        <w:rPr>
          <w:rFonts w:ascii="Arial" w:hAnsi="Arial" w:cs="Arial"/>
          <w:sz w:val="21"/>
          <w:szCs w:val="21"/>
          <w:u w:val="single"/>
        </w:rPr>
        <w:t>www.bh-adultlearning.org.uk</w:t>
      </w:r>
      <w:r w:rsidR="009B48D2" w:rsidRPr="00972C91">
        <w:rPr>
          <w:rStyle w:val="Hyperlink"/>
          <w:rFonts w:ascii="Arial" w:hAnsi="Arial" w:cs="Arial"/>
          <w:sz w:val="21"/>
          <w:szCs w:val="21"/>
        </w:rPr>
        <w:t xml:space="preserve"> </w:t>
      </w: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5C2916" w:rsidRDefault="005C2916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5C2916" w:rsidRDefault="00972C91" w:rsidP="00190447">
      <w:pPr>
        <w:rPr>
          <w:rStyle w:val="Hyperlink"/>
          <w:rFonts w:ascii="Arial" w:hAnsi="Arial" w:cs="Arial"/>
          <w:sz w:val="21"/>
          <w:szCs w:val="21"/>
        </w:rPr>
      </w:pPr>
      <w:r w:rsidRPr="006E04F1">
        <w:rPr>
          <w:rStyle w:val="Hyperlink"/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F1D0E" wp14:editId="0C0A7BEE">
                <wp:simplePos x="0" y="0"/>
                <wp:positionH relativeFrom="column">
                  <wp:posOffset>-827</wp:posOffset>
                </wp:positionH>
                <wp:positionV relativeFrom="paragraph">
                  <wp:posOffset>40880</wp:posOffset>
                </wp:positionV>
                <wp:extent cx="6209030" cy="2734573"/>
                <wp:effectExtent l="0" t="0" r="2032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734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1" w:rsidRPr="000558EF" w:rsidRDefault="006E04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58EF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any handy notes or questions </w:t>
                            </w:r>
                            <w:r w:rsidR="00021FF3" w:rsidRPr="000558EF">
                              <w:rPr>
                                <w:rFonts w:ascii="Arial" w:hAnsi="Arial" w:cs="Arial"/>
                                <w:sz w:val="20"/>
                              </w:rPr>
                              <w:t>here that</w:t>
                            </w:r>
                            <w:r w:rsidRPr="000558EF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would like to bring to the </w:t>
                            </w:r>
                            <w:r w:rsidR="009D2864" w:rsidRPr="000558EF">
                              <w:rPr>
                                <w:rFonts w:ascii="Arial" w:hAnsi="Arial" w:cs="Arial"/>
                                <w:sz w:val="20"/>
                              </w:rPr>
                              <w:t xml:space="preserve">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3.2pt;width:488.9pt;height:2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" strokecolor="#00b050">
                <v:textbox>
                  <w:txbxContent>
                    <w:p w:rsidR="006E04F1" w:rsidRPr="000558EF" w:rsidRDefault="006E04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58EF">
                        <w:rPr>
                          <w:rFonts w:ascii="Arial" w:hAnsi="Arial" w:cs="Arial"/>
                          <w:sz w:val="20"/>
                        </w:rPr>
                        <w:t xml:space="preserve">Make any handy notes or questions </w:t>
                      </w:r>
                      <w:r w:rsidR="00021FF3" w:rsidRPr="000558EF">
                        <w:rPr>
                          <w:rFonts w:ascii="Arial" w:hAnsi="Arial" w:cs="Arial"/>
                          <w:sz w:val="20"/>
                        </w:rPr>
                        <w:t>here that</w:t>
                      </w:r>
                      <w:r w:rsidRPr="000558EF">
                        <w:rPr>
                          <w:rFonts w:ascii="Arial" w:hAnsi="Arial" w:cs="Arial"/>
                          <w:sz w:val="20"/>
                        </w:rPr>
                        <w:t xml:space="preserve"> you would like to bring to the </w:t>
                      </w:r>
                      <w:r w:rsidR="009D2864" w:rsidRPr="000558EF">
                        <w:rPr>
                          <w:rFonts w:ascii="Arial" w:hAnsi="Arial" w:cs="Arial"/>
                          <w:sz w:val="20"/>
                        </w:rPr>
                        <w:t xml:space="preserve">course. </w:t>
                      </w:r>
                    </w:p>
                  </w:txbxContent>
                </v:textbox>
              </v:shape>
            </w:pict>
          </mc:Fallback>
        </mc:AlternateContent>
      </w:r>
    </w:p>
    <w:p w:rsidR="006E04F1" w:rsidRDefault="00146D8A" w:rsidP="00190447">
      <w:pPr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CFB3455" wp14:editId="1C136464">
            <wp:simplePos x="0" y="0"/>
            <wp:positionH relativeFrom="column">
              <wp:posOffset>5356225</wp:posOffset>
            </wp:positionH>
            <wp:positionV relativeFrom="paragraph">
              <wp:posOffset>96256</wp:posOffset>
            </wp:positionV>
            <wp:extent cx="796925" cy="796925"/>
            <wp:effectExtent l="0" t="57150" r="0" b="117475"/>
            <wp:wrapNone/>
            <wp:docPr id="15" name="Picture 15" descr="C:\Users\lawrencelatham\AppData\Local\Microsoft\Windows\Temporary Internet Files\Content.IE5\CYNQ6U6H\Man-With-Question-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wrencelatham\AppData\Local\Microsoft\Windows\Temporary Internet Files\Content.IE5\CYNQ6U6H\Man-With-Question-0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7079"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Style w:val="Hyperlink"/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Default="006E04F1" w:rsidP="00190447">
      <w:pPr>
        <w:rPr>
          <w:rFonts w:ascii="Arial" w:hAnsi="Arial" w:cs="Arial"/>
          <w:sz w:val="21"/>
          <w:szCs w:val="21"/>
        </w:rPr>
      </w:pPr>
    </w:p>
    <w:p w:rsidR="006E04F1" w:rsidRPr="00FC1F19" w:rsidRDefault="006E04F1" w:rsidP="00190447">
      <w:pPr>
        <w:rPr>
          <w:rFonts w:ascii="Arial" w:hAnsi="Arial" w:cs="Arial"/>
          <w:sz w:val="21"/>
          <w:szCs w:val="21"/>
        </w:rPr>
      </w:pPr>
    </w:p>
    <w:p w:rsidR="00D510D9" w:rsidRPr="00FC1F19" w:rsidRDefault="00D510D9">
      <w:pPr>
        <w:pStyle w:val="Body"/>
        <w:rPr>
          <w:rFonts w:ascii="Arial" w:eastAsia="Arial" w:hAnsi="Arial" w:cs="Arial"/>
          <w:sz w:val="21"/>
          <w:szCs w:val="21"/>
        </w:rPr>
      </w:pPr>
    </w:p>
    <w:p w:rsidR="001B7DD9" w:rsidRDefault="001B7DD9">
      <w:pPr>
        <w:pStyle w:val="Body"/>
        <w:rPr>
          <w:rFonts w:ascii="Arial" w:eastAsia="Arial" w:hAnsi="Arial" w:cs="Arial"/>
          <w:sz w:val="20"/>
          <w:szCs w:val="20"/>
        </w:rPr>
      </w:pPr>
    </w:p>
    <w:p w:rsidR="005C2916" w:rsidRDefault="005C2916">
      <w:pPr>
        <w:pStyle w:val="Body"/>
        <w:rPr>
          <w:rFonts w:ascii="Arial" w:eastAsia="Arial" w:hAnsi="Arial" w:cs="Arial"/>
          <w:sz w:val="20"/>
          <w:szCs w:val="20"/>
        </w:rPr>
      </w:pPr>
    </w:p>
    <w:p w:rsidR="005C2916" w:rsidRDefault="005C2916">
      <w:pPr>
        <w:pStyle w:val="Body"/>
        <w:rPr>
          <w:rFonts w:ascii="Arial" w:eastAsia="Arial" w:hAnsi="Arial" w:cs="Arial"/>
          <w:sz w:val="20"/>
          <w:szCs w:val="20"/>
        </w:rPr>
      </w:pPr>
    </w:p>
    <w:p w:rsidR="005C2916" w:rsidRPr="00C0714F" w:rsidRDefault="005C2916">
      <w:pPr>
        <w:pStyle w:val="Body"/>
        <w:rPr>
          <w:rFonts w:ascii="Arial" w:eastAsia="Arial" w:hAnsi="Arial" w:cs="Arial"/>
          <w:sz w:val="20"/>
          <w:szCs w:val="20"/>
        </w:rPr>
      </w:pPr>
    </w:p>
    <w:p w:rsidR="001B7DD9" w:rsidRDefault="001B7DD9">
      <w:pPr>
        <w:pStyle w:val="Body"/>
        <w:rPr>
          <w:rFonts w:ascii="Arial" w:eastAsia="Arial" w:hAnsi="Arial" w:cs="Arial"/>
          <w:sz w:val="20"/>
          <w:szCs w:val="20"/>
        </w:rPr>
      </w:pPr>
    </w:p>
    <w:p w:rsidR="007B25EF" w:rsidRDefault="007B25EF">
      <w:pPr>
        <w:pStyle w:val="Body"/>
        <w:rPr>
          <w:rFonts w:ascii="Arial" w:eastAsia="Arial" w:hAnsi="Arial" w:cs="Arial"/>
          <w:sz w:val="20"/>
          <w:szCs w:val="20"/>
        </w:rPr>
      </w:pPr>
    </w:p>
    <w:p w:rsidR="007B25EF" w:rsidRPr="00C0714F" w:rsidRDefault="007B25EF">
      <w:pPr>
        <w:pStyle w:val="Body"/>
        <w:rPr>
          <w:rFonts w:ascii="Arial" w:eastAsia="Arial" w:hAnsi="Arial" w:cs="Arial"/>
          <w:sz w:val="20"/>
          <w:szCs w:val="20"/>
        </w:rPr>
      </w:pPr>
    </w:p>
    <w:p w:rsidR="001B7DD9" w:rsidRPr="00C0714F" w:rsidRDefault="002272AF" w:rsidP="00AA4723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cs="Arial"/>
          <w:i/>
          <w:noProof/>
          <w:lang w:val="en-GB"/>
        </w:rPr>
        <w:drawing>
          <wp:inline distT="0" distB="0" distL="0" distR="0" wp14:anchorId="1B80FE1D" wp14:editId="3EA16485">
            <wp:extent cx="50006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D9" w:rsidRPr="00FB0C67" w:rsidRDefault="00BE07FD" w:rsidP="002272AF">
      <w:pPr>
        <w:pStyle w:val="Body"/>
        <w:jc w:val="center"/>
        <w:rPr>
          <w:rFonts w:ascii="Arial" w:eastAsia="Arial" w:hAnsi="Arial" w:cs="Arial"/>
          <w:b/>
          <w:bCs/>
          <w:color w:val="262626" w:themeColor="text1" w:themeTint="D9"/>
          <w:sz w:val="20"/>
          <w:szCs w:val="20"/>
        </w:rPr>
      </w:pPr>
      <w:r w:rsidRPr="00FB0C6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BHCC Community Learning </w:t>
      </w:r>
      <w:r w:rsidR="0029498B" w:rsidRPr="00FB0C67">
        <w:rPr>
          <w:rFonts w:ascii="Arial" w:eastAsia="Arial" w:hAnsi="Arial" w:cs="Arial"/>
          <w:b/>
          <w:bCs/>
          <w:color w:val="262626" w:themeColor="text1" w:themeTint="D9"/>
          <w:sz w:val="20"/>
          <w:szCs w:val="20"/>
        </w:rPr>
        <w:t xml:space="preserve">at the </w:t>
      </w:r>
      <w:r w:rsidRPr="00FB0C6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Friends Centre</w:t>
      </w:r>
    </w:p>
    <w:p w:rsidR="001B7DD9" w:rsidRPr="00F62F8C" w:rsidRDefault="00BE07FD" w:rsidP="00F62F8C">
      <w:pPr>
        <w:pStyle w:val="Body"/>
        <w:jc w:val="center"/>
        <w:rPr>
          <w:rFonts w:ascii="Arial" w:eastAsia="Arial" w:hAnsi="Arial" w:cs="Arial"/>
          <w:color w:val="262626" w:themeColor="text1" w:themeTint="D9"/>
          <w:sz w:val="20"/>
          <w:szCs w:val="20"/>
        </w:rPr>
      </w:pPr>
      <w:r w:rsidRPr="00FB0C67">
        <w:rPr>
          <w:rFonts w:ascii="Arial" w:hAnsi="Arial" w:cs="Arial"/>
          <w:color w:val="262626" w:themeColor="text1" w:themeTint="D9"/>
          <w:sz w:val="20"/>
          <w:szCs w:val="20"/>
        </w:rPr>
        <w:t>Brighton Junction, Isetta Square, 35 New England Street, Brighton, BN1 4GQ |  (01273) 810210</w:t>
      </w:r>
    </w:p>
    <w:sectPr w:rsidR="001B7DD9" w:rsidRPr="00F62F8C" w:rsidSect="00B76D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09" w:right="1041" w:bottom="73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26" w:rsidRDefault="00FA1626">
      <w:r>
        <w:separator/>
      </w:r>
    </w:p>
  </w:endnote>
  <w:endnote w:type="continuationSeparator" w:id="0">
    <w:p w:rsidR="00FA1626" w:rsidRDefault="00FA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26" w:rsidRDefault="00FA1626">
      <w:r>
        <w:separator/>
      </w:r>
    </w:p>
  </w:footnote>
  <w:footnote w:type="continuationSeparator" w:id="0">
    <w:p w:rsidR="00FA1626" w:rsidRDefault="00FA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6" w:rsidRDefault="00FA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A08"/>
    <w:multiLevelType w:val="multilevel"/>
    <w:tmpl w:val="C9D20C8C"/>
    <w:lvl w:ilvl="0">
      <w:start w:val="1"/>
      <w:numFmt w:val="bullet"/>
      <w:lvlText w:val="-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1">
      <w:start w:val="1"/>
      <w:numFmt w:val="bullet"/>
      <w:lvlText w:val="-"/>
      <w:lvlJc w:val="left"/>
      <w:pPr>
        <w:tabs>
          <w:tab w:val="num" w:pos="469"/>
        </w:tabs>
        <w:ind w:left="4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3">
      <w:start w:val="1"/>
      <w:numFmt w:val="bullet"/>
      <w:lvlText w:val="-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4">
      <w:start w:val="1"/>
      <w:numFmt w:val="bullet"/>
      <w:lvlText w:val="-"/>
      <w:lvlJc w:val="left"/>
      <w:pPr>
        <w:tabs>
          <w:tab w:val="num" w:pos="1189"/>
        </w:tabs>
        <w:ind w:left="118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5">
      <w:start w:val="1"/>
      <w:numFmt w:val="bullet"/>
      <w:lvlText w:val="-"/>
      <w:lvlJc w:val="left"/>
      <w:pPr>
        <w:tabs>
          <w:tab w:val="num" w:pos="1429"/>
        </w:tabs>
        <w:ind w:left="14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6">
      <w:start w:val="1"/>
      <w:numFmt w:val="bullet"/>
      <w:lvlText w:val="-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7">
      <w:start w:val="1"/>
      <w:numFmt w:val="bullet"/>
      <w:lvlText w:val="-"/>
      <w:lvlJc w:val="left"/>
      <w:pPr>
        <w:tabs>
          <w:tab w:val="num" w:pos="1909"/>
        </w:tabs>
        <w:ind w:left="19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8">
      <w:start w:val="1"/>
      <w:numFmt w:val="bullet"/>
      <w:lvlText w:val="-"/>
      <w:lvlJc w:val="left"/>
      <w:pPr>
        <w:tabs>
          <w:tab w:val="num" w:pos="2149"/>
        </w:tabs>
        <w:ind w:left="21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</w:abstractNum>
  <w:abstractNum w:abstractNumId="1">
    <w:nsid w:val="18AB018F"/>
    <w:multiLevelType w:val="multilevel"/>
    <w:tmpl w:val="E384D4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2">
    <w:nsid w:val="19587832"/>
    <w:multiLevelType w:val="multilevel"/>
    <w:tmpl w:val="B80E6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5D21F1"/>
    <w:multiLevelType w:val="multilevel"/>
    <w:tmpl w:val="817278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4">
    <w:nsid w:val="26A94A86"/>
    <w:multiLevelType w:val="hybridMultilevel"/>
    <w:tmpl w:val="6C5A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6F44"/>
    <w:multiLevelType w:val="multilevel"/>
    <w:tmpl w:val="9B3CE8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</w:abstractNum>
  <w:abstractNum w:abstractNumId="6">
    <w:nsid w:val="2EC90142"/>
    <w:multiLevelType w:val="multilevel"/>
    <w:tmpl w:val="C68214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7">
    <w:nsid w:val="324C5936"/>
    <w:multiLevelType w:val="multilevel"/>
    <w:tmpl w:val="48EE4F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8">
    <w:nsid w:val="36A23251"/>
    <w:multiLevelType w:val="multilevel"/>
    <w:tmpl w:val="FF2021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B463800"/>
    <w:multiLevelType w:val="hybridMultilevel"/>
    <w:tmpl w:val="42D0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14F07"/>
    <w:multiLevelType w:val="hybridMultilevel"/>
    <w:tmpl w:val="2EE6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79FC"/>
    <w:multiLevelType w:val="hybridMultilevel"/>
    <w:tmpl w:val="1FB4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7679"/>
    <w:multiLevelType w:val="multilevel"/>
    <w:tmpl w:val="C044A89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13">
    <w:nsid w:val="44744F25"/>
    <w:multiLevelType w:val="multilevel"/>
    <w:tmpl w:val="0CB497F4"/>
    <w:styleLink w:val="Dash"/>
    <w:lvl w:ilvl="0">
      <w:numFmt w:val="bullet"/>
      <w:lvlText w:val="-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1">
      <w:start w:val="1"/>
      <w:numFmt w:val="bullet"/>
      <w:lvlText w:val="-"/>
      <w:lvlJc w:val="left"/>
      <w:pPr>
        <w:tabs>
          <w:tab w:val="num" w:pos="469"/>
        </w:tabs>
        <w:ind w:left="4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3">
      <w:start w:val="1"/>
      <w:numFmt w:val="bullet"/>
      <w:lvlText w:val="-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4">
      <w:start w:val="1"/>
      <w:numFmt w:val="bullet"/>
      <w:lvlText w:val="-"/>
      <w:lvlJc w:val="left"/>
      <w:pPr>
        <w:tabs>
          <w:tab w:val="num" w:pos="1189"/>
        </w:tabs>
        <w:ind w:left="118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5">
      <w:start w:val="1"/>
      <w:numFmt w:val="bullet"/>
      <w:lvlText w:val="-"/>
      <w:lvlJc w:val="left"/>
      <w:pPr>
        <w:tabs>
          <w:tab w:val="num" w:pos="1429"/>
        </w:tabs>
        <w:ind w:left="14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6">
      <w:start w:val="1"/>
      <w:numFmt w:val="bullet"/>
      <w:lvlText w:val="-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7">
      <w:start w:val="1"/>
      <w:numFmt w:val="bullet"/>
      <w:lvlText w:val="-"/>
      <w:lvlJc w:val="left"/>
      <w:pPr>
        <w:tabs>
          <w:tab w:val="num" w:pos="1909"/>
        </w:tabs>
        <w:ind w:left="19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8">
      <w:start w:val="1"/>
      <w:numFmt w:val="bullet"/>
      <w:lvlText w:val="-"/>
      <w:lvlJc w:val="left"/>
      <w:pPr>
        <w:tabs>
          <w:tab w:val="num" w:pos="2149"/>
        </w:tabs>
        <w:ind w:left="21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</w:abstractNum>
  <w:abstractNum w:abstractNumId="14">
    <w:nsid w:val="47571290"/>
    <w:multiLevelType w:val="hybridMultilevel"/>
    <w:tmpl w:val="95AE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D84"/>
    <w:multiLevelType w:val="multilevel"/>
    <w:tmpl w:val="2130A1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16">
    <w:nsid w:val="580C167A"/>
    <w:multiLevelType w:val="hybridMultilevel"/>
    <w:tmpl w:val="08D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6644"/>
    <w:multiLevelType w:val="multilevel"/>
    <w:tmpl w:val="1DA8FDA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23333"/>
        <w:position w:val="0"/>
        <w:sz w:val="24"/>
        <w:szCs w:val="24"/>
        <w:u w:color="323333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</w:abstractNum>
  <w:abstractNum w:abstractNumId="18">
    <w:nsid w:val="5C643168"/>
    <w:multiLevelType w:val="multilevel"/>
    <w:tmpl w:val="404E59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19">
    <w:nsid w:val="607234AE"/>
    <w:multiLevelType w:val="multilevel"/>
    <w:tmpl w:val="80FEFC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20">
    <w:nsid w:val="62D42925"/>
    <w:multiLevelType w:val="multilevel"/>
    <w:tmpl w:val="76728A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21">
    <w:nsid w:val="6432276E"/>
    <w:multiLevelType w:val="multilevel"/>
    <w:tmpl w:val="E02C7D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23333"/>
        <w:position w:val="0"/>
        <w:sz w:val="24"/>
        <w:szCs w:val="24"/>
        <w:u w:color="323333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color w:val="323333"/>
        <w:position w:val="0"/>
        <w:sz w:val="21"/>
        <w:szCs w:val="21"/>
        <w:u w:color="323333"/>
      </w:rPr>
    </w:lvl>
  </w:abstractNum>
  <w:abstractNum w:abstractNumId="22">
    <w:nsid w:val="64D45DA0"/>
    <w:multiLevelType w:val="multilevel"/>
    <w:tmpl w:val="36DC183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23">
    <w:nsid w:val="65CC13AE"/>
    <w:multiLevelType w:val="multilevel"/>
    <w:tmpl w:val="6604FD36"/>
    <w:lvl w:ilvl="0">
      <w:numFmt w:val="bullet"/>
      <w:lvlText w:val="-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1">
      <w:start w:val="1"/>
      <w:numFmt w:val="bullet"/>
      <w:lvlText w:val="-"/>
      <w:lvlJc w:val="left"/>
      <w:pPr>
        <w:tabs>
          <w:tab w:val="num" w:pos="469"/>
        </w:tabs>
        <w:ind w:left="4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3">
      <w:start w:val="1"/>
      <w:numFmt w:val="bullet"/>
      <w:lvlText w:val="-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4">
      <w:start w:val="1"/>
      <w:numFmt w:val="bullet"/>
      <w:lvlText w:val="-"/>
      <w:lvlJc w:val="left"/>
      <w:pPr>
        <w:tabs>
          <w:tab w:val="num" w:pos="1189"/>
        </w:tabs>
        <w:ind w:left="118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5">
      <w:start w:val="1"/>
      <w:numFmt w:val="bullet"/>
      <w:lvlText w:val="-"/>
      <w:lvlJc w:val="left"/>
      <w:pPr>
        <w:tabs>
          <w:tab w:val="num" w:pos="1429"/>
        </w:tabs>
        <w:ind w:left="142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6">
      <w:start w:val="1"/>
      <w:numFmt w:val="bullet"/>
      <w:lvlText w:val="-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7">
      <w:start w:val="1"/>
      <w:numFmt w:val="bullet"/>
      <w:lvlText w:val="-"/>
      <w:lvlJc w:val="left"/>
      <w:pPr>
        <w:tabs>
          <w:tab w:val="num" w:pos="1909"/>
        </w:tabs>
        <w:ind w:left="190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  <w:lvl w:ilvl="8">
      <w:start w:val="1"/>
      <w:numFmt w:val="bullet"/>
      <w:lvlText w:val="-"/>
      <w:lvlJc w:val="left"/>
      <w:pPr>
        <w:tabs>
          <w:tab w:val="num" w:pos="2149"/>
        </w:tabs>
        <w:ind w:left="2149" w:hanging="229"/>
      </w:pPr>
      <w:rPr>
        <w:rFonts w:ascii="Arial" w:eastAsia="Arial" w:hAnsi="Arial" w:cs="Arial"/>
        <w:b w:val="0"/>
        <w:bCs w:val="0"/>
        <w:position w:val="4"/>
        <w:sz w:val="25"/>
        <w:szCs w:val="25"/>
        <w:u w:val="none"/>
      </w:rPr>
    </w:lvl>
  </w:abstractNum>
  <w:abstractNum w:abstractNumId="24">
    <w:nsid w:val="66773CBC"/>
    <w:multiLevelType w:val="multilevel"/>
    <w:tmpl w:val="7FCE7C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6B555F6B"/>
    <w:multiLevelType w:val="multilevel"/>
    <w:tmpl w:val="99CE23C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tabs>
          <w:tab w:val="num" w:pos="2835"/>
        </w:tabs>
        <w:ind w:left="28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tabs>
          <w:tab w:val="num" w:pos="4995"/>
        </w:tabs>
        <w:ind w:left="499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rFonts w:ascii="Arial" w:eastAsia="Arial" w:hAnsi="Arial" w:cs="Arial"/>
        <w:position w:val="0"/>
        <w:sz w:val="21"/>
        <w:szCs w:val="21"/>
        <w:u w:val="none"/>
      </w:rPr>
    </w:lvl>
  </w:abstractNum>
  <w:abstractNum w:abstractNumId="26">
    <w:nsid w:val="6BFA2335"/>
    <w:multiLevelType w:val="hybridMultilevel"/>
    <w:tmpl w:val="4F5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D47CE"/>
    <w:multiLevelType w:val="multilevel"/>
    <w:tmpl w:val="E138E7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79A15B9C"/>
    <w:multiLevelType w:val="hybridMultilevel"/>
    <w:tmpl w:val="B20263BC"/>
    <w:lvl w:ilvl="0" w:tplc="2F7CFE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7"/>
  </w:num>
  <w:num w:numId="5">
    <w:abstractNumId w:val="12"/>
  </w:num>
  <w:num w:numId="6">
    <w:abstractNumId w:val="8"/>
  </w:num>
  <w:num w:numId="7">
    <w:abstractNumId w:val="25"/>
  </w:num>
  <w:num w:numId="8">
    <w:abstractNumId w:val="19"/>
  </w:num>
  <w:num w:numId="9">
    <w:abstractNumId w:val="27"/>
  </w:num>
  <w:num w:numId="10">
    <w:abstractNumId w:val="18"/>
  </w:num>
  <w:num w:numId="11">
    <w:abstractNumId w:val="20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5"/>
  </w:num>
  <w:num w:numId="17">
    <w:abstractNumId w:val="22"/>
  </w:num>
  <w:num w:numId="18">
    <w:abstractNumId w:val="0"/>
  </w:num>
  <w:num w:numId="19">
    <w:abstractNumId w:val="23"/>
  </w:num>
  <w:num w:numId="20">
    <w:abstractNumId w:val="13"/>
  </w:num>
  <w:num w:numId="21">
    <w:abstractNumId w:val="26"/>
  </w:num>
  <w:num w:numId="22">
    <w:abstractNumId w:val="9"/>
  </w:num>
  <w:num w:numId="23">
    <w:abstractNumId w:val="4"/>
  </w:num>
  <w:num w:numId="24">
    <w:abstractNumId w:val="10"/>
  </w:num>
  <w:num w:numId="25">
    <w:abstractNumId w:val="28"/>
  </w:num>
  <w:num w:numId="26">
    <w:abstractNumId w:val="14"/>
  </w:num>
  <w:num w:numId="27">
    <w:abstractNumId w:val="16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DD9"/>
    <w:rsid w:val="000019F9"/>
    <w:rsid w:val="000032A6"/>
    <w:rsid w:val="00021FF3"/>
    <w:rsid w:val="00022E23"/>
    <w:rsid w:val="00030923"/>
    <w:rsid w:val="00040858"/>
    <w:rsid w:val="00040C3F"/>
    <w:rsid w:val="000558EF"/>
    <w:rsid w:val="0006403A"/>
    <w:rsid w:val="00072D9E"/>
    <w:rsid w:val="000750CC"/>
    <w:rsid w:val="00080546"/>
    <w:rsid w:val="00082440"/>
    <w:rsid w:val="00084D1F"/>
    <w:rsid w:val="000960EF"/>
    <w:rsid w:val="000A6EC7"/>
    <w:rsid w:val="000B1FAE"/>
    <w:rsid w:val="000B225E"/>
    <w:rsid w:val="000B65B7"/>
    <w:rsid w:val="000B6F6C"/>
    <w:rsid w:val="000C47F4"/>
    <w:rsid w:val="000C684A"/>
    <w:rsid w:val="000D35E7"/>
    <w:rsid w:val="000E54E7"/>
    <w:rsid w:val="000E7DF1"/>
    <w:rsid w:val="000F1E89"/>
    <w:rsid w:val="0010387B"/>
    <w:rsid w:val="00103C10"/>
    <w:rsid w:val="001211BE"/>
    <w:rsid w:val="00130DAB"/>
    <w:rsid w:val="001313E2"/>
    <w:rsid w:val="001458A1"/>
    <w:rsid w:val="00146D8A"/>
    <w:rsid w:val="00153579"/>
    <w:rsid w:val="00167B4A"/>
    <w:rsid w:val="00173644"/>
    <w:rsid w:val="00176CB6"/>
    <w:rsid w:val="00186EA6"/>
    <w:rsid w:val="00190447"/>
    <w:rsid w:val="001A0496"/>
    <w:rsid w:val="001B12D4"/>
    <w:rsid w:val="001B6618"/>
    <w:rsid w:val="001B7DD9"/>
    <w:rsid w:val="001C1CAA"/>
    <w:rsid w:val="001C2DE2"/>
    <w:rsid w:val="001C4D06"/>
    <w:rsid w:val="001D034B"/>
    <w:rsid w:val="001D354A"/>
    <w:rsid w:val="001E1A5B"/>
    <w:rsid w:val="00203811"/>
    <w:rsid w:val="00212952"/>
    <w:rsid w:val="00214536"/>
    <w:rsid w:val="002228F8"/>
    <w:rsid w:val="0022303E"/>
    <w:rsid w:val="002272AF"/>
    <w:rsid w:val="00247C06"/>
    <w:rsid w:val="0026542C"/>
    <w:rsid w:val="00276845"/>
    <w:rsid w:val="00281163"/>
    <w:rsid w:val="002834AD"/>
    <w:rsid w:val="00294642"/>
    <w:rsid w:val="0029498B"/>
    <w:rsid w:val="00296149"/>
    <w:rsid w:val="002C14F7"/>
    <w:rsid w:val="002D68E0"/>
    <w:rsid w:val="002E16F1"/>
    <w:rsid w:val="002E59FE"/>
    <w:rsid w:val="002F4032"/>
    <w:rsid w:val="00304265"/>
    <w:rsid w:val="00305FA0"/>
    <w:rsid w:val="00312D86"/>
    <w:rsid w:val="00316777"/>
    <w:rsid w:val="00321083"/>
    <w:rsid w:val="003215A4"/>
    <w:rsid w:val="00325B72"/>
    <w:rsid w:val="00335A65"/>
    <w:rsid w:val="00337A91"/>
    <w:rsid w:val="00372061"/>
    <w:rsid w:val="00375174"/>
    <w:rsid w:val="00383D50"/>
    <w:rsid w:val="0038444F"/>
    <w:rsid w:val="00385858"/>
    <w:rsid w:val="0038797F"/>
    <w:rsid w:val="003971B4"/>
    <w:rsid w:val="003A0A1E"/>
    <w:rsid w:val="003B10E6"/>
    <w:rsid w:val="003B2B33"/>
    <w:rsid w:val="003B4205"/>
    <w:rsid w:val="003C4BAF"/>
    <w:rsid w:val="003E1843"/>
    <w:rsid w:val="003E2B65"/>
    <w:rsid w:val="003E7DA3"/>
    <w:rsid w:val="003F22DB"/>
    <w:rsid w:val="003F4C47"/>
    <w:rsid w:val="00433329"/>
    <w:rsid w:val="00433FED"/>
    <w:rsid w:val="004343B4"/>
    <w:rsid w:val="00434860"/>
    <w:rsid w:val="00443CFA"/>
    <w:rsid w:val="0044522C"/>
    <w:rsid w:val="00455A67"/>
    <w:rsid w:val="00455DE9"/>
    <w:rsid w:val="004567C2"/>
    <w:rsid w:val="00471741"/>
    <w:rsid w:val="0047229A"/>
    <w:rsid w:val="004762E1"/>
    <w:rsid w:val="00484307"/>
    <w:rsid w:val="004B15E5"/>
    <w:rsid w:val="004C239E"/>
    <w:rsid w:val="004C67B6"/>
    <w:rsid w:val="004C7A87"/>
    <w:rsid w:val="004D4ACA"/>
    <w:rsid w:val="004E7A23"/>
    <w:rsid w:val="004F35C8"/>
    <w:rsid w:val="0050019D"/>
    <w:rsid w:val="0050082D"/>
    <w:rsid w:val="00500BA4"/>
    <w:rsid w:val="00500FA0"/>
    <w:rsid w:val="00521393"/>
    <w:rsid w:val="00521731"/>
    <w:rsid w:val="005249D2"/>
    <w:rsid w:val="0052649A"/>
    <w:rsid w:val="00536FE3"/>
    <w:rsid w:val="00537256"/>
    <w:rsid w:val="00543A01"/>
    <w:rsid w:val="00553DDF"/>
    <w:rsid w:val="00561DFD"/>
    <w:rsid w:val="0056231C"/>
    <w:rsid w:val="00573BD5"/>
    <w:rsid w:val="00577326"/>
    <w:rsid w:val="00585946"/>
    <w:rsid w:val="00587D66"/>
    <w:rsid w:val="00594F2E"/>
    <w:rsid w:val="005C1C6F"/>
    <w:rsid w:val="005C2916"/>
    <w:rsid w:val="005D0548"/>
    <w:rsid w:val="005D1687"/>
    <w:rsid w:val="005D6C6C"/>
    <w:rsid w:val="005D73CC"/>
    <w:rsid w:val="005F4FB5"/>
    <w:rsid w:val="00613ABD"/>
    <w:rsid w:val="00624318"/>
    <w:rsid w:val="006253E3"/>
    <w:rsid w:val="00630514"/>
    <w:rsid w:val="00636D2F"/>
    <w:rsid w:val="00641660"/>
    <w:rsid w:val="00642E48"/>
    <w:rsid w:val="00645ED0"/>
    <w:rsid w:val="00650843"/>
    <w:rsid w:val="00651BB3"/>
    <w:rsid w:val="0066359F"/>
    <w:rsid w:val="00676397"/>
    <w:rsid w:val="00677D50"/>
    <w:rsid w:val="00697325"/>
    <w:rsid w:val="006A18BA"/>
    <w:rsid w:val="006C65B2"/>
    <w:rsid w:val="006D53B5"/>
    <w:rsid w:val="006E04F1"/>
    <w:rsid w:val="006E6DD6"/>
    <w:rsid w:val="006F11D5"/>
    <w:rsid w:val="006F2FE5"/>
    <w:rsid w:val="006F447D"/>
    <w:rsid w:val="006F7AF1"/>
    <w:rsid w:val="00700096"/>
    <w:rsid w:val="00701941"/>
    <w:rsid w:val="00721E1C"/>
    <w:rsid w:val="0072386F"/>
    <w:rsid w:val="00727189"/>
    <w:rsid w:val="007273AE"/>
    <w:rsid w:val="007415DB"/>
    <w:rsid w:val="007440AE"/>
    <w:rsid w:val="00745FE3"/>
    <w:rsid w:val="007661E3"/>
    <w:rsid w:val="00772414"/>
    <w:rsid w:val="0078306C"/>
    <w:rsid w:val="00787725"/>
    <w:rsid w:val="007949BA"/>
    <w:rsid w:val="00797D38"/>
    <w:rsid w:val="007A337D"/>
    <w:rsid w:val="007B25EF"/>
    <w:rsid w:val="007C1760"/>
    <w:rsid w:val="007C25C3"/>
    <w:rsid w:val="007D00F9"/>
    <w:rsid w:val="007D4310"/>
    <w:rsid w:val="007D4FAB"/>
    <w:rsid w:val="007E4B96"/>
    <w:rsid w:val="007E51E2"/>
    <w:rsid w:val="007E725E"/>
    <w:rsid w:val="007E7963"/>
    <w:rsid w:val="007F3D05"/>
    <w:rsid w:val="007F763E"/>
    <w:rsid w:val="00811C5F"/>
    <w:rsid w:val="00814FC4"/>
    <w:rsid w:val="00830646"/>
    <w:rsid w:val="00846257"/>
    <w:rsid w:val="00865E07"/>
    <w:rsid w:val="00866B2B"/>
    <w:rsid w:val="00867BF9"/>
    <w:rsid w:val="0088536E"/>
    <w:rsid w:val="008933B9"/>
    <w:rsid w:val="008936B6"/>
    <w:rsid w:val="008A0F36"/>
    <w:rsid w:val="008B2C01"/>
    <w:rsid w:val="008B60DD"/>
    <w:rsid w:val="008C420A"/>
    <w:rsid w:val="008C7C25"/>
    <w:rsid w:val="008D3999"/>
    <w:rsid w:val="008D5B7B"/>
    <w:rsid w:val="008E5E42"/>
    <w:rsid w:val="008E6174"/>
    <w:rsid w:val="00910C68"/>
    <w:rsid w:val="009129E5"/>
    <w:rsid w:val="00923286"/>
    <w:rsid w:val="00925D56"/>
    <w:rsid w:val="00936C03"/>
    <w:rsid w:val="00952275"/>
    <w:rsid w:val="00966536"/>
    <w:rsid w:val="00972C91"/>
    <w:rsid w:val="0097629F"/>
    <w:rsid w:val="00981058"/>
    <w:rsid w:val="00986001"/>
    <w:rsid w:val="00994731"/>
    <w:rsid w:val="009B48D2"/>
    <w:rsid w:val="009B4D47"/>
    <w:rsid w:val="009C7E62"/>
    <w:rsid w:val="009D2864"/>
    <w:rsid w:val="009D39AB"/>
    <w:rsid w:val="009E6EAC"/>
    <w:rsid w:val="009F5F23"/>
    <w:rsid w:val="00A26561"/>
    <w:rsid w:val="00A40420"/>
    <w:rsid w:val="00A44198"/>
    <w:rsid w:val="00A536FC"/>
    <w:rsid w:val="00A547DE"/>
    <w:rsid w:val="00A61485"/>
    <w:rsid w:val="00A6445A"/>
    <w:rsid w:val="00A729F2"/>
    <w:rsid w:val="00A77243"/>
    <w:rsid w:val="00A913F0"/>
    <w:rsid w:val="00A91ADF"/>
    <w:rsid w:val="00A92F1A"/>
    <w:rsid w:val="00A975FD"/>
    <w:rsid w:val="00A97759"/>
    <w:rsid w:val="00AA4723"/>
    <w:rsid w:val="00AC3B3C"/>
    <w:rsid w:val="00AE322A"/>
    <w:rsid w:val="00AE3730"/>
    <w:rsid w:val="00AE7CB8"/>
    <w:rsid w:val="00AF6BB0"/>
    <w:rsid w:val="00B047FD"/>
    <w:rsid w:val="00B161E1"/>
    <w:rsid w:val="00B230FC"/>
    <w:rsid w:val="00B253B8"/>
    <w:rsid w:val="00B3350A"/>
    <w:rsid w:val="00B42034"/>
    <w:rsid w:val="00B42F13"/>
    <w:rsid w:val="00B506D7"/>
    <w:rsid w:val="00B65C97"/>
    <w:rsid w:val="00B76DF9"/>
    <w:rsid w:val="00B83570"/>
    <w:rsid w:val="00B86335"/>
    <w:rsid w:val="00B94FCF"/>
    <w:rsid w:val="00BA1D0F"/>
    <w:rsid w:val="00BB5024"/>
    <w:rsid w:val="00BC20CD"/>
    <w:rsid w:val="00BE07FD"/>
    <w:rsid w:val="00BE27FE"/>
    <w:rsid w:val="00BF6795"/>
    <w:rsid w:val="00C01208"/>
    <w:rsid w:val="00C0396C"/>
    <w:rsid w:val="00C0714F"/>
    <w:rsid w:val="00C07460"/>
    <w:rsid w:val="00C10383"/>
    <w:rsid w:val="00C103CA"/>
    <w:rsid w:val="00C10B4E"/>
    <w:rsid w:val="00C165C1"/>
    <w:rsid w:val="00C21FC2"/>
    <w:rsid w:val="00C27CEF"/>
    <w:rsid w:val="00C3736F"/>
    <w:rsid w:val="00C65DD9"/>
    <w:rsid w:val="00C81144"/>
    <w:rsid w:val="00C82B80"/>
    <w:rsid w:val="00CA034A"/>
    <w:rsid w:val="00CA78A9"/>
    <w:rsid w:val="00CC3815"/>
    <w:rsid w:val="00CC6C0A"/>
    <w:rsid w:val="00CE0722"/>
    <w:rsid w:val="00CF7A48"/>
    <w:rsid w:val="00D20941"/>
    <w:rsid w:val="00D2597D"/>
    <w:rsid w:val="00D3099B"/>
    <w:rsid w:val="00D32B4A"/>
    <w:rsid w:val="00D335FB"/>
    <w:rsid w:val="00D510D9"/>
    <w:rsid w:val="00D57C14"/>
    <w:rsid w:val="00D616EE"/>
    <w:rsid w:val="00D67ED4"/>
    <w:rsid w:val="00D749F8"/>
    <w:rsid w:val="00D823F5"/>
    <w:rsid w:val="00DB1540"/>
    <w:rsid w:val="00DC5248"/>
    <w:rsid w:val="00DD0739"/>
    <w:rsid w:val="00DD1578"/>
    <w:rsid w:val="00DD73E3"/>
    <w:rsid w:val="00DE3117"/>
    <w:rsid w:val="00DE474A"/>
    <w:rsid w:val="00DE6716"/>
    <w:rsid w:val="00DF16B9"/>
    <w:rsid w:val="00DF1DC0"/>
    <w:rsid w:val="00E16443"/>
    <w:rsid w:val="00E30616"/>
    <w:rsid w:val="00E44782"/>
    <w:rsid w:val="00E45A72"/>
    <w:rsid w:val="00E51F48"/>
    <w:rsid w:val="00E624A3"/>
    <w:rsid w:val="00E648BE"/>
    <w:rsid w:val="00E7605B"/>
    <w:rsid w:val="00E77473"/>
    <w:rsid w:val="00E80CBC"/>
    <w:rsid w:val="00E838E5"/>
    <w:rsid w:val="00E962EB"/>
    <w:rsid w:val="00EA2410"/>
    <w:rsid w:val="00EB5DA0"/>
    <w:rsid w:val="00EB7173"/>
    <w:rsid w:val="00ED7ABC"/>
    <w:rsid w:val="00EF7C54"/>
    <w:rsid w:val="00F01B63"/>
    <w:rsid w:val="00F04263"/>
    <w:rsid w:val="00F0721F"/>
    <w:rsid w:val="00F10451"/>
    <w:rsid w:val="00F16124"/>
    <w:rsid w:val="00F21912"/>
    <w:rsid w:val="00F441EC"/>
    <w:rsid w:val="00F50ED0"/>
    <w:rsid w:val="00F537D0"/>
    <w:rsid w:val="00F5698F"/>
    <w:rsid w:val="00F57902"/>
    <w:rsid w:val="00F62F8C"/>
    <w:rsid w:val="00F83EB6"/>
    <w:rsid w:val="00F85F1E"/>
    <w:rsid w:val="00F85F40"/>
    <w:rsid w:val="00F928EB"/>
    <w:rsid w:val="00FA1626"/>
    <w:rsid w:val="00FA4946"/>
    <w:rsid w:val="00FA52F4"/>
    <w:rsid w:val="00FB0C67"/>
    <w:rsid w:val="00FC1F19"/>
    <w:rsid w:val="00FD042A"/>
    <w:rsid w:val="00FD5FD9"/>
    <w:rsid w:val="00FF2663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" w:hAnsi="Arial Unicode MS" w:cs="Arial Unicode MS"/>
      <w:b/>
      <w:bCs/>
      <w:color w:val="000000"/>
      <w:sz w:val="40"/>
      <w:szCs w:val="40"/>
      <w:u w:val="single" w:color="000000"/>
      <w:lang w:val="en-US"/>
    </w:rPr>
  </w:style>
  <w:style w:type="paragraph" w:styleId="Heading9">
    <w:name w:val="heading 9"/>
    <w:next w:val="Body"/>
    <w:pPr>
      <w:keepNext/>
      <w:jc w:val="center"/>
      <w:outlineLvl w:val="8"/>
    </w:pPr>
    <w:rPr>
      <w:rFonts w:ascii="Arial" w:eastAsia="Arial" w:hAnsi="Arial" w:cs="Arial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3">
    <w:name w:val="Body Text 3"/>
    <w:link w:val="BodyText3Char"/>
    <w:rPr>
      <w:rFonts w:hAnsi="Arial Unicode MS" w:cs="Arial Unicode MS"/>
      <w:b/>
      <w:bCs/>
      <w:color w:val="000000"/>
      <w:sz w:val="24"/>
      <w:szCs w:val="24"/>
      <w:u w:val="single"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Dash">
    <w:name w:val="Dash"/>
    <w:pPr>
      <w:numPr>
        <w:numId w:val="20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Arial" w:hAnsi="Arial Unicode MS" w:cs="Arial Unicode MS"/>
      <w:b/>
      <w:bCs/>
      <w:color w:val="000000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A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7F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445A"/>
    <w:rPr>
      <w:color w:val="FF00FF" w:themeColor="followedHyperlink"/>
      <w:u w:val="single"/>
    </w:rPr>
  </w:style>
  <w:style w:type="paragraph" w:customStyle="1" w:styleId="Default">
    <w:name w:val="Default"/>
    <w:rsid w:val="00553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3DDF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53DDF"/>
    <w:pPr>
      <w:spacing w:line="21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553DDF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7517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44198"/>
    <w:rPr>
      <w:i w:val="0"/>
      <w:iCs w:val="0"/>
      <w:color w:val="006621"/>
    </w:rPr>
  </w:style>
  <w:style w:type="character" w:customStyle="1" w:styleId="Heading1Char">
    <w:name w:val="Heading 1 Char"/>
    <w:basedOn w:val="DefaultParagraphFont"/>
    <w:link w:val="Heading1"/>
    <w:uiPriority w:val="9"/>
    <w:rsid w:val="000032A6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43CFA"/>
    <w:rPr>
      <w:rFonts w:hAnsi="Arial Unicode MS" w:cs="Arial Unicode MS"/>
      <w:b/>
      <w:bCs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Arial" w:hAnsi="Arial Unicode MS" w:cs="Arial Unicode MS"/>
      <w:b/>
      <w:bCs/>
      <w:color w:val="000000"/>
      <w:sz w:val="40"/>
      <w:szCs w:val="40"/>
      <w:u w:val="single" w:color="000000"/>
      <w:lang w:val="en-US"/>
    </w:rPr>
  </w:style>
  <w:style w:type="paragraph" w:styleId="Heading9">
    <w:name w:val="heading 9"/>
    <w:next w:val="Body"/>
    <w:pPr>
      <w:keepNext/>
      <w:jc w:val="center"/>
      <w:outlineLvl w:val="8"/>
    </w:pPr>
    <w:rPr>
      <w:rFonts w:ascii="Arial" w:eastAsia="Arial" w:hAnsi="Arial" w:cs="Arial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3">
    <w:name w:val="Body Text 3"/>
    <w:link w:val="BodyText3Char"/>
    <w:rPr>
      <w:rFonts w:hAnsi="Arial Unicode MS" w:cs="Arial Unicode MS"/>
      <w:b/>
      <w:bCs/>
      <w:color w:val="000000"/>
      <w:sz w:val="24"/>
      <w:szCs w:val="24"/>
      <w:u w:val="single"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Dash">
    <w:name w:val="Dash"/>
    <w:pPr>
      <w:numPr>
        <w:numId w:val="20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Arial" w:hAnsi="Arial Unicode MS" w:cs="Arial Unicode MS"/>
      <w:b/>
      <w:bCs/>
      <w:color w:val="000000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A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7F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445A"/>
    <w:rPr>
      <w:color w:val="FF00FF" w:themeColor="followedHyperlink"/>
      <w:u w:val="single"/>
    </w:rPr>
  </w:style>
  <w:style w:type="paragraph" w:customStyle="1" w:styleId="Default">
    <w:name w:val="Default"/>
    <w:rsid w:val="00553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3DDF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53DDF"/>
    <w:pPr>
      <w:spacing w:line="21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553DDF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7517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44198"/>
    <w:rPr>
      <w:i w:val="0"/>
      <w:iCs w:val="0"/>
      <w:color w:val="006621"/>
    </w:rPr>
  </w:style>
  <w:style w:type="character" w:customStyle="1" w:styleId="Heading1Char">
    <w:name w:val="Heading 1 Char"/>
    <w:basedOn w:val="DefaultParagraphFont"/>
    <w:link w:val="Heading1"/>
    <w:uiPriority w:val="9"/>
    <w:rsid w:val="000032A6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43CFA"/>
    <w:rPr>
      <w:rFonts w:hAnsi="Arial Unicode MS" w:cs="Arial Unicode MS"/>
      <w:b/>
      <w:bCs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39">
          <w:marLeft w:val="0"/>
          <w:marRight w:val="0"/>
          <w:marTop w:val="0"/>
          <w:marBottom w:val="0"/>
          <w:divBdr>
            <w:top w:val="single" w:sz="24" w:space="0" w:color="678E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998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1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054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2059">
                                          <w:marLeft w:val="30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925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2931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hs.uk/Livewel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food.gov.uk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B7F4-2963-41D4-B216-A104CED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49A1DA04</Template>
  <TotalTime>166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Latham</dc:creator>
  <cp:lastModifiedBy>Lawrence Latham</cp:lastModifiedBy>
  <cp:revision>249</cp:revision>
  <cp:lastPrinted>2016-08-02T10:37:00Z</cp:lastPrinted>
  <dcterms:created xsi:type="dcterms:W3CDTF">2016-05-24T15:12:00Z</dcterms:created>
  <dcterms:modified xsi:type="dcterms:W3CDTF">2016-08-02T10:42:00Z</dcterms:modified>
</cp:coreProperties>
</file>