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0AC1" w:rsidRPr="00F94772" w:rsidRDefault="009A5F51" w:rsidP="00586576">
      <w:pPr>
        <w:rPr>
          <w:rFonts w:ascii="Arial" w:hAnsi="Arial" w:cs="Arial"/>
          <w:b/>
          <w:sz w:val="36"/>
          <w:szCs w:val="36"/>
        </w:rPr>
      </w:pPr>
      <w:r w:rsidRPr="00F94772">
        <w:rPr>
          <w:rFonts w:ascii="Arial" w:hAnsi="Arial" w:cs="Arial"/>
          <w:b/>
          <w:sz w:val="36"/>
          <w:szCs w:val="36"/>
        </w:rPr>
        <w:t xml:space="preserve">Briefing </w:t>
      </w:r>
      <w:r w:rsidR="002E16A0">
        <w:rPr>
          <w:rFonts w:ascii="Arial" w:hAnsi="Arial" w:cs="Arial"/>
          <w:b/>
          <w:sz w:val="36"/>
          <w:szCs w:val="36"/>
        </w:rPr>
        <w:t>6</w:t>
      </w:r>
      <w:r w:rsidRPr="00F94772">
        <w:rPr>
          <w:rFonts w:ascii="Arial" w:hAnsi="Arial" w:cs="Arial"/>
          <w:b/>
          <w:sz w:val="36"/>
          <w:szCs w:val="36"/>
        </w:rPr>
        <w:t xml:space="preserve">: </w:t>
      </w:r>
      <w:r w:rsidR="00481650" w:rsidRPr="00F94772">
        <w:rPr>
          <w:rFonts w:ascii="Arial" w:hAnsi="Arial" w:cs="Arial"/>
          <w:b/>
          <w:sz w:val="36"/>
          <w:szCs w:val="36"/>
        </w:rPr>
        <w:t xml:space="preserve">The </w:t>
      </w:r>
      <w:r w:rsidR="00F94772" w:rsidRPr="00F94772">
        <w:rPr>
          <w:rFonts w:ascii="Arial" w:hAnsi="Arial" w:cs="Arial"/>
          <w:b/>
          <w:sz w:val="36"/>
          <w:szCs w:val="36"/>
        </w:rPr>
        <w:t>Safeguarding and Review Service</w:t>
      </w:r>
      <w:r w:rsidR="0041344B">
        <w:rPr>
          <w:rFonts w:ascii="Arial" w:hAnsi="Arial" w:cs="Arial"/>
          <w:b/>
          <w:sz w:val="36"/>
          <w:szCs w:val="36"/>
        </w:rPr>
        <w:t xml:space="preserve"> (formerly IRO Service)</w:t>
      </w:r>
    </w:p>
    <w:p w:rsidR="00451252" w:rsidRDefault="00B84CA9" w:rsidP="00E50AC1">
      <w:pPr>
        <w:rPr>
          <w:rFonts w:ascii="Arial" w:hAnsi="Arial" w:cs="Arial"/>
        </w:rPr>
      </w:pPr>
      <w:r w:rsidRPr="00165266">
        <w:rPr>
          <w:rFonts w:ascii="Arial" w:hAnsi="Arial" w:cs="Arial"/>
        </w:rPr>
        <w:t xml:space="preserve"> </w:t>
      </w:r>
    </w:p>
    <w:p w:rsidR="002A27EB" w:rsidRDefault="002A27EB" w:rsidP="00946028">
      <w:pPr>
        <w:jc w:val="both"/>
        <w:rPr>
          <w:rFonts w:ascii="Arial" w:hAnsi="Arial" w:cs="Arial"/>
          <w:lang w:val="en-US"/>
        </w:rPr>
      </w:pPr>
    </w:p>
    <w:p w:rsidR="00E06DA8" w:rsidRDefault="00946028" w:rsidP="00946028">
      <w:pPr>
        <w:jc w:val="both"/>
        <w:rPr>
          <w:rFonts w:ascii="Arial" w:hAnsi="Arial" w:cs="Arial"/>
          <w:lang w:val="en-US"/>
        </w:rPr>
      </w:pPr>
      <w:r w:rsidRPr="00451252">
        <w:rPr>
          <w:rFonts w:ascii="Arial" w:hAnsi="Arial" w:cs="Arial"/>
          <w:lang w:val="en-US"/>
        </w:rPr>
        <w:t xml:space="preserve">The </w:t>
      </w:r>
      <w:r w:rsidR="00126ED1">
        <w:rPr>
          <w:rFonts w:ascii="Arial" w:hAnsi="Arial" w:cs="Arial"/>
          <w:lang w:val="en-US"/>
        </w:rPr>
        <w:t>Safeguarding and</w:t>
      </w:r>
      <w:r w:rsidR="00481650" w:rsidRPr="00451252">
        <w:rPr>
          <w:rFonts w:ascii="Arial" w:hAnsi="Arial" w:cs="Arial"/>
          <w:lang w:val="en-US"/>
        </w:rPr>
        <w:t xml:space="preserve"> Review </w:t>
      </w:r>
      <w:r w:rsidRPr="00451252">
        <w:rPr>
          <w:rFonts w:ascii="Arial" w:hAnsi="Arial" w:cs="Arial"/>
          <w:lang w:val="en-US"/>
        </w:rPr>
        <w:t xml:space="preserve">Service </w:t>
      </w:r>
      <w:r w:rsidR="00481650" w:rsidRPr="00451252">
        <w:rPr>
          <w:rFonts w:ascii="Arial" w:hAnsi="Arial" w:cs="Arial"/>
          <w:lang w:val="en-US"/>
        </w:rPr>
        <w:t>is</w:t>
      </w:r>
      <w:r w:rsidRPr="00451252">
        <w:rPr>
          <w:rFonts w:ascii="Arial" w:hAnsi="Arial" w:cs="Arial"/>
          <w:lang w:val="en-US"/>
        </w:rPr>
        <w:t xml:space="preserve"> situated with</w:t>
      </w:r>
      <w:r w:rsidR="00D00AAB">
        <w:rPr>
          <w:rFonts w:ascii="Arial" w:hAnsi="Arial" w:cs="Arial"/>
          <w:lang w:val="en-US"/>
        </w:rPr>
        <w:t>in</w:t>
      </w:r>
      <w:r w:rsidRPr="00451252">
        <w:rPr>
          <w:rFonts w:ascii="Arial" w:hAnsi="Arial" w:cs="Arial"/>
          <w:lang w:val="en-US"/>
        </w:rPr>
        <w:t xml:space="preserve"> the Safeguarding and Quality Assurance Unit and is accountable to the Head of Safeguarding. </w:t>
      </w:r>
      <w:r w:rsidR="00451252">
        <w:rPr>
          <w:rFonts w:ascii="Arial" w:hAnsi="Arial" w:cs="Arial"/>
          <w:lang w:val="en-US"/>
        </w:rPr>
        <w:t xml:space="preserve">    </w:t>
      </w:r>
    </w:p>
    <w:p w:rsidR="00A01BE7" w:rsidRDefault="00A01BE7" w:rsidP="00946028">
      <w:pPr>
        <w:jc w:val="both"/>
        <w:rPr>
          <w:rFonts w:ascii="Arial" w:hAnsi="Arial" w:cs="Arial"/>
          <w:lang w:val="en-US"/>
        </w:rPr>
      </w:pPr>
    </w:p>
    <w:p w:rsidR="00E06DA8" w:rsidRDefault="00E06DA8" w:rsidP="00946028">
      <w:pPr>
        <w:jc w:val="both"/>
        <w:rPr>
          <w:rFonts w:ascii="Arial" w:hAnsi="Arial" w:cs="Arial"/>
          <w:lang w:val="en-US"/>
        </w:rPr>
      </w:pPr>
      <w:r w:rsidRPr="00762943">
        <w:rPr>
          <w:rFonts w:ascii="Arial" w:hAnsi="Arial" w:cs="Arial"/>
          <w:lang w:val="en-US"/>
        </w:rPr>
        <w:t xml:space="preserve">The core functions of the service are </w:t>
      </w:r>
      <w:r w:rsidR="00BA6924" w:rsidRPr="00762943">
        <w:rPr>
          <w:rFonts w:ascii="Arial" w:hAnsi="Arial" w:cs="Arial"/>
          <w:lang w:val="en-US"/>
        </w:rPr>
        <w:t>as follows</w:t>
      </w:r>
      <w:r w:rsidR="00126ED1" w:rsidRPr="00762943">
        <w:rPr>
          <w:rFonts w:ascii="Arial" w:hAnsi="Arial" w:cs="Arial"/>
          <w:lang w:val="en-US"/>
        </w:rPr>
        <w:t>:</w:t>
      </w:r>
    </w:p>
    <w:p w:rsidR="00D11BCD" w:rsidRDefault="00D11BCD" w:rsidP="00946028">
      <w:pPr>
        <w:jc w:val="both"/>
        <w:rPr>
          <w:rFonts w:ascii="Arial" w:hAnsi="Arial" w:cs="Arial"/>
          <w:lang w:val="en-US"/>
        </w:rPr>
      </w:pPr>
    </w:p>
    <w:p w:rsidR="002337C0" w:rsidRDefault="00126ED1" w:rsidP="00E06DA8">
      <w:pPr>
        <w:pStyle w:val="ListParagraph"/>
        <w:numPr>
          <w:ilvl w:val="0"/>
          <w:numId w:val="18"/>
        </w:numPr>
        <w:jc w:val="both"/>
        <w:rPr>
          <w:rFonts w:ascii="Arial" w:hAnsi="Arial" w:cs="Arial"/>
          <w:lang w:val="en-US"/>
        </w:rPr>
      </w:pPr>
      <w:r>
        <w:rPr>
          <w:rFonts w:ascii="Arial" w:hAnsi="Arial" w:cs="Arial"/>
          <w:lang w:val="en-US"/>
        </w:rPr>
        <w:t>Chairing child protection conferences and contributing to the r</w:t>
      </w:r>
      <w:r w:rsidR="002337C0">
        <w:rPr>
          <w:rFonts w:ascii="Arial" w:hAnsi="Arial" w:cs="Arial"/>
          <w:lang w:val="en-US"/>
        </w:rPr>
        <w:t>isk manage</w:t>
      </w:r>
      <w:r w:rsidR="00DE0AC0">
        <w:rPr>
          <w:rFonts w:ascii="Arial" w:hAnsi="Arial" w:cs="Arial"/>
          <w:lang w:val="en-US"/>
        </w:rPr>
        <w:t xml:space="preserve">ment of </w:t>
      </w:r>
      <w:r w:rsidR="002337C0">
        <w:rPr>
          <w:rFonts w:ascii="Arial" w:hAnsi="Arial" w:cs="Arial"/>
          <w:lang w:val="en-US"/>
        </w:rPr>
        <w:t xml:space="preserve">child protection cases </w:t>
      </w:r>
      <w:r>
        <w:rPr>
          <w:rFonts w:ascii="Arial" w:hAnsi="Arial" w:cs="Arial"/>
          <w:lang w:val="en-US"/>
        </w:rPr>
        <w:t>and</w:t>
      </w:r>
    </w:p>
    <w:p w:rsidR="00E06DA8" w:rsidRPr="00451252" w:rsidRDefault="00DE0AC0" w:rsidP="00E06DA8">
      <w:pPr>
        <w:pStyle w:val="ListParagraph"/>
        <w:numPr>
          <w:ilvl w:val="0"/>
          <w:numId w:val="18"/>
        </w:numPr>
        <w:jc w:val="both"/>
        <w:rPr>
          <w:rFonts w:ascii="Arial" w:hAnsi="Arial" w:cs="Arial"/>
          <w:lang w:val="en-US"/>
        </w:rPr>
      </w:pPr>
      <w:r>
        <w:rPr>
          <w:rFonts w:ascii="Arial" w:hAnsi="Arial" w:cs="Arial"/>
          <w:lang w:val="en-US"/>
        </w:rPr>
        <w:t xml:space="preserve">Reviewing </w:t>
      </w:r>
      <w:r w:rsidR="00126ED1">
        <w:rPr>
          <w:rFonts w:ascii="Arial" w:hAnsi="Arial" w:cs="Arial"/>
          <w:lang w:val="en-US"/>
        </w:rPr>
        <w:t xml:space="preserve">plans for </w:t>
      </w:r>
      <w:r>
        <w:rPr>
          <w:rFonts w:ascii="Arial" w:hAnsi="Arial" w:cs="Arial"/>
          <w:lang w:val="en-US"/>
        </w:rPr>
        <w:t>c</w:t>
      </w:r>
      <w:r w:rsidR="00946028" w:rsidRPr="00451252">
        <w:rPr>
          <w:rFonts w:ascii="Arial" w:hAnsi="Arial" w:cs="Arial"/>
          <w:lang w:val="en-US"/>
        </w:rPr>
        <w:t>hildren</w:t>
      </w:r>
      <w:r>
        <w:rPr>
          <w:rFonts w:ascii="Arial" w:hAnsi="Arial" w:cs="Arial"/>
          <w:lang w:val="en-US"/>
        </w:rPr>
        <w:t xml:space="preserve"> in care </w:t>
      </w:r>
      <w:r w:rsidR="00946028" w:rsidRPr="00451252">
        <w:rPr>
          <w:rFonts w:ascii="Arial" w:hAnsi="Arial" w:cs="Arial"/>
          <w:lang w:val="en-US"/>
        </w:rPr>
        <w:t>and monitoring the Local Authority in respect of its corporate parenting responsibilities</w:t>
      </w:r>
      <w:r w:rsidR="00E06DA8" w:rsidRPr="00451252">
        <w:rPr>
          <w:rFonts w:ascii="Arial" w:hAnsi="Arial" w:cs="Arial"/>
          <w:lang w:val="en-US"/>
        </w:rPr>
        <w:t xml:space="preserve"> </w:t>
      </w:r>
    </w:p>
    <w:p w:rsidR="00E06DA8" w:rsidRDefault="00E06DA8" w:rsidP="00946028">
      <w:pPr>
        <w:jc w:val="both"/>
        <w:rPr>
          <w:rFonts w:ascii="Arial" w:hAnsi="Arial" w:cs="Arial"/>
          <w:lang w:val="en-US"/>
        </w:rPr>
      </w:pPr>
    </w:p>
    <w:p w:rsidR="002A27EB" w:rsidRPr="002A27EB" w:rsidRDefault="002A27EB" w:rsidP="00946028">
      <w:pPr>
        <w:jc w:val="both"/>
        <w:rPr>
          <w:rFonts w:ascii="Arial" w:hAnsi="Arial" w:cs="Arial"/>
          <w:i/>
          <w:lang w:val="en-US"/>
        </w:rPr>
      </w:pPr>
      <w:r>
        <w:rPr>
          <w:rFonts w:ascii="Arial" w:hAnsi="Arial" w:cs="Arial"/>
          <w:lang w:val="en-US"/>
        </w:rPr>
        <w:t xml:space="preserve">To complete these functions, the service has recently been reviewed and </w:t>
      </w:r>
      <w:r w:rsidR="00126ED1">
        <w:rPr>
          <w:rFonts w:ascii="Arial" w:hAnsi="Arial" w:cs="Arial"/>
          <w:lang w:val="en-US"/>
        </w:rPr>
        <w:t xml:space="preserve">work is now allocated in the team to specialist Child Protection Reviewing Officers for child protection conferences and Independent Reviewing Officers for children in care and young people leaving care.  </w:t>
      </w:r>
    </w:p>
    <w:p w:rsidR="002A27EB" w:rsidRPr="002A27EB" w:rsidRDefault="002A27EB" w:rsidP="00946028">
      <w:pPr>
        <w:jc w:val="both"/>
        <w:rPr>
          <w:rFonts w:ascii="Arial" w:hAnsi="Arial" w:cs="Arial"/>
          <w:i/>
          <w:lang w:val="en-US"/>
        </w:rPr>
      </w:pPr>
    </w:p>
    <w:p w:rsidR="00DE0AC0" w:rsidRDefault="00DE0AC0" w:rsidP="00F041BC">
      <w:pPr>
        <w:rPr>
          <w:rFonts w:ascii="Arial" w:hAnsi="Arial" w:cs="Arial"/>
          <w:b/>
          <w:sz w:val="28"/>
          <w:szCs w:val="28"/>
        </w:rPr>
      </w:pPr>
    </w:p>
    <w:p w:rsidR="00607713" w:rsidRPr="000B1604" w:rsidRDefault="00451252" w:rsidP="00F041BC">
      <w:pPr>
        <w:rPr>
          <w:rFonts w:ascii="Arial" w:hAnsi="Arial" w:cs="Arial"/>
          <w:b/>
          <w:sz w:val="28"/>
          <w:szCs w:val="28"/>
        </w:rPr>
      </w:pPr>
      <w:r w:rsidRPr="000B1604">
        <w:rPr>
          <w:rFonts w:ascii="Arial" w:hAnsi="Arial" w:cs="Arial"/>
          <w:b/>
          <w:sz w:val="28"/>
          <w:szCs w:val="28"/>
        </w:rPr>
        <w:t>Child Protection Reviewing Officers</w:t>
      </w:r>
      <w:r w:rsidR="00126ED1">
        <w:rPr>
          <w:rFonts w:ascii="Arial" w:hAnsi="Arial" w:cs="Arial"/>
          <w:b/>
          <w:sz w:val="28"/>
          <w:szCs w:val="28"/>
        </w:rPr>
        <w:t xml:space="preserve"> (CPROs)</w:t>
      </w:r>
    </w:p>
    <w:p w:rsidR="00451252" w:rsidRPr="000B1604" w:rsidRDefault="00451252" w:rsidP="00F041BC">
      <w:pPr>
        <w:rPr>
          <w:rFonts w:ascii="Arial" w:hAnsi="Arial" w:cs="Arial"/>
          <w:b/>
          <w:sz w:val="28"/>
          <w:szCs w:val="28"/>
        </w:rPr>
      </w:pPr>
    </w:p>
    <w:p w:rsidR="00126ED1" w:rsidRDefault="00451252" w:rsidP="00126ED1">
      <w:pPr>
        <w:jc w:val="both"/>
        <w:rPr>
          <w:rFonts w:ascii="Arial" w:hAnsi="Arial" w:cs="Arial"/>
        </w:rPr>
      </w:pPr>
      <w:r w:rsidRPr="00AD10F8">
        <w:rPr>
          <w:rFonts w:ascii="Arial" w:hAnsi="Arial" w:cs="Arial"/>
        </w:rPr>
        <w:t xml:space="preserve">The </w:t>
      </w:r>
      <w:r w:rsidR="00B24BA7" w:rsidRPr="00AD10F8">
        <w:rPr>
          <w:rFonts w:ascii="Arial" w:hAnsi="Arial" w:cs="Arial"/>
        </w:rPr>
        <w:t>role</w:t>
      </w:r>
      <w:r w:rsidR="00126ED1">
        <w:rPr>
          <w:rFonts w:ascii="Arial" w:hAnsi="Arial" w:cs="Arial"/>
        </w:rPr>
        <w:t xml:space="preserve"> of the CPRO</w:t>
      </w:r>
      <w:r w:rsidR="00B24BA7" w:rsidRPr="00AD10F8">
        <w:rPr>
          <w:rFonts w:ascii="Arial" w:hAnsi="Arial" w:cs="Arial"/>
        </w:rPr>
        <w:t xml:space="preserve"> </w:t>
      </w:r>
      <w:r w:rsidR="00A20108" w:rsidRPr="00AD10F8">
        <w:rPr>
          <w:rFonts w:ascii="Arial" w:hAnsi="Arial" w:cs="Arial"/>
        </w:rPr>
        <w:t xml:space="preserve">is </w:t>
      </w:r>
      <w:r w:rsidR="00C94124" w:rsidRPr="00AD10F8">
        <w:rPr>
          <w:rFonts w:ascii="Arial" w:hAnsi="Arial" w:cs="Arial"/>
        </w:rPr>
        <w:t xml:space="preserve">fundamental </w:t>
      </w:r>
      <w:r w:rsidR="00A20108" w:rsidRPr="00AD10F8">
        <w:rPr>
          <w:rFonts w:ascii="Arial" w:hAnsi="Arial" w:cs="Arial"/>
        </w:rPr>
        <w:t xml:space="preserve">to the </w:t>
      </w:r>
      <w:r w:rsidRPr="00AD10F8">
        <w:rPr>
          <w:rFonts w:ascii="Arial" w:hAnsi="Arial" w:cs="Arial"/>
        </w:rPr>
        <w:t xml:space="preserve">risk management </w:t>
      </w:r>
      <w:r w:rsidR="00C94124" w:rsidRPr="00AD10F8">
        <w:rPr>
          <w:rFonts w:ascii="Arial" w:hAnsi="Arial" w:cs="Arial"/>
        </w:rPr>
        <w:t xml:space="preserve">of </w:t>
      </w:r>
      <w:r w:rsidRPr="00AD10F8">
        <w:rPr>
          <w:rFonts w:ascii="Arial" w:hAnsi="Arial" w:cs="Arial"/>
        </w:rPr>
        <w:t>child protection case</w:t>
      </w:r>
      <w:r w:rsidR="00C94124" w:rsidRPr="00AD10F8">
        <w:rPr>
          <w:rFonts w:ascii="Arial" w:hAnsi="Arial" w:cs="Arial"/>
        </w:rPr>
        <w:t>s</w:t>
      </w:r>
      <w:r w:rsidR="00126ED1">
        <w:rPr>
          <w:rFonts w:ascii="Arial" w:hAnsi="Arial" w:cs="Arial"/>
        </w:rPr>
        <w:t xml:space="preserve">.  </w:t>
      </w:r>
      <w:r w:rsidR="00A20108" w:rsidRPr="00AD10F8">
        <w:rPr>
          <w:rFonts w:ascii="Arial" w:hAnsi="Arial" w:cs="Arial"/>
        </w:rPr>
        <w:t xml:space="preserve"> </w:t>
      </w:r>
      <w:r w:rsidR="00126ED1">
        <w:rPr>
          <w:rFonts w:ascii="Arial" w:hAnsi="Arial" w:cs="Arial"/>
        </w:rPr>
        <w:t>The CPRO chairs the conference and has the final</w:t>
      </w:r>
      <w:r w:rsidR="00126ED1" w:rsidRPr="00AD10F8">
        <w:rPr>
          <w:rFonts w:ascii="Arial" w:hAnsi="Arial" w:cs="Arial"/>
        </w:rPr>
        <w:t xml:space="preserve"> </w:t>
      </w:r>
      <w:r w:rsidR="00126ED1">
        <w:rPr>
          <w:rFonts w:ascii="Arial" w:hAnsi="Arial" w:cs="Arial"/>
        </w:rPr>
        <w:t xml:space="preserve">responsibility for decision-making at the conference and for formulating the plans from the conference.  </w:t>
      </w:r>
      <w:r w:rsidR="00126ED1" w:rsidRPr="00AD10F8">
        <w:rPr>
          <w:rFonts w:ascii="Arial" w:hAnsi="Arial" w:cs="Arial"/>
        </w:rPr>
        <w:t>They have a key role and responsibility in managing the child protection conference process in a manner that engages parents</w:t>
      </w:r>
      <w:r w:rsidR="00126ED1">
        <w:rPr>
          <w:rFonts w:ascii="Arial" w:hAnsi="Arial" w:cs="Arial"/>
        </w:rPr>
        <w:t>,</w:t>
      </w:r>
      <w:r w:rsidR="00126ED1" w:rsidRPr="00AD10F8">
        <w:rPr>
          <w:rFonts w:ascii="Arial" w:hAnsi="Arial" w:cs="Arial"/>
        </w:rPr>
        <w:t xml:space="preserve"> promotes children and young people’s participation</w:t>
      </w:r>
      <w:r w:rsidR="00126ED1">
        <w:rPr>
          <w:rFonts w:ascii="Arial" w:hAnsi="Arial" w:cs="Arial"/>
        </w:rPr>
        <w:t>,</w:t>
      </w:r>
      <w:r w:rsidR="00126ED1" w:rsidRPr="00AD10F8">
        <w:rPr>
          <w:rFonts w:ascii="Arial" w:hAnsi="Arial" w:cs="Arial"/>
        </w:rPr>
        <w:t xml:space="preserve"> and contributes to the development of the highest standards of multi-agency saf</w:t>
      </w:r>
      <w:r w:rsidR="00126ED1">
        <w:rPr>
          <w:rFonts w:ascii="Arial" w:hAnsi="Arial" w:cs="Arial"/>
        </w:rPr>
        <w:t>eguarding practice.  In addition to the conference itself, the CPRO has a role in promoting good practice and ensuring child protection plans are implemented before and following conferences.</w:t>
      </w:r>
    </w:p>
    <w:p w:rsidR="00126ED1" w:rsidRPr="00AD10F8" w:rsidRDefault="00126ED1" w:rsidP="00126ED1">
      <w:pPr>
        <w:jc w:val="both"/>
        <w:rPr>
          <w:rFonts w:ascii="Arial" w:hAnsi="Arial" w:cs="Arial"/>
        </w:rPr>
      </w:pPr>
    </w:p>
    <w:p w:rsidR="00B478A3" w:rsidRPr="006C5D32" w:rsidRDefault="00B478A3" w:rsidP="00B478A3">
      <w:pPr>
        <w:rPr>
          <w:rFonts w:ascii="Arial" w:hAnsi="Arial" w:cs="Arial"/>
          <w:sz w:val="28"/>
          <w:szCs w:val="28"/>
        </w:rPr>
      </w:pPr>
    </w:p>
    <w:p w:rsidR="00C04F0C" w:rsidRPr="00C04F0C" w:rsidRDefault="00CE286E" w:rsidP="00CD102F">
      <w:pPr>
        <w:rPr>
          <w:rFonts w:ascii="Arial" w:hAnsi="Arial" w:cs="Arial"/>
          <w:b/>
          <w:sz w:val="28"/>
          <w:szCs w:val="28"/>
        </w:rPr>
      </w:pPr>
      <w:r>
        <w:rPr>
          <w:rFonts w:ascii="Arial" w:hAnsi="Arial" w:cs="Arial"/>
          <w:b/>
          <w:sz w:val="28"/>
          <w:szCs w:val="28"/>
        </w:rPr>
        <w:t>Independent Reviewing Officers</w:t>
      </w:r>
      <w:r w:rsidR="00615C79">
        <w:rPr>
          <w:rFonts w:ascii="Arial" w:hAnsi="Arial" w:cs="Arial"/>
          <w:b/>
          <w:sz w:val="28"/>
          <w:szCs w:val="28"/>
        </w:rPr>
        <w:t xml:space="preserve"> (IROs)</w:t>
      </w:r>
    </w:p>
    <w:p w:rsidR="00C04F0C" w:rsidRDefault="00C04F0C" w:rsidP="00CD102F">
      <w:pPr>
        <w:rPr>
          <w:rFonts w:ascii="Arial" w:hAnsi="Arial" w:cs="Arial"/>
          <w:sz w:val="28"/>
          <w:szCs w:val="28"/>
        </w:rPr>
      </w:pPr>
    </w:p>
    <w:p w:rsidR="00903BF2" w:rsidRDefault="00903BF2" w:rsidP="00F041BC">
      <w:pPr>
        <w:rPr>
          <w:rFonts w:ascii="Arial" w:hAnsi="Arial" w:cs="Arial"/>
          <w:lang w:val="en-US"/>
        </w:rPr>
      </w:pPr>
      <w:r w:rsidRPr="00903BF2">
        <w:rPr>
          <w:rFonts w:ascii="Arial" w:hAnsi="Arial" w:cs="Arial"/>
          <w:lang w:val="en-US"/>
        </w:rPr>
        <w:t>One of the IRO’s key roles is to improve outcomes for children in care by reviewing each child’s care plan, making sure it is effective and t</w:t>
      </w:r>
      <w:r>
        <w:rPr>
          <w:rFonts w:ascii="Arial" w:hAnsi="Arial" w:cs="Arial"/>
          <w:lang w:val="en-US"/>
        </w:rPr>
        <w:t xml:space="preserve">he child’s wishes and feelings </w:t>
      </w:r>
      <w:r w:rsidR="008F0159">
        <w:rPr>
          <w:rFonts w:ascii="Arial" w:hAnsi="Arial" w:cs="Arial"/>
          <w:lang w:val="en-US"/>
        </w:rPr>
        <w:t xml:space="preserve">are </w:t>
      </w:r>
      <w:r>
        <w:rPr>
          <w:rFonts w:ascii="Arial" w:hAnsi="Arial" w:cs="Arial"/>
          <w:lang w:val="en-US"/>
        </w:rPr>
        <w:t xml:space="preserve">taken into account.  </w:t>
      </w:r>
      <w:r w:rsidRPr="00903BF2">
        <w:rPr>
          <w:rFonts w:ascii="Arial" w:hAnsi="Arial" w:cs="Arial"/>
          <w:lang w:val="en-US"/>
        </w:rPr>
        <w:t xml:space="preserve">The IRO will </w:t>
      </w:r>
      <w:proofErr w:type="spellStart"/>
      <w:r w:rsidRPr="00903BF2">
        <w:rPr>
          <w:rFonts w:ascii="Arial" w:hAnsi="Arial" w:cs="Arial"/>
          <w:lang w:val="en-US"/>
        </w:rPr>
        <w:t>scrutinise</w:t>
      </w:r>
      <w:proofErr w:type="spellEnd"/>
      <w:r w:rsidRPr="00903BF2">
        <w:rPr>
          <w:rFonts w:ascii="Arial" w:hAnsi="Arial" w:cs="Arial"/>
          <w:lang w:val="en-US"/>
        </w:rPr>
        <w:t xml:space="preserve"> and challenge if the needs of the children are not being met or plans are not being progressed in a timely manner.  The main forum through which the IRO carries out their role is the chairing of, or contribution to, a child or young person’s statutory review meeting</w:t>
      </w:r>
      <w:r w:rsidR="00F30673" w:rsidRPr="00F30673">
        <w:rPr>
          <w:rFonts w:ascii="Arial" w:hAnsi="Arial" w:cs="Arial"/>
          <w:lang w:val="en-US"/>
        </w:rPr>
        <w:t xml:space="preserve"> </w:t>
      </w:r>
      <w:r w:rsidR="00F30673">
        <w:rPr>
          <w:rFonts w:ascii="Arial" w:hAnsi="Arial" w:cs="Arial"/>
          <w:lang w:val="en-US"/>
        </w:rPr>
        <w:t xml:space="preserve">but they also </w:t>
      </w:r>
      <w:r w:rsidR="00F30673" w:rsidRPr="00903BF2">
        <w:rPr>
          <w:rFonts w:ascii="Arial" w:hAnsi="Arial" w:cs="Arial"/>
          <w:lang w:val="en-US"/>
        </w:rPr>
        <w:t>monitor the whole of the Local Authority’s support</w:t>
      </w:r>
      <w:r w:rsidR="00F30673">
        <w:rPr>
          <w:rFonts w:ascii="Arial" w:hAnsi="Arial" w:cs="Arial"/>
          <w:lang w:val="en-US"/>
        </w:rPr>
        <w:t xml:space="preserve"> and</w:t>
      </w:r>
      <w:r>
        <w:rPr>
          <w:rFonts w:ascii="Arial" w:hAnsi="Arial" w:cs="Arial"/>
          <w:lang w:val="en-US"/>
        </w:rPr>
        <w:t xml:space="preserve"> </w:t>
      </w:r>
      <w:r w:rsidRPr="00903BF2">
        <w:rPr>
          <w:rFonts w:ascii="Arial" w:hAnsi="Arial" w:cs="Arial"/>
          <w:lang w:val="en-US"/>
        </w:rPr>
        <w:t xml:space="preserve">keep track </w:t>
      </w:r>
      <w:r w:rsidR="008F0159">
        <w:rPr>
          <w:rFonts w:ascii="Arial" w:hAnsi="Arial" w:cs="Arial"/>
          <w:lang w:val="en-US"/>
        </w:rPr>
        <w:t xml:space="preserve">of </w:t>
      </w:r>
      <w:r w:rsidRPr="00903BF2">
        <w:rPr>
          <w:rFonts w:ascii="Arial" w:hAnsi="Arial" w:cs="Arial"/>
          <w:lang w:val="en-US"/>
        </w:rPr>
        <w:t xml:space="preserve">progress </w:t>
      </w:r>
      <w:r>
        <w:rPr>
          <w:rFonts w:ascii="Arial" w:hAnsi="Arial" w:cs="Arial"/>
          <w:lang w:val="en-US"/>
        </w:rPr>
        <w:t>t</w:t>
      </w:r>
      <w:r w:rsidRPr="00903BF2">
        <w:rPr>
          <w:rFonts w:ascii="Arial" w:hAnsi="Arial" w:cs="Arial"/>
          <w:lang w:val="en-US"/>
        </w:rPr>
        <w:t>hrough pre- and post-rev</w:t>
      </w:r>
      <w:r>
        <w:rPr>
          <w:rFonts w:ascii="Arial" w:hAnsi="Arial" w:cs="Arial"/>
          <w:lang w:val="en-US"/>
        </w:rPr>
        <w:t>iew processes</w:t>
      </w:r>
      <w:r w:rsidRPr="00903BF2">
        <w:rPr>
          <w:rFonts w:ascii="Arial" w:hAnsi="Arial" w:cs="Arial"/>
          <w:lang w:val="en-US"/>
        </w:rPr>
        <w:t>.</w:t>
      </w:r>
      <w:r>
        <w:rPr>
          <w:rFonts w:ascii="Arial" w:hAnsi="Arial" w:cs="Arial"/>
          <w:lang w:val="en-US"/>
        </w:rPr>
        <w:t xml:space="preserve"> </w:t>
      </w:r>
      <w:r w:rsidRPr="00903BF2">
        <w:rPr>
          <w:rFonts w:ascii="Arial" w:hAnsi="Arial" w:cs="Arial"/>
          <w:lang w:val="en-US"/>
        </w:rPr>
        <w:t>The IRO will make sure that reviews are timely and focused on the child’s needs.  The positive participation of children in their review is critical and</w:t>
      </w:r>
      <w:r w:rsidR="0077005C">
        <w:rPr>
          <w:rFonts w:ascii="Arial" w:hAnsi="Arial" w:cs="Arial"/>
          <w:lang w:val="en-US"/>
        </w:rPr>
        <w:t xml:space="preserve"> is </w:t>
      </w:r>
      <w:r w:rsidR="008F0159">
        <w:rPr>
          <w:rFonts w:ascii="Arial" w:hAnsi="Arial" w:cs="Arial"/>
          <w:lang w:val="en-US"/>
        </w:rPr>
        <w:t xml:space="preserve">most often demonstrated through children’s involvement at the meeting and in the development of their </w:t>
      </w:r>
      <w:r w:rsidR="00F30673">
        <w:rPr>
          <w:rFonts w:ascii="Arial" w:hAnsi="Arial" w:cs="Arial"/>
          <w:lang w:val="en-US"/>
        </w:rPr>
        <w:t>child friendly care plan</w:t>
      </w:r>
      <w:r w:rsidRPr="00903BF2">
        <w:rPr>
          <w:rFonts w:ascii="Arial" w:hAnsi="Arial" w:cs="Arial"/>
          <w:lang w:val="en-US"/>
        </w:rPr>
        <w:t xml:space="preserve">.   An important part of the IROs role is to have contact with children and young people </w:t>
      </w:r>
      <w:r w:rsidRPr="00903BF2">
        <w:rPr>
          <w:rFonts w:ascii="Arial" w:hAnsi="Arial" w:cs="Arial"/>
          <w:lang w:val="en-US"/>
        </w:rPr>
        <w:lastRenderedPageBreak/>
        <w:t>between their r</w:t>
      </w:r>
      <w:r w:rsidR="00F30673">
        <w:rPr>
          <w:rFonts w:ascii="Arial" w:hAnsi="Arial" w:cs="Arial"/>
          <w:lang w:val="en-US"/>
        </w:rPr>
        <w:t xml:space="preserve">eviews or prior to their review </w:t>
      </w:r>
      <w:r w:rsidRPr="00903BF2">
        <w:rPr>
          <w:rFonts w:ascii="Arial" w:hAnsi="Arial" w:cs="Arial"/>
          <w:lang w:val="en-US"/>
        </w:rPr>
        <w:t>to go through their wishes and feelings and find out how they would like to contribute to their meeting.</w:t>
      </w:r>
    </w:p>
    <w:p w:rsidR="008F0159" w:rsidRDefault="008F0159" w:rsidP="00F041BC">
      <w:pPr>
        <w:rPr>
          <w:rFonts w:ascii="Arial" w:hAnsi="Arial" w:cs="Arial"/>
          <w:lang w:val="en-US"/>
        </w:rPr>
      </w:pPr>
    </w:p>
    <w:p w:rsidR="00F041BC" w:rsidRPr="006C5D32" w:rsidRDefault="00F041BC" w:rsidP="00F041BC">
      <w:pPr>
        <w:rPr>
          <w:rFonts w:ascii="Arial" w:hAnsi="Arial" w:cs="Arial"/>
          <w:sz w:val="28"/>
          <w:szCs w:val="28"/>
        </w:rPr>
      </w:pPr>
      <w:r w:rsidRPr="006C5D32">
        <w:rPr>
          <w:rFonts w:ascii="Arial" w:hAnsi="Arial" w:cs="Arial"/>
          <w:b/>
          <w:sz w:val="28"/>
          <w:szCs w:val="28"/>
        </w:rPr>
        <w:t xml:space="preserve">Quality </w:t>
      </w:r>
      <w:r w:rsidR="004E5B5A">
        <w:rPr>
          <w:rFonts w:ascii="Arial" w:hAnsi="Arial" w:cs="Arial"/>
          <w:b/>
          <w:sz w:val="28"/>
          <w:szCs w:val="28"/>
        </w:rPr>
        <w:t>M</w:t>
      </w:r>
      <w:r w:rsidRPr="006C5D32">
        <w:rPr>
          <w:rFonts w:ascii="Arial" w:hAnsi="Arial" w:cs="Arial"/>
          <w:b/>
          <w:sz w:val="28"/>
          <w:szCs w:val="28"/>
        </w:rPr>
        <w:t xml:space="preserve">onitoring and </w:t>
      </w:r>
      <w:r w:rsidR="004E5B5A">
        <w:rPr>
          <w:rFonts w:ascii="Arial" w:hAnsi="Arial" w:cs="Arial"/>
          <w:b/>
          <w:sz w:val="28"/>
          <w:szCs w:val="28"/>
        </w:rPr>
        <w:t>D</w:t>
      </w:r>
      <w:r w:rsidRPr="006C5D32">
        <w:rPr>
          <w:rFonts w:ascii="Arial" w:hAnsi="Arial" w:cs="Arial"/>
          <w:b/>
          <w:sz w:val="28"/>
          <w:szCs w:val="28"/>
        </w:rPr>
        <w:t xml:space="preserve">ispute </w:t>
      </w:r>
      <w:r w:rsidR="004E5B5A">
        <w:rPr>
          <w:rFonts w:ascii="Arial" w:hAnsi="Arial" w:cs="Arial"/>
          <w:b/>
          <w:sz w:val="28"/>
          <w:szCs w:val="28"/>
        </w:rPr>
        <w:t>R</w:t>
      </w:r>
      <w:r w:rsidRPr="006C5D32">
        <w:rPr>
          <w:rFonts w:ascii="Arial" w:hAnsi="Arial" w:cs="Arial"/>
          <w:b/>
          <w:sz w:val="28"/>
          <w:szCs w:val="28"/>
        </w:rPr>
        <w:t>esolution:</w:t>
      </w:r>
    </w:p>
    <w:p w:rsidR="00F041BC" w:rsidRPr="006C5D32" w:rsidRDefault="00F041BC" w:rsidP="00F041BC">
      <w:pPr>
        <w:rPr>
          <w:rFonts w:ascii="Arial Narrow" w:hAnsi="Arial Narrow"/>
          <w:sz w:val="28"/>
          <w:szCs w:val="28"/>
        </w:rPr>
      </w:pPr>
    </w:p>
    <w:p w:rsidR="00F041BC" w:rsidRDefault="000D12C9" w:rsidP="00D41575">
      <w:pPr>
        <w:jc w:val="both"/>
        <w:rPr>
          <w:rFonts w:ascii="Arial" w:hAnsi="Arial" w:cs="Arial"/>
        </w:rPr>
      </w:pPr>
      <w:r w:rsidRPr="00AD10F8">
        <w:rPr>
          <w:rFonts w:ascii="Arial" w:hAnsi="Arial" w:cs="Arial"/>
        </w:rPr>
        <w:t xml:space="preserve">The </w:t>
      </w:r>
      <w:r w:rsidR="000E0274" w:rsidRPr="00AD10F8">
        <w:rPr>
          <w:rFonts w:ascii="Arial" w:hAnsi="Arial" w:cs="Arial"/>
        </w:rPr>
        <w:t xml:space="preserve">Safeguarding and Review Service </w:t>
      </w:r>
      <w:r w:rsidR="00F041BC" w:rsidRPr="00AD10F8">
        <w:rPr>
          <w:rFonts w:ascii="Arial" w:hAnsi="Arial" w:cs="Arial"/>
        </w:rPr>
        <w:t>routinely monitor</w:t>
      </w:r>
      <w:r w:rsidRPr="00AD10F8">
        <w:rPr>
          <w:rFonts w:ascii="Arial" w:hAnsi="Arial" w:cs="Arial"/>
        </w:rPr>
        <w:t>s</w:t>
      </w:r>
      <w:r w:rsidR="00F041BC" w:rsidRPr="00AD10F8">
        <w:rPr>
          <w:rFonts w:ascii="Arial" w:hAnsi="Arial" w:cs="Arial"/>
        </w:rPr>
        <w:t xml:space="preserve"> the quality of social work </w:t>
      </w:r>
      <w:r w:rsidR="00D41575">
        <w:rPr>
          <w:rFonts w:ascii="Arial" w:hAnsi="Arial" w:cs="Arial"/>
        </w:rPr>
        <w:t xml:space="preserve">practice </w:t>
      </w:r>
      <w:r w:rsidR="00F041BC" w:rsidRPr="00AD10F8">
        <w:rPr>
          <w:rFonts w:ascii="Arial" w:hAnsi="Arial" w:cs="Arial"/>
        </w:rPr>
        <w:t xml:space="preserve">provided to </w:t>
      </w:r>
      <w:r w:rsidR="00D41575">
        <w:rPr>
          <w:rFonts w:ascii="Arial" w:hAnsi="Arial" w:cs="Arial"/>
        </w:rPr>
        <w:t xml:space="preserve">individual </w:t>
      </w:r>
      <w:r w:rsidR="00F041BC" w:rsidRPr="00AD10F8">
        <w:rPr>
          <w:rFonts w:ascii="Arial" w:hAnsi="Arial" w:cs="Arial"/>
        </w:rPr>
        <w:t xml:space="preserve">children and young people </w:t>
      </w:r>
      <w:r w:rsidRPr="00AD10F8">
        <w:rPr>
          <w:rFonts w:ascii="Arial" w:hAnsi="Arial" w:cs="Arial"/>
        </w:rPr>
        <w:t xml:space="preserve">to </w:t>
      </w:r>
      <w:r w:rsidR="00F041BC" w:rsidRPr="00AD10F8">
        <w:rPr>
          <w:rFonts w:ascii="Arial" w:hAnsi="Arial" w:cs="Arial"/>
        </w:rPr>
        <w:t>ensur</w:t>
      </w:r>
      <w:r w:rsidRPr="00AD10F8">
        <w:rPr>
          <w:rFonts w:ascii="Arial" w:hAnsi="Arial" w:cs="Arial"/>
        </w:rPr>
        <w:t>e</w:t>
      </w:r>
      <w:r w:rsidR="00F041BC" w:rsidRPr="00AD10F8">
        <w:rPr>
          <w:rFonts w:ascii="Arial" w:hAnsi="Arial" w:cs="Arial"/>
        </w:rPr>
        <w:t xml:space="preserve"> </w:t>
      </w:r>
      <w:r w:rsidRPr="00AD10F8">
        <w:rPr>
          <w:rFonts w:ascii="Arial" w:hAnsi="Arial" w:cs="Arial"/>
        </w:rPr>
        <w:t xml:space="preserve">that </w:t>
      </w:r>
      <w:r w:rsidR="00F041BC" w:rsidRPr="00AD10F8">
        <w:rPr>
          <w:rFonts w:ascii="Arial" w:hAnsi="Arial" w:cs="Arial"/>
        </w:rPr>
        <w:t>appropriate and effective care plan</w:t>
      </w:r>
      <w:r w:rsidR="00D41575">
        <w:rPr>
          <w:rFonts w:ascii="Arial" w:hAnsi="Arial" w:cs="Arial"/>
        </w:rPr>
        <w:t>ning</w:t>
      </w:r>
      <w:r w:rsidR="00F041BC" w:rsidRPr="00AD10F8">
        <w:rPr>
          <w:rFonts w:ascii="Arial" w:hAnsi="Arial" w:cs="Arial"/>
        </w:rPr>
        <w:t xml:space="preserve"> is </w:t>
      </w:r>
      <w:r w:rsidR="00D41575">
        <w:rPr>
          <w:rFonts w:ascii="Arial" w:hAnsi="Arial" w:cs="Arial"/>
        </w:rPr>
        <w:t>in place</w:t>
      </w:r>
      <w:r w:rsidR="00F041BC" w:rsidRPr="00AD10F8">
        <w:rPr>
          <w:rFonts w:ascii="Arial" w:hAnsi="Arial" w:cs="Arial"/>
        </w:rPr>
        <w:t xml:space="preserve">.    In order to ensure good practice is fed back to practitioners, a formal </w:t>
      </w:r>
      <w:r w:rsidR="00D41575">
        <w:rPr>
          <w:rFonts w:ascii="Arial" w:hAnsi="Arial" w:cs="Arial"/>
        </w:rPr>
        <w:t>Pra</w:t>
      </w:r>
      <w:r w:rsidR="00F041BC" w:rsidRPr="00AD10F8">
        <w:rPr>
          <w:rFonts w:ascii="Arial" w:hAnsi="Arial" w:cs="Arial"/>
        </w:rPr>
        <w:t xml:space="preserve">ctice </w:t>
      </w:r>
      <w:r w:rsidR="00D41575">
        <w:rPr>
          <w:rFonts w:ascii="Arial" w:hAnsi="Arial" w:cs="Arial"/>
        </w:rPr>
        <w:t xml:space="preserve">Recognition </w:t>
      </w:r>
      <w:r w:rsidR="00F041BC" w:rsidRPr="00AD10F8">
        <w:rPr>
          <w:rFonts w:ascii="Arial" w:hAnsi="Arial" w:cs="Arial"/>
        </w:rPr>
        <w:t xml:space="preserve">tool </w:t>
      </w:r>
      <w:r w:rsidR="00D41575">
        <w:rPr>
          <w:rFonts w:ascii="Arial" w:hAnsi="Arial" w:cs="Arial"/>
        </w:rPr>
        <w:t xml:space="preserve">is in place for IROs.  </w:t>
      </w:r>
      <w:r w:rsidR="00F041BC" w:rsidRPr="00AD10F8">
        <w:rPr>
          <w:rFonts w:ascii="Arial" w:hAnsi="Arial" w:cs="Arial"/>
        </w:rPr>
        <w:t xml:space="preserve">Where there are concerns relating to </w:t>
      </w:r>
      <w:r w:rsidR="00D41575">
        <w:rPr>
          <w:rFonts w:ascii="Arial" w:hAnsi="Arial" w:cs="Arial"/>
        </w:rPr>
        <w:t>a child or young person in care</w:t>
      </w:r>
      <w:r w:rsidR="00F041BC" w:rsidRPr="00AD10F8">
        <w:rPr>
          <w:rFonts w:ascii="Arial" w:hAnsi="Arial" w:cs="Arial"/>
        </w:rPr>
        <w:t>, IROs will initially seek to resolve such issues on an informal level via discussion with social workers and their managers.  Where a concern cannot be resolv</w:t>
      </w:r>
      <w:r w:rsidR="004954D9" w:rsidRPr="00AD10F8">
        <w:rPr>
          <w:rFonts w:ascii="Arial" w:hAnsi="Arial" w:cs="Arial"/>
        </w:rPr>
        <w:t xml:space="preserve">ed informally, officers </w:t>
      </w:r>
      <w:r w:rsidR="00F041BC" w:rsidRPr="00AD10F8">
        <w:rPr>
          <w:rFonts w:ascii="Arial" w:hAnsi="Arial" w:cs="Arial"/>
        </w:rPr>
        <w:t>will utilise the formal dispute resolution process</w:t>
      </w:r>
      <w:r w:rsidR="00D41575">
        <w:rPr>
          <w:rFonts w:ascii="Arial" w:hAnsi="Arial" w:cs="Arial"/>
        </w:rPr>
        <w:t xml:space="preserve"> which is progressed via a Management Alert.  Similarly, a</w:t>
      </w:r>
      <w:r w:rsidR="00D41575" w:rsidRPr="00E36AE9">
        <w:rPr>
          <w:rFonts w:ascii="Arial" w:hAnsi="Arial" w:cs="Arial"/>
        </w:rPr>
        <w:t xml:space="preserve"> Safeguarding Management Alert is completed by a</w:t>
      </w:r>
      <w:r w:rsidR="00D41575">
        <w:rPr>
          <w:rFonts w:ascii="Arial" w:hAnsi="Arial" w:cs="Arial"/>
        </w:rPr>
        <w:t xml:space="preserve"> CPRO</w:t>
      </w:r>
      <w:r w:rsidR="00D41575" w:rsidRPr="00E36AE9">
        <w:rPr>
          <w:rFonts w:ascii="Arial" w:hAnsi="Arial" w:cs="Arial"/>
        </w:rPr>
        <w:t xml:space="preserve"> when he or she is concerned regarding a practice is</w:t>
      </w:r>
      <w:smartTag w:uri="urn:schemas-microsoft-com:office:smarttags" w:element="PersonName">
        <w:r w:rsidR="00D41575" w:rsidRPr="00E36AE9">
          <w:rPr>
            <w:rFonts w:ascii="Arial" w:hAnsi="Arial" w:cs="Arial"/>
          </w:rPr>
          <w:t>sue</w:t>
        </w:r>
      </w:smartTag>
      <w:r w:rsidR="00D41575" w:rsidRPr="00E36AE9">
        <w:rPr>
          <w:rFonts w:ascii="Arial" w:hAnsi="Arial" w:cs="Arial"/>
        </w:rPr>
        <w:t xml:space="preserve"> or a child’s safety during the child protection process</w:t>
      </w:r>
      <w:r w:rsidR="00D41575">
        <w:rPr>
          <w:rFonts w:ascii="Arial" w:hAnsi="Arial" w:cs="Arial"/>
        </w:rPr>
        <w:t>.</w:t>
      </w:r>
    </w:p>
    <w:p w:rsidR="00D41575" w:rsidRDefault="00D41575" w:rsidP="00D41575">
      <w:pPr>
        <w:jc w:val="both"/>
        <w:rPr>
          <w:rFonts w:ascii="Arial" w:hAnsi="Arial" w:cs="Arial"/>
        </w:rPr>
      </w:pPr>
    </w:p>
    <w:p w:rsidR="00D41575" w:rsidRPr="00AD10F8" w:rsidRDefault="00D41575" w:rsidP="00D41575">
      <w:pPr>
        <w:jc w:val="both"/>
        <w:rPr>
          <w:rFonts w:ascii="Arial" w:hAnsi="Arial" w:cs="Arial"/>
        </w:rPr>
      </w:pPr>
      <w:r>
        <w:rPr>
          <w:rFonts w:ascii="Arial" w:hAnsi="Arial" w:cs="Arial"/>
        </w:rPr>
        <w:t>The Safeguarding and Review Service contribute</w:t>
      </w:r>
      <w:r w:rsidR="003B3E2E">
        <w:rPr>
          <w:rFonts w:ascii="Arial" w:hAnsi="Arial" w:cs="Arial"/>
        </w:rPr>
        <w:t>s</w:t>
      </w:r>
      <w:r>
        <w:rPr>
          <w:rFonts w:ascii="Arial" w:hAnsi="Arial" w:cs="Arial"/>
        </w:rPr>
        <w:t xml:space="preserve"> to both the Quality Assurance Frameworks for Children’s Services and the Local Safeguarding Children’s Board to ensure that the quality monitoring of services to children and young people in care and children subject to children protection process</w:t>
      </w:r>
      <w:r w:rsidR="008C1691">
        <w:rPr>
          <w:rFonts w:ascii="Arial" w:hAnsi="Arial" w:cs="Arial"/>
        </w:rPr>
        <w:t xml:space="preserve"> has an impact on a strategic level.</w:t>
      </w:r>
    </w:p>
    <w:p w:rsidR="00F041BC" w:rsidRDefault="00F041BC" w:rsidP="00F041BC">
      <w:pPr>
        <w:rPr>
          <w:rFonts w:ascii="Arial" w:hAnsi="Arial" w:cs="Arial"/>
          <w:sz w:val="28"/>
          <w:szCs w:val="28"/>
        </w:rPr>
      </w:pPr>
    </w:p>
    <w:p w:rsidR="006D22B0" w:rsidRPr="00DC4414" w:rsidRDefault="00796B58" w:rsidP="00F041BC">
      <w:pPr>
        <w:rPr>
          <w:rFonts w:ascii="Arial" w:hAnsi="Arial" w:cs="Arial"/>
          <w:sz w:val="28"/>
          <w:szCs w:val="28"/>
        </w:rPr>
      </w:pPr>
      <w:r w:rsidRPr="00DC4414">
        <w:rPr>
          <w:rFonts w:ascii="Arial" w:hAnsi="Arial" w:cs="Arial"/>
          <w:sz w:val="28"/>
          <w:szCs w:val="28"/>
        </w:rPr>
        <w:t>T</w:t>
      </w:r>
      <w:r w:rsidR="006D22B0" w:rsidRPr="00DC4414">
        <w:rPr>
          <w:rFonts w:ascii="Arial" w:hAnsi="Arial" w:cs="Arial"/>
          <w:sz w:val="28"/>
          <w:szCs w:val="28"/>
        </w:rPr>
        <w:t>eam Structure:</w:t>
      </w:r>
    </w:p>
    <w:p w:rsidR="005E5E00" w:rsidRDefault="00796B58" w:rsidP="00F041BC">
      <w:pPr>
        <w:rPr>
          <w:rFonts w:ascii="Arial" w:hAnsi="Arial" w:cs="Arial"/>
          <w:b/>
          <w:sz w:val="28"/>
          <w:szCs w:val="28"/>
        </w:rPr>
      </w:pPr>
      <w:r w:rsidRPr="003B3E2E">
        <w:rPr>
          <w:rFonts w:ascii="GillSans" w:hAnsi="GillSans" w:cs="GillSans"/>
          <w:noProof/>
        </w:rPr>
        <mc:AlternateContent>
          <mc:Choice Requires="wps">
            <w:drawing>
              <wp:anchor distT="0" distB="0" distL="114300" distR="114300" simplePos="0" relativeHeight="251668480" behindDoc="0" locked="0" layoutInCell="1" allowOverlap="1" wp14:anchorId="08E89EC1" wp14:editId="5F1F183F">
                <wp:simplePos x="0" y="0"/>
                <wp:positionH relativeFrom="column">
                  <wp:align>center</wp:align>
                </wp:positionH>
                <wp:positionV relativeFrom="paragraph">
                  <wp:posOffset>0</wp:posOffset>
                </wp:positionV>
                <wp:extent cx="2374265" cy="569595"/>
                <wp:effectExtent l="0" t="0" r="2857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56959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3B3E2E" w:rsidRDefault="003B3E2E" w:rsidP="003B3E2E">
                            <w:pPr>
                              <w:jc w:val="center"/>
                              <w:rPr>
                                <w:rFonts w:ascii="Arial Black" w:hAnsi="Arial Black"/>
                              </w:rPr>
                            </w:pPr>
                            <w:r w:rsidRPr="005A68BA">
                              <w:rPr>
                                <w:rFonts w:ascii="Arial Black" w:hAnsi="Arial Black"/>
                              </w:rPr>
                              <w:t>Head of Safeguarding</w:t>
                            </w:r>
                          </w:p>
                          <w:p w:rsidR="00796B58" w:rsidRPr="00796B58" w:rsidRDefault="00796B58" w:rsidP="003B3E2E">
                            <w:pPr>
                              <w:jc w:val="center"/>
                              <w:rPr>
                                <w:rFonts w:ascii="Arial Black" w:hAnsi="Arial Black"/>
                              </w:rPr>
                            </w:pPr>
                            <w:r w:rsidRPr="00796B58">
                              <w:rPr>
                                <w:rFonts w:ascii="Arial Black" w:hAnsi="Arial Black"/>
                              </w:rPr>
                              <w:t>Deb Austin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186.95pt;height:44.85pt;z-index:251668480;visibility:visible;mso-wrap-style:square;mso-width-percent:400;mso-height-percent:0;mso-wrap-distance-left:9pt;mso-wrap-distance-top:0;mso-wrap-distance-right:9pt;mso-wrap-distance-bottom:0;mso-position-horizontal:center;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" fillcolor="white [3201]" strokecolor="#c0504d [3205]" strokeweight="2pt">
                <v:textbox>
                  <w:txbxContent>
                    <w:p w:rsidR="003B3E2E" w:rsidRDefault="003B3E2E" w:rsidP="003B3E2E">
                      <w:pPr>
                        <w:jc w:val="center"/>
                        <w:rPr>
                          <w:rFonts w:ascii="Arial Black" w:hAnsi="Arial Black"/>
                        </w:rPr>
                      </w:pPr>
                      <w:r w:rsidRPr="005A68BA">
                        <w:rPr>
                          <w:rFonts w:ascii="Arial Black" w:hAnsi="Arial Black"/>
                        </w:rPr>
                        <w:t>Head of Safeguarding</w:t>
                      </w:r>
                    </w:p>
                    <w:p w:rsidR="00796B58" w:rsidRPr="00796B58" w:rsidRDefault="00796B58" w:rsidP="003B3E2E">
                      <w:pPr>
                        <w:jc w:val="center"/>
                        <w:rPr>
                          <w:rFonts w:ascii="Arial Black" w:hAnsi="Arial Black"/>
                        </w:rPr>
                      </w:pPr>
                      <w:r w:rsidRPr="00796B58">
                        <w:rPr>
                          <w:rFonts w:ascii="Arial Black" w:hAnsi="Arial Black"/>
                        </w:rPr>
                        <w:t>Deb Austin</w:t>
                      </w:r>
                    </w:p>
                  </w:txbxContent>
                </v:textbox>
              </v:shape>
            </w:pict>
          </mc:Fallback>
        </mc:AlternateContent>
      </w:r>
    </w:p>
    <w:p w:rsidR="005E5E00" w:rsidRPr="006D22B0" w:rsidRDefault="005E5E00" w:rsidP="00F041BC">
      <w:pPr>
        <w:rPr>
          <w:rFonts w:ascii="Arial" w:hAnsi="Arial" w:cs="Arial"/>
          <w:b/>
          <w:sz w:val="28"/>
          <w:szCs w:val="28"/>
        </w:rPr>
      </w:pPr>
    </w:p>
    <w:p w:rsidR="00F041BC" w:rsidRDefault="00796B58" w:rsidP="00F041BC">
      <w:pPr>
        <w:rPr>
          <w:rFonts w:ascii="GillSans" w:hAnsi="GillSans" w:cs="GillSans"/>
          <w:noProof/>
        </w:rPr>
      </w:pPr>
      <w:r>
        <w:rPr>
          <w:rFonts w:ascii="Arial" w:hAnsi="Arial" w:cs="Arial"/>
          <w:noProof/>
        </w:rPr>
        <mc:AlternateContent>
          <mc:Choice Requires="wps">
            <w:drawing>
              <wp:anchor distT="0" distB="0" distL="114300" distR="114300" simplePos="0" relativeHeight="251678720" behindDoc="0" locked="0" layoutInCell="1" allowOverlap="1" wp14:anchorId="76410EFA" wp14:editId="38E885C1">
                <wp:simplePos x="0" y="0"/>
                <wp:positionH relativeFrom="column">
                  <wp:posOffset>3156585</wp:posOffset>
                </wp:positionH>
                <wp:positionV relativeFrom="paragraph">
                  <wp:posOffset>160020</wp:posOffset>
                </wp:positionV>
                <wp:extent cx="1162050" cy="638175"/>
                <wp:effectExtent l="0" t="0" r="19050" b="28575"/>
                <wp:wrapNone/>
                <wp:docPr id="107" name="Straight Connector 107"/>
                <wp:cNvGraphicFramePr/>
                <a:graphic xmlns:a="http://schemas.openxmlformats.org/drawingml/2006/main">
                  <a:graphicData uri="http://schemas.microsoft.com/office/word/2010/wordprocessingShape">
                    <wps:wsp>
                      <wps:cNvCnPr/>
                      <wps:spPr>
                        <a:xfrm>
                          <a:off x="0" y="0"/>
                          <a:ext cx="1162050" cy="6381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7"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55pt,12.6pt" to="340.05pt,6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" strokecolor="#4579b8 [3044]"/>
            </w:pict>
          </mc:Fallback>
        </mc:AlternateContent>
      </w:r>
      <w:r>
        <w:rPr>
          <w:rFonts w:ascii="Arial" w:hAnsi="Arial" w:cs="Arial"/>
          <w:noProof/>
        </w:rPr>
        <mc:AlternateContent>
          <mc:Choice Requires="wps">
            <w:drawing>
              <wp:anchor distT="0" distB="0" distL="114300" distR="114300" simplePos="0" relativeHeight="251677696" behindDoc="0" locked="0" layoutInCell="1" allowOverlap="1" wp14:anchorId="15866F8D" wp14:editId="61723AA7">
                <wp:simplePos x="0" y="0"/>
                <wp:positionH relativeFrom="column">
                  <wp:posOffset>1565910</wp:posOffset>
                </wp:positionH>
                <wp:positionV relativeFrom="paragraph">
                  <wp:posOffset>163195</wp:posOffset>
                </wp:positionV>
                <wp:extent cx="1276350" cy="640715"/>
                <wp:effectExtent l="0" t="0" r="19050" b="26035"/>
                <wp:wrapNone/>
                <wp:docPr id="106" name="Straight Connector 106"/>
                <wp:cNvGraphicFramePr/>
                <a:graphic xmlns:a="http://schemas.openxmlformats.org/drawingml/2006/main">
                  <a:graphicData uri="http://schemas.microsoft.com/office/word/2010/wordprocessingShape">
                    <wps:wsp>
                      <wps:cNvCnPr/>
                      <wps:spPr>
                        <a:xfrm flipH="1">
                          <a:off x="0" y="0"/>
                          <a:ext cx="1276350" cy="64071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6" o:spid="_x0000_s1026" style="position:absolute;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3pt,12.85pt" to="223.8pt,6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" strokecolor="#4579b8 [3044]"/>
            </w:pict>
          </mc:Fallback>
        </mc:AlternateContent>
      </w:r>
    </w:p>
    <w:p w:rsidR="006D22B0" w:rsidRPr="000E0274" w:rsidRDefault="006D22B0" w:rsidP="00F041BC">
      <w:pPr>
        <w:rPr>
          <w:rFonts w:ascii="Arial" w:hAnsi="Arial" w:cs="Arial"/>
        </w:rPr>
      </w:pPr>
      <w:r>
        <w:rPr>
          <w:rFonts w:ascii="Arial" w:hAnsi="Arial" w:cs="Arial"/>
          <w:noProof/>
        </w:rPr>
        <mc:AlternateContent>
          <mc:Choice Requires="wpg">
            <w:drawing>
              <wp:anchor distT="0" distB="0" distL="114300" distR="114300" simplePos="0" relativeHeight="251659264" behindDoc="0" locked="0" layoutInCell="1" allowOverlap="1">
                <wp:simplePos x="0" y="0"/>
                <wp:positionH relativeFrom="column">
                  <wp:posOffset>1943100</wp:posOffset>
                </wp:positionH>
                <wp:positionV relativeFrom="paragraph">
                  <wp:posOffset>6057900</wp:posOffset>
                </wp:positionV>
                <wp:extent cx="4000500" cy="2873375"/>
                <wp:effectExtent l="9525" t="13970" r="9525" b="825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873375"/>
                          <a:chOff x="3060" y="3035"/>
                          <a:chExt cx="6300" cy="4525"/>
                        </a:xfrm>
                      </wpg:grpSpPr>
                      <wps:wsp>
                        <wps:cNvPr id="27" name="Text Box 26"/>
                        <wps:cNvSpPr txBox="1">
                          <a:spLocks noChangeArrowheads="1"/>
                        </wps:cNvSpPr>
                        <wps:spPr bwMode="auto">
                          <a:xfrm>
                            <a:off x="4860" y="3035"/>
                            <a:ext cx="2700" cy="565"/>
                          </a:xfrm>
                          <a:prstGeom prst="rect">
                            <a:avLst/>
                          </a:prstGeom>
                          <a:solidFill>
                            <a:srgbClr val="CCFFCC"/>
                          </a:solidFill>
                          <a:ln w="9525">
                            <a:solidFill>
                              <a:srgbClr val="000000"/>
                            </a:solidFill>
                            <a:miter lim="800000"/>
                            <a:headEnd/>
                            <a:tailEnd/>
                          </a:ln>
                        </wps:spPr>
                        <wps:txbx>
                          <w:txbxContent>
                            <w:p w:rsidR="006D22B0" w:rsidRPr="00176397" w:rsidRDefault="006D22B0" w:rsidP="006D22B0">
                              <w:pPr>
                                <w:rPr>
                                  <w:rFonts w:ascii="Arial" w:hAnsi="Arial" w:cs="Arial"/>
                                </w:rPr>
                              </w:pPr>
                              <w:r w:rsidRPr="00176397">
                                <w:rPr>
                                  <w:rFonts w:ascii="Arial" w:hAnsi="Arial" w:cs="Arial"/>
                                </w:rPr>
                                <w:t>Head of Safeguarding</w:t>
                              </w:r>
                            </w:p>
                          </w:txbxContent>
                        </wps:txbx>
                        <wps:bodyPr rot="0" vert="horz" wrap="square" lIns="91440" tIns="45720" rIns="91440" bIns="45720" anchor="t" anchorCtr="0" upright="1">
                          <a:noAutofit/>
                        </wps:bodyPr>
                      </wps:wsp>
                      <wps:wsp>
                        <wps:cNvPr id="28" name="Text Box 27"/>
                        <wps:cNvSpPr txBox="1">
                          <a:spLocks noChangeArrowheads="1"/>
                        </wps:cNvSpPr>
                        <wps:spPr bwMode="auto">
                          <a:xfrm>
                            <a:off x="3060" y="4500"/>
                            <a:ext cx="1980" cy="900"/>
                          </a:xfrm>
                          <a:prstGeom prst="rect">
                            <a:avLst/>
                          </a:prstGeom>
                          <a:solidFill>
                            <a:srgbClr val="FFFFCC"/>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IRO Manager</w:t>
                              </w:r>
                            </w:p>
                          </w:txbxContent>
                        </wps:txbx>
                        <wps:bodyPr rot="0" vert="horz" wrap="square" lIns="91440" tIns="45720" rIns="91440" bIns="45720" anchor="t" anchorCtr="0" upright="1">
                          <a:noAutofit/>
                        </wps:bodyPr>
                      </wps:wsp>
                      <wps:wsp>
                        <wps:cNvPr id="29" name="Text Box 28"/>
                        <wps:cNvSpPr txBox="1">
                          <a:spLocks noChangeArrowheads="1"/>
                        </wps:cNvSpPr>
                        <wps:spPr bwMode="auto">
                          <a:xfrm>
                            <a:off x="7380" y="4500"/>
                            <a:ext cx="1980" cy="900"/>
                          </a:xfrm>
                          <a:prstGeom prst="rect">
                            <a:avLst/>
                          </a:prstGeom>
                          <a:solidFill>
                            <a:srgbClr val="FFCC99"/>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Safeguarding Manager</w:t>
                              </w:r>
                            </w:p>
                            <w:p w:rsidR="006D22B0" w:rsidRPr="00176397" w:rsidRDefault="006D22B0" w:rsidP="006D22B0">
                              <w:pPr>
                                <w:rPr>
                                  <w:rFonts w:ascii="Arial" w:hAnsi="Arial" w:cs="Arial"/>
                                </w:rPr>
                              </w:pPr>
                            </w:p>
                          </w:txbxContent>
                        </wps:txbx>
                        <wps:bodyPr rot="0" vert="horz" wrap="square" lIns="91440" tIns="45720" rIns="91440" bIns="45720" anchor="t" anchorCtr="0" upright="1">
                          <a:noAutofit/>
                        </wps:bodyPr>
                      </wps:wsp>
                      <wps:wsp>
                        <wps:cNvPr id="30" name="Text Box 29"/>
                        <wps:cNvSpPr txBox="1">
                          <a:spLocks noChangeArrowheads="1"/>
                        </wps:cNvSpPr>
                        <wps:spPr bwMode="auto">
                          <a:xfrm>
                            <a:off x="3420" y="6480"/>
                            <a:ext cx="1260" cy="1080"/>
                          </a:xfrm>
                          <a:prstGeom prst="rect">
                            <a:avLst/>
                          </a:prstGeom>
                          <a:solidFill>
                            <a:srgbClr val="CCFFFF"/>
                          </a:solidFill>
                          <a:ln w="9525">
                            <a:solidFill>
                              <a:srgbClr val="000000"/>
                            </a:solidFill>
                            <a:miter lim="800000"/>
                            <a:headEnd/>
                            <a:tailEnd/>
                          </a:ln>
                        </wps:spPr>
                        <wps:txbx>
                          <w:txbxContent>
                            <w:p w:rsidR="006D22B0" w:rsidRDefault="006D22B0" w:rsidP="006D22B0">
                              <w:pPr>
                                <w:rPr>
                                  <w:rFonts w:ascii="Arial" w:hAnsi="Arial" w:cs="Arial"/>
                                </w:rPr>
                              </w:pPr>
                              <w:r w:rsidRPr="00176397">
                                <w:rPr>
                                  <w:rFonts w:ascii="Arial" w:hAnsi="Arial" w:cs="Arial"/>
                                </w:rPr>
                                <w:t>IRO</w:t>
                              </w:r>
                              <w:r>
                                <w:rPr>
                                  <w:rFonts w:ascii="Arial" w:hAnsi="Arial" w:cs="Arial"/>
                                </w:rPr>
                                <w:t xml:space="preserve"> </w:t>
                              </w:r>
                            </w:p>
                            <w:p w:rsidR="006D22B0" w:rsidRDefault="006D22B0" w:rsidP="006D22B0">
                              <w:pPr>
                                <w:rPr>
                                  <w:rFonts w:ascii="Arial" w:hAnsi="Arial" w:cs="Arial"/>
                                </w:rPr>
                              </w:pPr>
                              <w:r>
                                <w:rPr>
                                  <w:rFonts w:ascii="Arial" w:hAnsi="Arial" w:cs="Arial"/>
                                </w:rPr>
                                <w:t>X 7.5</w:t>
                              </w:r>
                            </w:p>
                            <w:p w:rsidR="006D22B0" w:rsidRPr="00E3535E" w:rsidRDefault="006D22B0" w:rsidP="006D22B0">
                              <w:pPr>
                                <w:rPr>
                                  <w:rFonts w:ascii="Arial" w:hAnsi="Arial" w:cs="Arial"/>
                                  <w:sz w:val="16"/>
                                  <w:szCs w:val="16"/>
                                </w:rPr>
                              </w:pPr>
                            </w:p>
                          </w:txbxContent>
                        </wps:txbx>
                        <wps:bodyPr rot="0" vert="horz" wrap="square" lIns="91440" tIns="45720" rIns="91440" bIns="45720" anchor="t" anchorCtr="0" upright="1">
                          <a:noAutofit/>
                        </wps:bodyPr>
                      </wps:wsp>
                      <wps:wsp>
                        <wps:cNvPr id="31" name="Text Box 30"/>
                        <wps:cNvSpPr txBox="1">
                          <a:spLocks noChangeArrowheads="1"/>
                        </wps:cNvSpPr>
                        <wps:spPr bwMode="auto">
                          <a:xfrm>
                            <a:off x="7740" y="6480"/>
                            <a:ext cx="1260" cy="1080"/>
                          </a:xfrm>
                          <a:prstGeom prst="rect">
                            <a:avLst/>
                          </a:prstGeom>
                          <a:solidFill>
                            <a:srgbClr val="CC99FF"/>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CPRO</w:t>
                              </w:r>
                            </w:p>
                            <w:p w:rsidR="006D22B0" w:rsidRPr="00C12335" w:rsidRDefault="006D22B0" w:rsidP="006D22B0">
                              <w:pPr>
                                <w:rPr>
                                  <w:rFonts w:ascii="Arial" w:hAnsi="Arial" w:cs="Arial"/>
                                </w:rPr>
                              </w:pPr>
                              <w:r w:rsidRPr="00176397">
                                <w:rPr>
                                  <w:rFonts w:ascii="Arial" w:hAnsi="Arial" w:cs="Arial"/>
                                </w:rPr>
                                <w:t>X</w:t>
                              </w:r>
                              <w:r>
                                <w:rPr>
                                  <w:rFonts w:ascii="Arial" w:hAnsi="Arial" w:cs="Arial"/>
                                </w:rPr>
                                <w:t xml:space="preserve"> 4</w:t>
                              </w:r>
                            </w:p>
                          </w:txbxContent>
                        </wps:txbx>
                        <wps:bodyPr rot="0" vert="horz" wrap="square" lIns="91440" tIns="45720" rIns="91440" bIns="45720" anchor="t" anchorCtr="0" upright="1">
                          <a:noAutofit/>
                        </wps:bodyPr>
                      </wps:wsp>
                      <wpg:grpSp>
                        <wpg:cNvPr id="32" name="Group 31"/>
                        <wpg:cNvGrpSpPr>
                          <a:grpSpLocks/>
                        </wpg:cNvGrpSpPr>
                        <wpg:grpSpPr bwMode="auto">
                          <a:xfrm>
                            <a:off x="4140" y="3600"/>
                            <a:ext cx="3960" cy="801"/>
                            <a:chOff x="4140" y="3600"/>
                            <a:chExt cx="3960" cy="801"/>
                          </a:xfrm>
                        </wpg:grpSpPr>
                        <wps:wsp>
                          <wps:cNvPr id="33" name="Line 32"/>
                          <wps:cNvCnPr/>
                          <wps:spPr bwMode="auto">
                            <a:xfrm>
                              <a:off x="612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33"/>
                          <wps:cNvCnPr/>
                          <wps:spPr bwMode="auto">
                            <a:xfrm flipV="1">
                              <a:off x="4140" y="3960"/>
                              <a:ext cx="396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wps:spPr bwMode="auto">
                            <a:xfrm>
                              <a:off x="414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35"/>
                          <wps:cNvCnPr/>
                          <wps:spPr bwMode="auto">
                            <a:xfrm>
                              <a:off x="810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26" o:spid="_x0000_s1027" style="position:absolute;margin-left:153pt;margin-top:477pt;width:315pt;height:226.25pt;z-index:251659264" coordorigin="3060,3035" coordsize="6300,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">
                <v:shape id="Text Box 26" o:spid="_x0000_s1028" type="#_x0000_t202" style="position:absolute;left:4860;top:3035;width:270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tgZ8UA&#10;AADbAAAADwAAAGRycy9kb3ducmV2LnhtbESPQWsCMRSE70L/Q3iFXkrNqtAuq1FKRRB6qLpS6O2x&#10;eW4WNy9Lkrrbf28KgsdhZr5hFqvBtuJCPjSOFUzGGQjiyumGawXHcvOSgwgRWWPrmBT8UYDV8mG0&#10;wEK7nvd0OcRaJAiHAhWYGLtCylAZshjGriNO3sl5izFJX0vtsU9w28pplr1Kiw2nBYMdfRiqzodf&#10;q2Bj1uc8/Ow+y+Os3PbPucy+/ZdST4/D+xxEpCHew7f2ViuYvsH/l/QD5P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y2BnxQAAANsAAAAPAAAAAAAAAAAAAAAAAJgCAABkcnMv&#10;ZG93bnJldi54bWxQSwUGAAAAAAQABAD1AAAAigMAAAAA&#10;" fillcolor="#cfc">
                  <v:textbox>
                    <w:txbxContent>
                      <w:p w:rsidR="006D22B0" w:rsidRPr="00176397" w:rsidRDefault="006D22B0" w:rsidP="006D22B0">
                        <w:pPr>
                          <w:rPr>
                            <w:rFonts w:ascii="Arial" w:hAnsi="Arial" w:cs="Arial"/>
                          </w:rPr>
                        </w:pPr>
                        <w:r w:rsidRPr="00176397">
                          <w:rPr>
                            <w:rFonts w:ascii="Arial" w:hAnsi="Arial" w:cs="Arial"/>
                          </w:rPr>
                          <w:t>Head of Safeguarding</w:t>
                        </w:r>
                      </w:p>
                    </w:txbxContent>
                  </v:textbox>
                </v:shape>
                <v:shape id="Text Box 27" o:spid="_x0000_s1029" type="#_x0000_t202" style="position:absolute;left:306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Erp8IA&#10;AADbAAAADwAAAGRycy9kb3ducmV2LnhtbERPzWoCMRC+F3yHMIVepGb1oLIaRVak1oJS9QGGzbhZ&#10;upmsSarr25tDoceP73++7GwjbuRD7VjBcJCBIC6drrlScD5t3qcgQkTW2DgmBQ8KsFz0XuaYa3fn&#10;b7odYyVSCIccFZgY21zKUBqyGAauJU7cxXmLMUFfSe3xnsJtI0dZNpYWa04NBlsqDJU/x1+rYPVx&#10;NcW2mEw/94dhve5fvnbx7JV6e+1WMxCRuvgv/nNvtYJRGpu+pB8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cSunwgAAANsAAAAPAAAAAAAAAAAAAAAAAJgCAABkcnMvZG93&#10;bnJldi54bWxQSwUGAAAAAAQABAD1AAAAhwMAAAAA&#10;" fillcolor="#ffc">
                  <v:textbox>
                    <w:txbxContent>
                      <w:p w:rsidR="006D22B0" w:rsidRDefault="006D22B0" w:rsidP="006D22B0">
                        <w:pPr>
                          <w:rPr>
                            <w:rFonts w:ascii="Arial" w:hAnsi="Arial" w:cs="Arial"/>
                          </w:rPr>
                        </w:pPr>
                        <w:r>
                          <w:rPr>
                            <w:rFonts w:ascii="Arial" w:hAnsi="Arial" w:cs="Arial"/>
                          </w:rPr>
                          <w:t>IRO Manager</w:t>
                        </w:r>
                      </w:p>
                    </w:txbxContent>
                  </v:textbox>
                </v:shape>
                <v:shape id="Text Box 28" o:spid="_x0000_s1030" type="#_x0000_t202" style="position:absolute;left:738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fjx8QA&#10;AADbAAAADwAAAGRycy9kb3ducmV2LnhtbESPT4vCMBTE7wt+h/AEL6KpHlytRpEuLovsxT/o9dE8&#10;22Lz0m1ird/eCMIeh5n5DbNYtaYUDdWusKxgNIxAEKdWF5wpOB42gykI55E1lpZJwYMcrJadjwXG&#10;2t55R83eZyJA2MWoIPe+iqV0aU4G3dBWxMG72NqgD7LOpK7xHuCmlOMomkiDBYeFHCtKckqv+5tR&#10;MJuUX1h8H5PolPxxf3tuPm+/jVK9brueg/DU+v/wu/2jFYxn8PoSfoB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n48fEAAAA2wAAAA8AAAAAAAAAAAAAAAAAmAIAAGRycy9k&#10;b3ducmV2LnhtbFBLBQYAAAAABAAEAPUAAACJAwAAAAA=&#10;" fillcolor="#fc9">
                  <v:textbox>
                    <w:txbxContent>
                      <w:p w:rsidR="006D22B0" w:rsidRDefault="006D22B0" w:rsidP="006D22B0">
                        <w:pPr>
                          <w:rPr>
                            <w:rFonts w:ascii="Arial" w:hAnsi="Arial" w:cs="Arial"/>
                          </w:rPr>
                        </w:pPr>
                        <w:r>
                          <w:rPr>
                            <w:rFonts w:ascii="Arial" w:hAnsi="Arial" w:cs="Arial"/>
                          </w:rPr>
                          <w:t>Safeguarding Manager</w:t>
                        </w:r>
                      </w:p>
                      <w:p w:rsidR="006D22B0" w:rsidRPr="00176397" w:rsidRDefault="006D22B0" w:rsidP="006D22B0">
                        <w:pPr>
                          <w:rPr>
                            <w:rFonts w:ascii="Arial" w:hAnsi="Arial" w:cs="Arial"/>
                          </w:rPr>
                        </w:pPr>
                      </w:p>
                    </w:txbxContent>
                  </v:textbox>
                </v:shape>
                <v:shape id="Text Box 29" o:spid="_x0000_s1031" type="#_x0000_t202" style="position:absolute;left:342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MrNscAA&#10;AADbAAAADwAAAGRycy9kb3ducmV2LnhtbERPTU8CMRC9m/gfmjHxJl0gErNQyMYAcjIRvHgbt8N2&#10;w3a6tgWWf+8cTDy+vO/FavCdulBMbWAD41EBirgOtuXGwOdh8/QCKmVki11gMnCjBKvl/d0CSxuu&#10;/EGXfW6UhHAq0YDLuS+1TrUjj2kUemLhjiF6zAJjo23Eq4T7Tk+KYqY9tiwNDnt6dVSf9mdvYNr+&#10;sH9/+3Lf6yM+b3WsZvFUGfP4MFRzUJmG/C/+c++s+GS9fJEfoJ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MrNscAAAADbAAAADwAAAAAAAAAAAAAAAACYAgAAZHJzL2Rvd25y&#10;ZXYueG1sUEsFBgAAAAAEAAQA9QAAAIUDAAAAAA==&#10;" fillcolor="#cff">
                  <v:textbox>
                    <w:txbxContent>
                      <w:p w:rsidR="006D22B0" w:rsidRDefault="006D22B0" w:rsidP="006D22B0">
                        <w:pPr>
                          <w:rPr>
                            <w:rFonts w:ascii="Arial" w:hAnsi="Arial" w:cs="Arial"/>
                          </w:rPr>
                        </w:pPr>
                        <w:r w:rsidRPr="00176397">
                          <w:rPr>
                            <w:rFonts w:ascii="Arial" w:hAnsi="Arial" w:cs="Arial"/>
                          </w:rPr>
                          <w:t>IRO</w:t>
                        </w:r>
                        <w:r>
                          <w:rPr>
                            <w:rFonts w:ascii="Arial" w:hAnsi="Arial" w:cs="Arial"/>
                          </w:rPr>
                          <w:t xml:space="preserve"> </w:t>
                        </w:r>
                      </w:p>
                      <w:p w:rsidR="006D22B0" w:rsidRDefault="006D22B0" w:rsidP="006D22B0">
                        <w:pPr>
                          <w:rPr>
                            <w:rFonts w:ascii="Arial" w:hAnsi="Arial" w:cs="Arial"/>
                          </w:rPr>
                        </w:pPr>
                        <w:r>
                          <w:rPr>
                            <w:rFonts w:ascii="Arial" w:hAnsi="Arial" w:cs="Arial"/>
                          </w:rPr>
                          <w:t>X 7.5</w:t>
                        </w:r>
                      </w:p>
                      <w:p w:rsidR="006D22B0" w:rsidRPr="00E3535E" w:rsidRDefault="006D22B0" w:rsidP="006D22B0">
                        <w:pPr>
                          <w:rPr>
                            <w:rFonts w:ascii="Arial" w:hAnsi="Arial" w:cs="Arial"/>
                            <w:sz w:val="16"/>
                            <w:szCs w:val="16"/>
                          </w:rPr>
                        </w:pPr>
                      </w:p>
                    </w:txbxContent>
                  </v:textbox>
                </v:shape>
                <v:shape id="Text Box 30" o:spid="_x0000_s1032" type="#_x0000_t202" style="position:absolute;left:774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WkMIA&#10;AADbAAAADwAAAGRycy9kb3ducmV2LnhtbESP3YrCMBSE74V9h3AWvNNUhUW7pqKi4IWCfw9waE6b&#10;ss1JaWKtb28WFvZymPlmmOWqt7XoqPWVYwWTcQKCOHe64lLB/bYfzUH4gKyxdkwKXuRhlX0Mlphq&#10;9+QLdddQiljCPkUFJoQmldLnhiz6sWuIo1e41mKIsi2lbvEZy20tp0nyJS1WHBcMNrQ1lP9cH1bB&#10;rDvvylvhFsEct69mvTk5rk9KDT/79TeIQH34D//RBx25Cfx+iT9AZ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1aQwgAAANsAAAAPAAAAAAAAAAAAAAAAAJgCAABkcnMvZG93&#10;bnJldi54bWxQSwUGAAAAAAQABAD1AAAAhwMAAAAA&#10;" fillcolor="#c9f">
                  <v:textbox>
                    <w:txbxContent>
                      <w:p w:rsidR="006D22B0" w:rsidRDefault="006D22B0" w:rsidP="006D22B0">
                        <w:pPr>
                          <w:rPr>
                            <w:rFonts w:ascii="Arial" w:hAnsi="Arial" w:cs="Arial"/>
                          </w:rPr>
                        </w:pPr>
                        <w:r>
                          <w:rPr>
                            <w:rFonts w:ascii="Arial" w:hAnsi="Arial" w:cs="Arial"/>
                          </w:rPr>
                          <w:t>CPRO</w:t>
                        </w:r>
                      </w:p>
                      <w:p w:rsidR="006D22B0" w:rsidRPr="00C12335" w:rsidRDefault="006D22B0" w:rsidP="006D22B0">
                        <w:pPr>
                          <w:rPr>
                            <w:rFonts w:ascii="Arial" w:hAnsi="Arial" w:cs="Arial"/>
                          </w:rPr>
                        </w:pPr>
                        <w:r w:rsidRPr="00176397">
                          <w:rPr>
                            <w:rFonts w:ascii="Arial" w:hAnsi="Arial" w:cs="Arial"/>
                          </w:rPr>
                          <w:t>X</w:t>
                        </w:r>
                        <w:r>
                          <w:rPr>
                            <w:rFonts w:ascii="Arial" w:hAnsi="Arial" w:cs="Arial"/>
                          </w:rPr>
                          <w:t xml:space="preserve"> 4</w:t>
                        </w:r>
                      </w:p>
                    </w:txbxContent>
                  </v:textbox>
                </v:shape>
                <v:group id="Group 31" o:spid="_x0000_s1033" style="position:absolute;left:4140;top:3600;width:3960;height:801" coordorigin="4140,3600" coordsize="396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line id="Line 32" o:spid="_x0000_s1034" style="position:absolute;visibility:visible;mso-wrap-style:square" from="6120,360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Line 33" o:spid="_x0000_s1035" style="position:absolute;flip:y;visibility:visible;mso-wrap-style:square" from="4140,3960" to="8100,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814AMUAAADbAAAADwAAAGRycy9kb3ducmV2LnhtbESPQWsCMRSE74L/IbxCL6VmrVJ0NYoU&#10;Ch68VGXF23Pzull287JNUt3++6ZQ8DjMzDfMct3bVlzJh9qxgvEoA0FcOl1zpeB4eH+egQgRWWPr&#10;mBT8UID1ajhYYq7djT/ouo+VSBAOOSowMXa5lKE0ZDGMXEecvE/nLcYkfSW1x1uC21a+ZNmrtFhz&#10;WjDY0Zuhstl/WwVytnv68pvLtCma02luirLozjulHh/6zQJEpD7ew//trVYwmc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814AMUAAADbAAAADwAAAAAAAAAA&#10;AAAAAAChAgAAZHJzL2Rvd25yZXYueG1sUEsFBgAAAAAEAAQA+QAAAJMDAAAAAA==&#10;"/>
                  <v:line id="Line 34" o:spid="_x0000_s1036" style="position:absolute;visibility:visible;mso-wrap-style:square" from="4140,3960" to="414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OP0cMYAAADbAAAADwAAAGRycy9kb3ducmV2LnhtbESPT2vCQBTE74LfYXlCb7qx0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j9HDGAAAA2wAAAA8AAAAAAAAA&#10;AAAAAAAAoQIAAGRycy9kb3ducmV2LnhtbFBLBQYAAAAABAAEAPkAAACUAwAAAAA=&#10;"/>
                  <v:line id="Line 35" o:spid="_x0000_s1037" style="position:absolute;visibility:visible;mso-wrap-style:square" from="8100,3960" to="810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FqB8UAAADbAAAADwAAAGRycy9kb3ducmV2LnhtbESPQWvCQBSE74L/YXlCb7qxQijRVUQp&#10;aA+lWkGPz+wziWbfht1tkv77bqHQ4zAz3zCLVW9q0ZLzlWUF00kCgji3uuJCwenzdfwCwgdkjbVl&#10;UvBNHlbL4WCBmbYdH6g9hkJECPsMFZQhNJmUPi/JoJ/Yhjh6N+sMhihdIbXDLsJNLZ+TJJUGK44L&#10;JTa0KSl/HL+Mgvf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FqB8UAAADbAAAADwAAAAAAAAAA&#10;AAAAAAChAgAAZHJzL2Rvd25yZXYueG1sUEsFBgAAAAAEAAQA+QAAAJMDAAAAAA==&#10;"/>
                </v:group>
              </v:group>
            </w:pict>
          </mc:Fallback>
        </mc:AlternateContent>
      </w:r>
      <w:r>
        <w:rPr>
          <w:rFonts w:ascii="Arial" w:hAnsi="Arial" w:cs="Arial"/>
          <w:noProof/>
        </w:rPr>
        <mc:AlternateContent>
          <mc:Choice Requires="wpg">
            <w:drawing>
              <wp:anchor distT="0" distB="0" distL="114300" distR="114300" simplePos="0" relativeHeight="251658240" behindDoc="0" locked="0" layoutInCell="1" allowOverlap="1">
                <wp:simplePos x="0" y="0"/>
                <wp:positionH relativeFrom="column">
                  <wp:posOffset>1943100</wp:posOffset>
                </wp:positionH>
                <wp:positionV relativeFrom="paragraph">
                  <wp:posOffset>6057900</wp:posOffset>
                </wp:positionV>
                <wp:extent cx="4000500" cy="2873375"/>
                <wp:effectExtent l="9525" t="13970" r="9525" b="8255"/>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873375"/>
                          <a:chOff x="3060" y="3035"/>
                          <a:chExt cx="6300" cy="4525"/>
                        </a:xfrm>
                      </wpg:grpSpPr>
                      <wps:wsp>
                        <wps:cNvPr id="16" name="Text Box 15"/>
                        <wps:cNvSpPr txBox="1">
                          <a:spLocks noChangeArrowheads="1"/>
                        </wps:cNvSpPr>
                        <wps:spPr bwMode="auto">
                          <a:xfrm>
                            <a:off x="4860" y="3035"/>
                            <a:ext cx="2700" cy="565"/>
                          </a:xfrm>
                          <a:prstGeom prst="rect">
                            <a:avLst/>
                          </a:prstGeom>
                          <a:solidFill>
                            <a:srgbClr val="CCFFCC"/>
                          </a:solidFill>
                          <a:ln w="9525">
                            <a:solidFill>
                              <a:srgbClr val="000000"/>
                            </a:solidFill>
                            <a:miter lim="800000"/>
                            <a:headEnd/>
                            <a:tailEnd/>
                          </a:ln>
                        </wps:spPr>
                        <wps:txbx>
                          <w:txbxContent>
                            <w:p w:rsidR="006D22B0" w:rsidRPr="00176397" w:rsidRDefault="006D22B0" w:rsidP="006D22B0">
                              <w:pPr>
                                <w:rPr>
                                  <w:rFonts w:ascii="Arial" w:hAnsi="Arial" w:cs="Arial"/>
                                </w:rPr>
                              </w:pPr>
                              <w:r w:rsidRPr="00176397">
                                <w:rPr>
                                  <w:rFonts w:ascii="Arial" w:hAnsi="Arial" w:cs="Arial"/>
                                </w:rPr>
                                <w:t>Head of Safeguarding</w:t>
                              </w:r>
                            </w:p>
                          </w:txbxContent>
                        </wps:txbx>
                        <wps:bodyPr rot="0" vert="horz" wrap="square" lIns="91440" tIns="45720" rIns="91440" bIns="45720" anchor="t" anchorCtr="0" upright="1">
                          <a:noAutofit/>
                        </wps:bodyPr>
                      </wps:wsp>
                      <wps:wsp>
                        <wps:cNvPr id="17" name="Text Box 16"/>
                        <wps:cNvSpPr txBox="1">
                          <a:spLocks noChangeArrowheads="1"/>
                        </wps:cNvSpPr>
                        <wps:spPr bwMode="auto">
                          <a:xfrm>
                            <a:off x="3060" y="4500"/>
                            <a:ext cx="1980" cy="900"/>
                          </a:xfrm>
                          <a:prstGeom prst="rect">
                            <a:avLst/>
                          </a:prstGeom>
                          <a:solidFill>
                            <a:srgbClr val="FFFFCC"/>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IRO Manager</w:t>
                              </w:r>
                            </w:p>
                          </w:txbxContent>
                        </wps:txbx>
                        <wps:bodyPr rot="0" vert="horz" wrap="square" lIns="91440" tIns="45720" rIns="91440" bIns="45720" anchor="t" anchorCtr="0" upright="1">
                          <a:noAutofit/>
                        </wps:bodyPr>
                      </wps:wsp>
                      <wps:wsp>
                        <wps:cNvPr id="18" name="Text Box 17"/>
                        <wps:cNvSpPr txBox="1">
                          <a:spLocks noChangeArrowheads="1"/>
                        </wps:cNvSpPr>
                        <wps:spPr bwMode="auto">
                          <a:xfrm>
                            <a:off x="7380" y="4500"/>
                            <a:ext cx="1980" cy="900"/>
                          </a:xfrm>
                          <a:prstGeom prst="rect">
                            <a:avLst/>
                          </a:prstGeom>
                          <a:solidFill>
                            <a:srgbClr val="FFCC99"/>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Safeguarding Manager</w:t>
                              </w:r>
                            </w:p>
                            <w:p w:rsidR="006D22B0" w:rsidRPr="00176397" w:rsidRDefault="006D22B0" w:rsidP="006D22B0">
                              <w:pPr>
                                <w:rPr>
                                  <w:rFonts w:ascii="Arial" w:hAnsi="Arial" w:cs="Arial"/>
                                </w:rPr>
                              </w:pPr>
                            </w:p>
                          </w:txbxContent>
                        </wps:txbx>
                        <wps:bodyPr rot="0" vert="horz" wrap="square" lIns="91440" tIns="45720" rIns="91440" bIns="45720" anchor="t" anchorCtr="0" upright="1">
                          <a:noAutofit/>
                        </wps:bodyPr>
                      </wps:wsp>
                      <wps:wsp>
                        <wps:cNvPr id="19" name="Text Box 18"/>
                        <wps:cNvSpPr txBox="1">
                          <a:spLocks noChangeArrowheads="1"/>
                        </wps:cNvSpPr>
                        <wps:spPr bwMode="auto">
                          <a:xfrm>
                            <a:off x="3420" y="6480"/>
                            <a:ext cx="1260" cy="1080"/>
                          </a:xfrm>
                          <a:prstGeom prst="rect">
                            <a:avLst/>
                          </a:prstGeom>
                          <a:solidFill>
                            <a:srgbClr val="CCFFFF"/>
                          </a:solidFill>
                          <a:ln w="9525">
                            <a:solidFill>
                              <a:srgbClr val="000000"/>
                            </a:solidFill>
                            <a:miter lim="800000"/>
                            <a:headEnd/>
                            <a:tailEnd/>
                          </a:ln>
                        </wps:spPr>
                        <wps:txbx>
                          <w:txbxContent>
                            <w:p w:rsidR="006D22B0" w:rsidRDefault="006D22B0" w:rsidP="006D22B0">
                              <w:pPr>
                                <w:rPr>
                                  <w:rFonts w:ascii="Arial" w:hAnsi="Arial" w:cs="Arial"/>
                                </w:rPr>
                              </w:pPr>
                              <w:r w:rsidRPr="00176397">
                                <w:rPr>
                                  <w:rFonts w:ascii="Arial" w:hAnsi="Arial" w:cs="Arial"/>
                                </w:rPr>
                                <w:t>IRO</w:t>
                              </w:r>
                              <w:r>
                                <w:rPr>
                                  <w:rFonts w:ascii="Arial" w:hAnsi="Arial" w:cs="Arial"/>
                                </w:rPr>
                                <w:t xml:space="preserve"> </w:t>
                              </w:r>
                            </w:p>
                            <w:p w:rsidR="006D22B0" w:rsidRDefault="006D22B0" w:rsidP="006D22B0">
                              <w:pPr>
                                <w:rPr>
                                  <w:rFonts w:ascii="Arial" w:hAnsi="Arial" w:cs="Arial"/>
                                </w:rPr>
                              </w:pPr>
                              <w:r>
                                <w:rPr>
                                  <w:rFonts w:ascii="Arial" w:hAnsi="Arial" w:cs="Arial"/>
                                </w:rPr>
                                <w:t>X 7.5</w:t>
                              </w:r>
                            </w:p>
                            <w:p w:rsidR="006D22B0" w:rsidRPr="00E3535E" w:rsidRDefault="006D22B0" w:rsidP="006D22B0">
                              <w:pPr>
                                <w:rPr>
                                  <w:rFonts w:ascii="Arial" w:hAnsi="Arial" w:cs="Arial"/>
                                  <w:sz w:val="16"/>
                                  <w:szCs w:val="16"/>
                                </w:rPr>
                              </w:pPr>
                            </w:p>
                          </w:txbxContent>
                        </wps:txbx>
                        <wps:bodyPr rot="0" vert="horz" wrap="square" lIns="91440" tIns="45720" rIns="91440" bIns="45720" anchor="t" anchorCtr="0" upright="1">
                          <a:noAutofit/>
                        </wps:bodyPr>
                      </wps:wsp>
                      <wps:wsp>
                        <wps:cNvPr id="20" name="Text Box 19"/>
                        <wps:cNvSpPr txBox="1">
                          <a:spLocks noChangeArrowheads="1"/>
                        </wps:cNvSpPr>
                        <wps:spPr bwMode="auto">
                          <a:xfrm>
                            <a:off x="7740" y="6480"/>
                            <a:ext cx="1260" cy="1080"/>
                          </a:xfrm>
                          <a:prstGeom prst="rect">
                            <a:avLst/>
                          </a:prstGeom>
                          <a:solidFill>
                            <a:srgbClr val="CC99FF"/>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CPRO</w:t>
                              </w:r>
                            </w:p>
                            <w:p w:rsidR="006D22B0" w:rsidRPr="00C12335" w:rsidRDefault="006D22B0" w:rsidP="006D22B0">
                              <w:pPr>
                                <w:rPr>
                                  <w:rFonts w:ascii="Arial" w:hAnsi="Arial" w:cs="Arial"/>
                                </w:rPr>
                              </w:pPr>
                              <w:r w:rsidRPr="00176397">
                                <w:rPr>
                                  <w:rFonts w:ascii="Arial" w:hAnsi="Arial" w:cs="Arial"/>
                                </w:rPr>
                                <w:t>X</w:t>
                              </w:r>
                              <w:r>
                                <w:rPr>
                                  <w:rFonts w:ascii="Arial" w:hAnsi="Arial" w:cs="Arial"/>
                                </w:rPr>
                                <w:t xml:space="preserve"> 4</w:t>
                              </w:r>
                            </w:p>
                          </w:txbxContent>
                        </wps:txbx>
                        <wps:bodyPr rot="0" vert="horz" wrap="square" lIns="91440" tIns="45720" rIns="91440" bIns="45720" anchor="t" anchorCtr="0" upright="1">
                          <a:noAutofit/>
                        </wps:bodyPr>
                      </wps:wsp>
                      <wpg:grpSp>
                        <wpg:cNvPr id="21" name="Group 20"/>
                        <wpg:cNvGrpSpPr>
                          <a:grpSpLocks/>
                        </wpg:cNvGrpSpPr>
                        <wpg:grpSpPr bwMode="auto">
                          <a:xfrm>
                            <a:off x="4140" y="3600"/>
                            <a:ext cx="3960" cy="801"/>
                            <a:chOff x="4140" y="3600"/>
                            <a:chExt cx="3960" cy="801"/>
                          </a:xfrm>
                        </wpg:grpSpPr>
                        <wps:wsp>
                          <wps:cNvPr id="22" name="Line 21"/>
                          <wps:cNvCnPr/>
                          <wps:spPr bwMode="auto">
                            <a:xfrm>
                              <a:off x="612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2"/>
                          <wps:cNvCnPr/>
                          <wps:spPr bwMode="auto">
                            <a:xfrm flipV="1">
                              <a:off x="4140" y="3960"/>
                              <a:ext cx="396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
                          <wps:cNvCnPr/>
                          <wps:spPr bwMode="auto">
                            <a:xfrm>
                              <a:off x="414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wps:spPr bwMode="auto">
                            <a:xfrm>
                              <a:off x="810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5" o:spid="_x0000_s1038" style="position:absolute;margin-left:153pt;margin-top:477pt;width:315pt;height:226.25pt;z-index:251658240" coordorigin="3060,3035" coordsize="6300,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">
                <v:shape id="Text Box 15" o:spid="_x0000_s1039" type="#_x0000_t202" style="position:absolute;left:4860;top:3035;width:270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PQcIA&#10;AADbAAAADwAAAGRycy9kb3ducmV2LnhtbERP32vCMBB+H/g/hBN8GZrqQEpnlKEIgg/brAh7O5pb&#10;U2wuJYm2/vfLYLC3+/h+3moz2FbcyYfGsYL5LANBXDndcK3gXO6nOYgQkTW2jknBgwJs1qOnFRba&#10;9fxJ91OsRQrhUKACE2NXSBkqQxbDzHXEift23mJM0NdSe+xTuG3lIsuW0mLDqcFgR1tD1fV0swr2&#10;ZnfNw9fHsTy/lIf+OZfZxb8rNRkPb68gIg3xX/znPug0fwm/v6QD5P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6w9BwgAAANsAAAAPAAAAAAAAAAAAAAAAAJgCAABkcnMvZG93&#10;bnJldi54bWxQSwUGAAAAAAQABAD1AAAAhwMAAAAA&#10;" fillcolor="#cfc">
                  <v:textbox>
                    <w:txbxContent>
                      <w:p w:rsidR="006D22B0" w:rsidRPr="00176397" w:rsidRDefault="006D22B0" w:rsidP="006D22B0">
                        <w:pPr>
                          <w:rPr>
                            <w:rFonts w:ascii="Arial" w:hAnsi="Arial" w:cs="Arial"/>
                          </w:rPr>
                        </w:pPr>
                        <w:r w:rsidRPr="00176397">
                          <w:rPr>
                            <w:rFonts w:ascii="Arial" w:hAnsi="Arial" w:cs="Arial"/>
                          </w:rPr>
                          <w:t>Head of Safeguarding</w:t>
                        </w:r>
                      </w:p>
                    </w:txbxContent>
                  </v:textbox>
                </v:shape>
                <v:shape id="Text Box 16" o:spid="_x0000_s1040" type="#_x0000_t202" style="position:absolute;left:306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IJ1aMMA&#10;AADbAAAADwAAAGRycy9kb3ducmV2LnhtbERPzWoCMRC+C32HMIVeSs3agy5bo8hKqa2gaH2AYTNu&#10;lm4ma5Lq+vaNUPA2H9/vTOe9bcWZfGgcKxgNMxDEldMN1woO3+8vOYgQkTW2jknBlQLMZw+DKRba&#10;XXhH532sRQrhUKACE2NXSBkqQxbD0HXEiTs6bzEm6GupPV5SuG3la5aNpcWGU4PBjkpD1c/+1ypY&#10;fJxMuSon+edmO2qWz8f1Vzx4pZ4e+8UbiEh9vIv/3Sud5k/g9ks6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IJ1aMMAAADbAAAADwAAAAAAAAAAAAAAAACYAgAAZHJzL2Rv&#10;d25yZXYueG1sUEsFBgAAAAAEAAQA9QAAAIgDAAAAAA==&#10;" fillcolor="#ffc">
                  <v:textbox>
                    <w:txbxContent>
                      <w:p w:rsidR="006D22B0" w:rsidRDefault="006D22B0" w:rsidP="006D22B0">
                        <w:pPr>
                          <w:rPr>
                            <w:rFonts w:ascii="Arial" w:hAnsi="Arial" w:cs="Arial"/>
                          </w:rPr>
                        </w:pPr>
                        <w:r>
                          <w:rPr>
                            <w:rFonts w:ascii="Arial" w:hAnsi="Arial" w:cs="Arial"/>
                          </w:rPr>
                          <w:t>IRO Manager</w:t>
                        </w:r>
                      </w:p>
                    </w:txbxContent>
                  </v:textbox>
                </v:shape>
                <v:shape id="Text Box 17" o:spid="_x0000_s1041" type="#_x0000_t202" style="position:absolute;left:738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eM4cUA&#10;AADbAAAADwAAAGRycy9kb3ducmV2LnhtbESPQWvCQBCF70L/wzIFL6KbetA2ukqJKFJ6qRW9Dtlp&#10;Epqdjdk1xn/fORS8zfDevPfNct27WnXUhsqzgZdJAoo497biwsDxezt+BRUissXaMxm4U4D16mmw&#10;xNT6G39Rd4iFkhAOKRooY2xSrUNeksMw8Q2xaD++dRhlbQttW7xJuKv1NElm2mHF0lBiQ1lJ+e/h&#10;6gy8zeoNVrtjlpyyC48+zt38+tkZM3zu3xegIvXxYf6/3lvBF1j5RQb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R4zhxQAAANsAAAAPAAAAAAAAAAAAAAAAAJgCAABkcnMv&#10;ZG93bnJldi54bWxQSwUGAAAAAAQABAD1AAAAigMAAAAA&#10;" fillcolor="#fc9">
                  <v:textbox>
                    <w:txbxContent>
                      <w:p w:rsidR="006D22B0" w:rsidRDefault="006D22B0" w:rsidP="006D22B0">
                        <w:pPr>
                          <w:rPr>
                            <w:rFonts w:ascii="Arial" w:hAnsi="Arial" w:cs="Arial"/>
                          </w:rPr>
                        </w:pPr>
                        <w:r>
                          <w:rPr>
                            <w:rFonts w:ascii="Arial" w:hAnsi="Arial" w:cs="Arial"/>
                          </w:rPr>
                          <w:t>Safeguarding Manager</w:t>
                        </w:r>
                      </w:p>
                      <w:p w:rsidR="006D22B0" w:rsidRPr="00176397" w:rsidRDefault="006D22B0" w:rsidP="006D22B0">
                        <w:pPr>
                          <w:rPr>
                            <w:rFonts w:ascii="Arial" w:hAnsi="Arial" w:cs="Arial"/>
                          </w:rPr>
                        </w:pPr>
                      </w:p>
                    </w:txbxContent>
                  </v:textbox>
                </v:shape>
                <v:shape id="Text Box 18" o:spid="_x0000_s1042" type="#_x0000_t202" style="position:absolute;left:342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U4TMEA&#10;AADbAAAADwAAAGRycy9kb3ducmV2LnhtbERPS2sCMRC+C/6HMEJvmq2lolujLNLXSXD10tt0M24W&#10;N5Ntkur23zeC4G0+vucs171txZl8aBwreJxkIIgrpxuuFRz2b+M5iBCRNbaOScEfBVivhoMl5tpd&#10;eEfnMtYihXDIUYGJsculDJUhi2HiOuLEHZ23GBP0tdQeLynctnKaZTNpseHUYLCjjaHqVP5aBU/N&#10;D9vtx5f5fj3i87v0xcyfCqUeRn3xAiJSH+/im/tTp/kLuP6SDp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FOEzBAAAA2wAAAA8AAAAAAAAAAAAAAAAAmAIAAGRycy9kb3du&#10;cmV2LnhtbFBLBQYAAAAABAAEAPUAAACGAwAAAAA=&#10;" fillcolor="#cff">
                  <v:textbox>
                    <w:txbxContent>
                      <w:p w:rsidR="006D22B0" w:rsidRDefault="006D22B0" w:rsidP="006D22B0">
                        <w:pPr>
                          <w:rPr>
                            <w:rFonts w:ascii="Arial" w:hAnsi="Arial" w:cs="Arial"/>
                          </w:rPr>
                        </w:pPr>
                        <w:r w:rsidRPr="00176397">
                          <w:rPr>
                            <w:rFonts w:ascii="Arial" w:hAnsi="Arial" w:cs="Arial"/>
                          </w:rPr>
                          <w:t>IRO</w:t>
                        </w:r>
                        <w:r>
                          <w:rPr>
                            <w:rFonts w:ascii="Arial" w:hAnsi="Arial" w:cs="Arial"/>
                          </w:rPr>
                          <w:t xml:space="preserve"> </w:t>
                        </w:r>
                      </w:p>
                      <w:p w:rsidR="006D22B0" w:rsidRDefault="006D22B0" w:rsidP="006D22B0">
                        <w:pPr>
                          <w:rPr>
                            <w:rFonts w:ascii="Arial" w:hAnsi="Arial" w:cs="Arial"/>
                          </w:rPr>
                        </w:pPr>
                        <w:r>
                          <w:rPr>
                            <w:rFonts w:ascii="Arial" w:hAnsi="Arial" w:cs="Arial"/>
                          </w:rPr>
                          <w:t>X 7.5</w:t>
                        </w:r>
                      </w:p>
                      <w:p w:rsidR="006D22B0" w:rsidRPr="00E3535E" w:rsidRDefault="006D22B0" w:rsidP="006D22B0">
                        <w:pPr>
                          <w:rPr>
                            <w:rFonts w:ascii="Arial" w:hAnsi="Arial" w:cs="Arial"/>
                            <w:sz w:val="16"/>
                            <w:szCs w:val="16"/>
                          </w:rPr>
                        </w:pPr>
                      </w:p>
                    </w:txbxContent>
                  </v:textbox>
                </v:shape>
                <v:shape id="Text Box 19" o:spid="_x0000_s1043" type="#_x0000_t202" style="position:absolute;left:774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Jl1sAA&#10;AADbAAAADwAAAGRycy9kb3ducmV2LnhtbERP3WrCMBS+H/gO4QjezVSFsXWN4oqCFytsugc4NKdN&#10;sTkpTdaftzcXg11+fP/ZYbKtGKj3jWMFm3UCgrh0uuFawc/t/PwKwgdkja1jUjCTh8N+8ZRhqt3I&#10;3zRcQy1iCPsUFZgQulRKXxqy6NeuI45c5XqLIcK+lrrHMYbbVm6T5EVabDg2GOwoN1Ter79WwW74&#10;OtW3yr0F85nP3fGjcNwWSq2W0/EdRKAp/Iv/3BetYBvXxy/xB8j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JJl1sAAAADbAAAADwAAAAAAAAAAAAAAAACYAgAAZHJzL2Rvd25y&#10;ZXYueG1sUEsFBgAAAAAEAAQA9QAAAIUDAAAAAA==&#10;" fillcolor="#c9f">
                  <v:textbox>
                    <w:txbxContent>
                      <w:p w:rsidR="006D22B0" w:rsidRDefault="006D22B0" w:rsidP="006D22B0">
                        <w:pPr>
                          <w:rPr>
                            <w:rFonts w:ascii="Arial" w:hAnsi="Arial" w:cs="Arial"/>
                          </w:rPr>
                        </w:pPr>
                        <w:r>
                          <w:rPr>
                            <w:rFonts w:ascii="Arial" w:hAnsi="Arial" w:cs="Arial"/>
                          </w:rPr>
                          <w:t>CPRO</w:t>
                        </w:r>
                      </w:p>
                      <w:p w:rsidR="006D22B0" w:rsidRPr="00C12335" w:rsidRDefault="006D22B0" w:rsidP="006D22B0">
                        <w:pPr>
                          <w:rPr>
                            <w:rFonts w:ascii="Arial" w:hAnsi="Arial" w:cs="Arial"/>
                          </w:rPr>
                        </w:pPr>
                        <w:r w:rsidRPr="00176397">
                          <w:rPr>
                            <w:rFonts w:ascii="Arial" w:hAnsi="Arial" w:cs="Arial"/>
                          </w:rPr>
                          <w:t>X</w:t>
                        </w:r>
                        <w:r>
                          <w:rPr>
                            <w:rFonts w:ascii="Arial" w:hAnsi="Arial" w:cs="Arial"/>
                          </w:rPr>
                          <w:t xml:space="preserve"> 4</w:t>
                        </w:r>
                      </w:p>
                    </w:txbxContent>
                  </v:textbox>
                </v:shape>
                <v:group id="Group 20" o:spid="_x0000_s1044" style="position:absolute;left:4140;top:3600;width:3960;height:801" coordorigin="4140,3600" coordsize="396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line id="Line 21" o:spid="_x0000_s1045" style="position:absolute;visibility:visible;mso-wrap-style:square" from="6120,360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2" o:spid="_x0000_s1046" style="position:absolute;flip:y;visibility:visible;mso-wrap-style:square" from="4140,3960" to="8100,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12qcYAAADbAAAADwAAAGRycy9kb3ducmV2LnhtbESPT2sCMRTE74LfIbxCL6VmtaXYrVFE&#10;KHjw4h9WenvdvG6W3bysSdTttzeFgsdhZn7DzBa9bcWFfKgdKxiPMhDEpdM1VwoO+8/nKYgQkTW2&#10;jknBLwVYzIeDGebaXXlLl12sRIJwyFGBibHLpQylIYth5Dri5P04bzEm6SupPV4T3LZykmVv0mLN&#10;acFgRytDZbM7WwVyunk6+eX3a1M0x+O7Kcqi+9oo9fjQLz9AROrjPfzfXmsFkx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n9dqnGAAAA2wAAAA8AAAAAAAAA&#10;AAAAAAAAoQIAAGRycy9kb3ducmV2LnhtbFBLBQYAAAAABAAEAPkAAACUAwAAAAA=&#10;"/>
                  <v:line id="Line 23" o:spid="_x0000_s1047" style="position:absolute;visibility:visible;mso-wrap-style:square" from="4140,3960" to="414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4" o:spid="_x0000_s1048" style="position:absolute;visibility:visible;mso-wrap-style:square" from="8100,3960" to="810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group>
              </v:group>
            </w:pict>
          </mc:Fallback>
        </mc:AlternateContent>
      </w:r>
    </w:p>
    <w:p w:rsidR="000406B2" w:rsidRDefault="000406B2" w:rsidP="00E50E34">
      <w:pPr>
        <w:autoSpaceDE w:val="0"/>
        <w:autoSpaceDN w:val="0"/>
        <w:adjustRightInd w:val="0"/>
        <w:rPr>
          <w:rFonts w:ascii="GillSans" w:hAnsi="GillSans" w:cs="GillSans"/>
          <w:sz w:val="44"/>
          <w:szCs w:val="44"/>
        </w:rPr>
      </w:pPr>
    </w:p>
    <w:p w:rsidR="000406B2" w:rsidRDefault="00796B58" w:rsidP="00E50E34">
      <w:pPr>
        <w:autoSpaceDE w:val="0"/>
        <w:autoSpaceDN w:val="0"/>
        <w:adjustRightInd w:val="0"/>
        <w:rPr>
          <w:rFonts w:ascii="GillSans" w:hAnsi="GillSans" w:cs="GillSans"/>
          <w:sz w:val="44"/>
          <w:szCs w:val="44"/>
        </w:rPr>
      </w:pPr>
      <w:r w:rsidRPr="003B3E2E">
        <w:rPr>
          <w:rFonts w:ascii="GillSans" w:hAnsi="GillSans" w:cs="GillSans"/>
          <w:noProof/>
          <w:sz w:val="44"/>
          <w:szCs w:val="44"/>
        </w:rPr>
        <mc:AlternateContent>
          <mc:Choice Requires="wps">
            <w:drawing>
              <wp:anchor distT="0" distB="0" distL="114300" distR="114300" simplePos="0" relativeHeight="251672576" behindDoc="0" locked="0" layoutInCell="1" allowOverlap="1" wp14:anchorId="06FA2351" wp14:editId="4529800A">
                <wp:simplePos x="0" y="0"/>
                <wp:positionH relativeFrom="column">
                  <wp:posOffset>3013710</wp:posOffset>
                </wp:positionH>
                <wp:positionV relativeFrom="paragraph">
                  <wp:posOffset>158750</wp:posOffset>
                </wp:positionV>
                <wp:extent cx="2374265" cy="1403985"/>
                <wp:effectExtent l="0" t="0" r="28575" b="24765"/>
                <wp:wrapNone/>
                <wp:docPr id="1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B3E2E" w:rsidRDefault="003B3E2E" w:rsidP="003B3E2E">
                            <w:pPr>
                              <w:jc w:val="center"/>
                              <w:rPr>
                                <w:rFonts w:ascii="Arial Black" w:hAnsi="Arial Black"/>
                              </w:rPr>
                            </w:pPr>
                            <w:r w:rsidRPr="005A68BA">
                              <w:rPr>
                                <w:rFonts w:ascii="Arial Black" w:hAnsi="Arial Black"/>
                              </w:rPr>
                              <w:t>Safeguarding Manager</w:t>
                            </w:r>
                          </w:p>
                          <w:p w:rsidR="00796B58" w:rsidRPr="005A68BA" w:rsidRDefault="00796B58" w:rsidP="003B3E2E">
                            <w:pPr>
                              <w:jc w:val="center"/>
                              <w:rPr>
                                <w:rFonts w:ascii="Arial Black" w:hAnsi="Arial Black"/>
                              </w:rPr>
                            </w:pPr>
                            <w:r>
                              <w:rPr>
                                <w:rFonts w:ascii="Arial Black" w:hAnsi="Arial Black"/>
                              </w:rPr>
                              <w:t>Tom Stibbs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49" type="#_x0000_t202" style="position:absolute;margin-left:237.3pt;margin-top:12.5pt;width:186.95pt;height:110.55pt;z-index:25167257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" fillcolor="white [3201]" strokecolor="#4f81bd [3204]" strokeweight="2pt">
                <v:textbox style="mso-fit-shape-to-text:t">
                  <w:txbxContent>
                    <w:p w:rsidR="003B3E2E" w:rsidRDefault="003B3E2E" w:rsidP="003B3E2E">
                      <w:pPr>
                        <w:jc w:val="center"/>
                        <w:rPr>
                          <w:rFonts w:ascii="Arial Black" w:hAnsi="Arial Black"/>
                        </w:rPr>
                      </w:pPr>
                      <w:r w:rsidRPr="005A68BA">
                        <w:rPr>
                          <w:rFonts w:ascii="Arial Black" w:hAnsi="Arial Black"/>
                        </w:rPr>
                        <w:t>Safeguarding Manager</w:t>
                      </w:r>
                    </w:p>
                    <w:p w:rsidR="00796B58" w:rsidRPr="005A68BA" w:rsidRDefault="00796B58" w:rsidP="003B3E2E">
                      <w:pPr>
                        <w:jc w:val="center"/>
                        <w:rPr>
                          <w:rFonts w:ascii="Arial Black" w:hAnsi="Arial Black"/>
                        </w:rPr>
                      </w:pPr>
                      <w:r>
                        <w:rPr>
                          <w:rFonts w:ascii="Arial Black" w:hAnsi="Arial Black"/>
                        </w:rPr>
                        <w:t>Tom Stibbs</w:t>
                      </w:r>
                    </w:p>
                  </w:txbxContent>
                </v:textbox>
              </v:shape>
            </w:pict>
          </mc:Fallback>
        </mc:AlternateContent>
      </w:r>
      <w:r w:rsidRPr="003B3E2E">
        <w:rPr>
          <w:rFonts w:ascii="GillSans" w:hAnsi="GillSans" w:cs="GillSans"/>
          <w:noProof/>
          <w:sz w:val="44"/>
          <w:szCs w:val="44"/>
        </w:rPr>
        <mc:AlternateContent>
          <mc:Choice Requires="wps">
            <w:drawing>
              <wp:anchor distT="0" distB="0" distL="114300" distR="114300" simplePos="0" relativeHeight="251670528" behindDoc="0" locked="0" layoutInCell="1" allowOverlap="1" wp14:anchorId="5D28C714" wp14:editId="006A3EDC">
                <wp:simplePos x="0" y="0"/>
                <wp:positionH relativeFrom="column">
                  <wp:posOffset>368935</wp:posOffset>
                </wp:positionH>
                <wp:positionV relativeFrom="paragraph">
                  <wp:posOffset>151765</wp:posOffset>
                </wp:positionV>
                <wp:extent cx="2374265" cy="1403985"/>
                <wp:effectExtent l="0" t="0" r="28575" b="24765"/>
                <wp:wrapNone/>
                <wp:docPr id="1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B3E2E" w:rsidRDefault="003B3E2E" w:rsidP="003B3E2E">
                            <w:pPr>
                              <w:jc w:val="center"/>
                              <w:rPr>
                                <w:rFonts w:ascii="Arial Black" w:hAnsi="Arial Black"/>
                              </w:rPr>
                            </w:pPr>
                            <w:r w:rsidRPr="005A68BA">
                              <w:rPr>
                                <w:rFonts w:ascii="Arial Black" w:hAnsi="Arial Black"/>
                              </w:rPr>
                              <w:t>IRO Manager</w:t>
                            </w:r>
                          </w:p>
                          <w:p w:rsidR="00796B58" w:rsidRPr="005A68BA" w:rsidRDefault="00796B58" w:rsidP="003B3E2E">
                            <w:pPr>
                              <w:jc w:val="center"/>
                              <w:rPr>
                                <w:rFonts w:ascii="Arial Black" w:hAnsi="Arial Black"/>
                              </w:rPr>
                            </w:pPr>
                            <w:r>
                              <w:rPr>
                                <w:rFonts w:ascii="Arial Black" w:hAnsi="Arial Black"/>
                              </w:rPr>
                              <w:t>Sharon Martin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50" type="#_x0000_t202" style="position:absolute;margin-left:29.05pt;margin-top:11.95pt;width:186.95pt;height:110.55pt;z-index:25167052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" fillcolor="white [3201]" strokecolor="black [3200]" strokeweight="2pt">
                <v:textbox style="mso-fit-shape-to-text:t">
                  <w:txbxContent>
                    <w:p w:rsidR="003B3E2E" w:rsidRDefault="003B3E2E" w:rsidP="003B3E2E">
                      <w:pPr>
                        <w:jc w:val="center"/>
                        <w:rPr>
                          <w:rFonts w:ascii="Arial Black" w:hAnsi="Arial Black"/>
                        </w:rPr>
                      </w:pPr>
                      <w:r w:rsidRPr="005A68BA">
                        <w:rPr>
                          <w:rFonts w:ascii="Arial Black" w:hAnsi="Arial Black"/>
                        </w:rPr>
                        <w:t>IRO Manager</w:t>
                      </w:r>
                    </w:p>
                    <w:p w:rsidR="00796B58" w:rsidRPr="005A68BA" w:rsidRDefault="00796B58" w:rsidP="003B3E2E">
                      <w:pPr>
                        <w:jc w:val="center"/>
                        <w:rPr>
                          <w:rFonts w:ascii="Arial Black" w:hAnsi="Arial Black"/>
                        </w:rPr>
                      </w:pPr>
                      <w:r>
                        <w:rPr>
                          <w:rFonts w:ascii="Arial Black" w:hAnsi="Arial Black"/>
                        </w:rPr>
                        <w:t>Sharon Martin</w:t>
                      </w:r>
                    </w:p>
                  </w:txbxContent>
                </v:textbox>
              </v:shape>
            </w:pict>
          </mc:Fallback>
        </mc:AlternateContent>
      </w:r>
    </w:p>
    <w:p w:rsidR="000406B2" w:rsidRDefault="000406B2" w:rsidP="00E50E34">
      <w:pPr>
        <w:autoSpaceDE w:val="0"/>
        <w:autoSpaceDN w:val="0"/>
        <w:adjustRightInd w:val="0"/>
        <w:rPr>
          <w:rFonts w:ascii="GillSans" w:hAnsi="GillSans" w:cs="GillSans"/>
          <w:sz w:val="44"/>
          <w:szCs w:val="44"/>
        </w:rPr>
      </w:pPr>
    </w:p>
    <w:p w:rsidR="000406B2" w:rsidRDefault="00796B58" w:rsidP="00E50E34">
      <w:pPr>
        <w:autoSpaceDE w:val="0"/>
        <w:autoSpaceDN w:val="0"/>
        <w:adjustRightInd w:val="0"/>
        <w:rPr>
          <w:rFonts w:ascii="GillSans" w:hAnsi="GillSans" w:cs="GillSans"/>
          <w:sz w:val="44"/>
          <w:szCs w:val="44"/>
        </w:rPr>
      </w:pPr>
      <w:r>
        <w:rPr>
          <w:rFonts w:ascii="GillSans" w:hAnsi="GillSans" w:cs="GillSans"/>
          <w:noProof/>
          <w:sz w:val="44"/>
          <w:szCs w:val="44"/>
        </w:rPr>
        <mc:AlternateContent>
          <mc:Choice Requires="wps">
            <w:drawing>
              <wp:anchor distT="0" distB="0" distL="114300" distR="114300" simplePos="0" relativeHeight="251680768" behindDoc="0" locked="0" layoutInCell="1" allowOverlap="1" wp14:anchorId="56CFCA38" wp14:editId="7C8DA81F">
                <wp:simplePos x="0" y="0"/>
                <wp:positionH relativeFrom="column">
                  <wp:posOffset>4194810</wp:posOffset>
                </wp:positionH>
                <wp:positionV relativeFrom="paragraph">
                  <wp:posOffset>55880</wp:posOffset>
                </wp:positionV>
                <wp:extent cx="0" cy="850900"/>
                <wp:effectExtent l="0" t="0" r="19050" b="25400"/>
                <wp:wrapNone/>
                <wp:docPr id="109" name="Straight Connector 109"/>
                <wp:cNvGraphicFramePr/>
                <a:graphic xmlns:a="http://schemas.openxmlformats.org/drawingml/2006/main">
                  <a:graphicData uri="http://schemas.microsoft.com/office/word/2010/wordprocessingShape">
                    <wps:wsp>
                      <wps:cNvCnPr/>
                      <wps:spPr>
                        <a:xfrm>
                          <a:off x="0" y="0"/>
                          <a:ext cx="0" cy="850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9"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pt,4.4pt" to="330.3pt,7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" strokecolor="#4579b8 [3044]"/>
            </w:pict>
          </mc:Fallback>
        </mc:AlternateContent>
      </w:r>
      <w:r>
        <w:rPr>
          <w:rFonts w:ascii="GillSans" w:hAnsi="GillSans" w:cs="GillSans"/>
          <w:noProof/>
          <w:sz w:val="44"/>
          <w:szCs w:val="44"/>
        </w:rPr>
        <mc:AlternateContent>
          <mc:Choice Requires="wps">
            <w:drawing>
              <wp:anchor distT="0" distB="0" distL="114300" distR="114300" simplePos="0" relativeHeight="251679744" behindDoc="0" locked="0" layoutInCell="1" allowOverlap="1" wp14:anchorId="56C6F6E5" wp14:editId="29FA88E2">
                <wp:simplePos x="0" y="0"/>
                <wp:positionH relativeFrom="column">
                  <wp:posOffset>1574800</wp:posOffset>
                </wp:positionH>
                <wp:positionV relativeFrom="paragraph">
                  <wp:posOffset>60325</wp:posOffset>
                </wp:positionV>
                <wp:extent cx="8890" cy="848360"/>
                <wp:effectExtent l="0" t="0" r="29210" b="27940"/>
                <wp:wrapNone/>
                <wp:docPr id="108" name="Straight Connector 108"/>
                <wp:cNvGraphicFramePr/>
                <a:graphic xmlns:a="http://schemas.openxmlformats.org/drawingml/2006/main">
                  <a:graphicData uri="http://schemas.microsoft.com/office/word/2010/wordprocessingShape">
                    <wps:wsp>
                      <wps:cNvCnPr/>
                      <wps:spPr>
                        <a:xfrm flipH="1">
                          <a:off x="0" y="0"/>
                          <a:ext cx="8890" cy="84836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08" o:spid="_x0000_s1026" style="position:absolute;flip:x;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4pt,4.75pt" to="124.7pt,7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" strokecolor="#4579b8 [3044]"/>
            </w:pict>
          </mc:Fallback>
        </mc:AlternateContent>
      </w:r>
    </w:p>
    <w:p w:rsidR="000406B2" w:rsidRDefault="000406B2" w:rsidP="00E50E34">
      <w:pPr>
        <w:autoSpaceDE w:val="0"/>
        <w:autoSpaceDN w:val="0"/>
        <w:adjustRightInd w:val="0"/>
        <w:rPr>
          <w:rFonts w:ascii="GillSans" w:hAnsi="GillSans" w:cs="GillSans"/>
          <w:sz w:val="44"/>
          <w:szCs w:val="44"/>
        </w:rPr>
      </w:pPr>
    </w:p>
    <w:p w:rsidR="000406B2" w:rsidRDefault="00796B58" w:rsidP="00E50E34">
      <w:pPr>
        <w:autoSpaceDE w:val="0"/>
        <w:autoSpaceDN w:val="0"/>
        <w:adjustRightInd w:val="0"/>
        <w:rPr>
          <w:rFonts w:ascii="GillSans" w:hAnsi="GillSans" w:cs="GillSans"/>
          <w:sz w:val="44"/>
          <w:szCs w:val="44"/>
        </w:rPr>
      </w:pPr>
      <w:r w:rsidRPr="003B3E2E">
        <w:rPr>
          <w:rFonts w:ascii="GillSans" w:hAnsi="GillSans" w:cs="GillSans"/>
          <w:noProof/>
          <w:sz w:val="44"/>
          <w:szCs w:val="44"/>
        </w:rPr>
        <mc:AlternateContent>
          <mc:Choice Requires="wps">
            <w:drawing>
              <wp:anchor distT="0" distB="0" distL="114300" distR="114300" simplePos="0" relativeHeight="251674624" behindDoc="0" locked="0" layoutInCell="1" allowOverlap="1" wp14:anchorId="41FB3245" wp14:editId="5CC465C5">
                <wp:simplePos x="0" y="0"/>
                <wp:positionH relativeFrom="column">
                  <wp:posOffset>365760</wp:posOffset>
                </wp:positionH>
                <wp:positionV relativeFrom="paragraph">
                  <wp:posOffset>280035</wp:posOffset>
                </wp:positionV>
                <wp:extent cx="2374265" cy="360045"/>
                <wp:effectExtent l="0" t="0" r="28575" b="20955"/>
                <wp:wrapNone/>
                <wp:docPr id="1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004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3B3E2E" w:rsidRPr="005A68BA" w:rsidRDefault="003B3E2E" w:rsidP="003B3E2E">
                            <w:pPr>
                              <w:jc w:val="center"/>
                              <w:rPr>
                                <w:rFonts w:ascii="Arial Black" w:hAnsi="Arial Black"/>
                              </w:rPr>
                            </w:pPr>
                            <w:r w:rsidRPr="005A68BA">
                              <w:rPr>
                                <w:rFonts w:ascii="Arial Black" w:hAnsi="Arial Black"/>
                              </w:rPr>
                              <w:t>IROs x 7.5fte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1" type="#_x0000_t202" style="position:absolute;margin-left:28.8pt;margin-top:22.05pt;width:186.95pt;height:28.35pt;z-index:25167462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" fillcolor="white [3201]" strokecolor="black [3200]" strokeweight="2pt">
                <v:textbox>
                  <w:txbxContent>
                    <w:p w:rsidR="003B3E2E" w:rsidRPr="005A68BA" w:rsidRDefault="003B3E2E" w:rsidP="003B3E2E">
                      <w:pPr>
                        <w:jc w:val="center"/>
                        <w:rPr>
                          <w:rFonts w:ascii="Arial Black" w:hAnsi="Arial Black"/>
                        </w:rPr>
                      </w:pPr>
                      <w:r w:rsidRPr="005A68BA">
                        <w:rPr>
                          <w:rFonts w:ascii="Arial Black" w:hAnsi="Arial Black"/>
                        </w:rPr>
                        <w:t>IROs x 7.5fte</w:t>
                      </w:r>
                    </w:p>
                  </w:txbxContent>
                </v:textbox>
              </v:shape>
            </w:pict>
          </mc:Fallback>
        </mc:AlternateContent>
      </w:r>
      <w:r w:rsidRPr="003B3E2E">
        <w:rPr>
          <w:rFonts w:ascii="GillSans" w:hAnsi="GillSans" w:cs="GillSans"/>
          <w:noProof/>
          <w:sz w:val="44"/>
          <w:szCs w:val="44"/>
        </w:rPr>
        <mc:AlternateContent>
          <mc:Choice Requires="wps">
            <w:drawing>
              <wp:anchor distT="0" distB="0" distL="114300" distR="114300" simplePos="0" relativeHeight="251676672" behindDoc="0" locked="0" layoutInCell="1" allowOverlap="1" wp14:anchorId="22A90F4C" wp14:editId="4ABCA462">
                <wp:simplePos x="0" y="0"/>
                <wp:positionH relativeFrom="column">
                  <wp:posOffset>3013710</wp:posOffset>
                </wp:positionH>
                <wp:positionV relativeFrom="paragraph">
                  <wp:posOffset>280035</wp:posOffset>
                </wp:positionV>
                <wp:extent cx="2374265" cy="360045"/>
                <wp:effectExtent l="0" t="0" r="28575" b="20955"/>
                <wp:wrapNone/>
                <wp:docPr id="1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6004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3B3E2E" w:rsidRPr="005A68BA" w:rsidRDefault="003B3E2E" w:rsidP="003B3E2E">
                            <w:pPr>
                              <w:jc w:val="center"/>
                              <w:rPr>
                                <w:rFonts w:ascii="Arial Black" w:hAnsi="Arial Black"/>
                              </w:rPr>
                            </w:pPr>
                            <w:r w:rsidRPr="005A68BA">
                              <w:rPr>
                                <w:rFonts w:ascii="Arial Black" w:hAnsi="Arial Black"/>
                              </w:rPr>
                              <w:t>CPROs x 4fte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2" type="#_x0000_t202" style="position:absolute;margin-left:237.3pt;margin-top:22.05pt;width:186.95pt;height:28.35pt;z-index:25167667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" fillcolor="white [3201]" strokecolor="#4f81bd [3204]" strokeweight="2pt">
                <v:textbox>
                  <w:txbxContent>
                    <w:p w:rsidR="003B3E2E" w:rsidRPr="005A68BA" w:rsidRDefault="003B3E2E" w:rsidP="003B3E2E">
                      <w:pPr>
                        <w:jc w:val="center"/>
                        <w:rPr>
                          <w:rFonts w:ascii="Arial Black" w:hAnsi="Arial Black"/>
                        </w:rPr>
                      </w:pPr>
                      <w:r w:rsidRPr="005A68BA">
                        <w:rPr>
                          <w:rFonts w:ascii="Arial Black" w:hAnsi="Arial Black"/>
                        </w:rPr>
                        <w:t>CPROs x 4fte</w:t>
                      </w:r>
                    </w:p>
                  </w:txbxContent>
                </v:textbox>
              </v:shape>
            </w:pict>
          </mc:Fallback>
        </mc:AlternateContent>
      </w:r>
    </w:p>
    <w:p w:rsidR="000406B2" w:rsidRDefault="000406B2" w:rsidP="00E50E34">
      <w:pPr>
        <w:autoSpaceDE w:val="0"/>
        <w:autoSpaceDN w:val="0"/>
        <w:adjustRightInd w:val="0"/>
        <w:rPr>
          <w:rFonts w:ascii="GillSans" w:hAnsi="GillSans" w:cs="GillSans"/>
          <w:sz w:val="44"/>
          <w:szCs w:val="44"/>
        </w:rPr>
      </w:pPr>
    </w:p>
    <w:p w:rsidR="00650A00" w:rsidRDefault="000406B2" w:rsidP="00E50E34">
      <w:pPr>
        <w:autoSpaceDE w:val="0"/>
        <w:autoSpaceDN w:val="0"/>
        <w:adjustRightInd w:val="0"/>
        <w:rPr>
          <w:rFonts w:ascii="GillSans" w:hAnsi="GillSans" w:cs="GillSans"/>
          <w:sz w:val="44"/>
          <w:szCs w:val="44"/>
        </w:rPr>
      </w:pPr>
      <w:r>
        <w:rPr>
          <w:rFonts w:ascii="GillSans" w:hAnsi="GillSans" w:cs="GillSans"/>
          <w:noProof/>
          <w:sz w:val="44"/>
          <w:szCs w:val="44"/>
        </w:rPr>
        <mc:AlternateContent>
          <mc:Choice Requires="wpg">
            <w:drawing>
              <wp:anchor distT="0" distB="0" distL="114300" distR="114300" simplePos="0" relativeHeight="251666432" behindDoc="0" locked="0" layoutInCell="1" allowOverlap="1">
                <wp:simplePos x="0" y="0"/>
                <wp:positionH relativeFrom="column">
                  <wp:posOffset>1943100</wp:posOffset>
                </wp:positionH>
                <wp:positionV relativeFrom="paragraph">
                  <wp:posOffset>6057900</wp:posOffset>
                </wp:positionV>
                <wp:extent cx="4000500" cy="2873375"/>
                <wp:effectExtent l="9525" t="13970" r="9525" b="8255"/>
                <wp:wrapNone/>
                <wp:docPr id="91" name="Group 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873375"/>
                          <a:chOff x="3060" y="3035"/>
                          <a:chExt cx="6300" cy="4525"/>
                        </a:xfrm>
                      </wpg:grpSpPr>
                      <wps:wsp>
                        <wps:cNvPr id="92" name="Text Box 103"/>
                        <wps:cNvSpPr txBox="1">
                          <a:spLocks noChangeArrowheads="1"/>
                        </wps:cNvSpPr>
                        <wps:spPr bwMode="auto">
                          <a:xfrm>
                            <a:off x="4860" y="3035"/>
                            <a:ext cx="2700" cy="565"/>
                          </a:xfrm>
                          <a:prstGeom prst="rect">
                            <a:avLst/>
                          </a:prstGeom>
                          <a:solidFill>
                            <a:srgbClr val="CCFFCC"/>
                          </a:solidFill>
                          <a:ln w="9525">
                            <a:solidFill>
                              <a:srgbClr val="000000"/>
                            </a:solidFill>
                            <a:miter lim="800000"/>
                            <a:headEnd/>
                            <a:tailEnd/>
                          </a:ln>
                        </wps:spPr>
                        <wps:txbx>
                          <w:txbxContent>
                            <w:p w:rsidR="000406B2" w:rsidRPr="00176397" w:rsidRDefault="000406B2" w:rsidP="00B468D6">
                              <w:pPr>
                                <w:rPr>
                                  <w:rFonts w:ascii="Arial" w:hAnsi="Arial" w:cs="Arial"/>
                                </w:rPr>
                              </w:pPr>
                              <w:r w:rsidRPr="00176397">
                                <w:rPr>
                                  <w:rFonts w:ascii="Arial" w:hAnsi="Arial" w:cs="Arial"/>
                                </w:rPr>
                                <w:t>Head of Safeguarding</w:t>
                              </w:r>
                            </w:p>
                          </w:txbxContent>
                        </wps:txbx>
                        <wps:bodyPr rot="0" vert="horz" wrap="square" lIns="91440" tIns="45720" rIns="91440" bIns="45720" anchor="t" anchorCtr="0" upright="1">
                          <a:noAutofit/>
                        </wps:bodyPr>
                      </wps:wsp>
                      <wps:wsp>
                        <wps:cNvPr id="93" name="Text Box 104"/>
                        <wps:cNvSpPr txBox="1">
                          <a:spLocks noChangeArrowheads="1"/>
                        </wps:cNvSpPr>
                        <wps:spPr bwMode="auto">
                          <a:xfrm>
                            <a:off x="3060" y="4500"/>
                            <a:ext cx="1980" cy="900"/>
                          </a:xfrm>
                          <a:prstGeom prst="rect">
                            <a:avLst/>
                          </a:prstGeom>
                          <a:solidFill>
                            <a:srgbClr val="FFFFCC"/>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IRO Manager</w:t>
                              </w:r>
                            </w:p>
                          </w:txbxContent>
                        </wps:txbx>
                        <wps:bodyPr rot="0" vert="horz" wrap="square" lIns="91440" tIns="45720" rIns="91440" bIns="45720" anchor="t" anchorCtr="0" upright="1">
                          <a:noAutofit/>
                        </wps:bodyPr>
                      </wps:wsp>
                      <wps:wsp>
                        <wps:cNvPr id="94" name="Text Box 105"/>
                        <wps:cNvSpPr txBox="1">
                          <a:spLocks noChangeArrowheads="1"/>
                        </wps:cNvSpPr>
                        <wps:spPr bwMode="auto">
                          <a:xfrm>
                            <a:off x="7380" y="4500"/>
                            <a:ext cx="1980" cy="900"/>
                          </a:xfrm>
                          <a:prstGeom prst="rect">
                            <a:avLst/>
                          </a:prstGeom>
                          <a:solidFill>
                            <a:srgbClr val="FFCC99"/>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Safeguarding Manager</w:t>
                              </w:r>
                            </w:p>
                            <w:p w:rsidR="000406B2" w:rsidRPr="00176397" w:rsidRDefault="000406B2" w:rsidP="00B468D6">
                              <w:pPr>
                                <w:rPr>
                                  <w:rFonts w:ascii="Arial" w:hAnsi="Arial" w:cs="Arial"/>
                                </w:rPr>
                              </w:pPr>
                            </w:p>
                          </w:txbxContent>
                        </wps:txbx>
                        <wps:bodyPr rot="0" vert="horz" wrap="square" lIns="91440" tIns="45720" rIns="91440" bIns="45720" anchor="t" anchorCtr="0" upright="1">
                          <a:noAutofit/>
                        </wps:bodyPr>
                      </wps:wsp>
                      <wps:wsp>
                        <wps:cNvPr id="95" name="Text Box 106"/>
                        <wps:cNvSpPr txBox="1">
                          <a:spLocks noChangeArrowheads="1"/>
                        </wps:cNvSpPr>
                        <wps:spPr bwMode="auto">
                          <a:xfrm>
                            <a:off x="3420" y="6480"/>
                            <a:ext cx="1260" cy="1080"/>
                          </a:xfrm>
                          <a:prstGeom prst="rect">
                            <a:avLst/>
                          </a:prstGeom>
                          <a:solidFill>
                            <a:srgbClr val="CCFFFF"/>
                          </a:solidFill>
                          <a:ln w="9525">
                            <a:solidFill>
                              <a:srgbClr val="000000"/>
                            </a:solidFill>
                            <a:miter lim="800000"/>
                            <a:headEnd/>
                            <a:tailEnd/>
                          </a:ln>
                        </wps:spPr>
                        <wps:txbx>
                          <w:txbxContent>
                            <w:p w:rsidR="000406B2" w:rsidRDefault="000406B2" w:rsidP="00B468D6">
                              <w:pPr>
                                <w:rPr>
                                  <w:rFonts w:ascii="Arial" w:hAnsi="Arial" w:cs="Arial"/>
                                </w:rPr>
                              </w:pPr>
                              <w:r w:rsidRPr="00176397">
                                <w:rPr>
                                  <w:rFonts w:ascii="Arial" w:hAnsi="Arial" w:cs="Arial"/>
                                </w:rPr>
                                <w:t>IRO</w:t>
                              </w:r>
                              <w:r>
                                <w:rPr>
                                  <w:rFonts w:ascii="Arial" w:hAnsi="Arial" w:cs="Arial"/>
                                </w:rPr>
                                <w:t xml:space="preserve"> </w:t>
                              </w:r>
                            </w:p>
                            <w:p w:rsidR="000406B2" w:rsidRDefault="000406B2" w:rsidP="00B468D6">
                              <w:pPr>
                                <w:rPr>
                                  <w:rFonts w:ascii="Arial" w:hAnsi="Arial" w:cs="Arial"/>
                                </w:rPr>
                              </w:pPr>
                              <w:r>
                                <w:rPr>
                                  <w:rFonts w:ascii="Arial" w:hAnsi="Arial" w:cs="Arial"/>
                                </w:rPr>
                                <w:t>X 7.5</w:t>
                              </w:r>
                            </w:p>
                            <w:p w:rsidR="000406B2" w:rsidRPr="00E3535E" w:rsidRDefault="000406B2" w:rsidP="00B468D6">
                              <w:pPr>
                                <w:rPr>
                                  <w:rFonts w:ascii="Arial" w:hAnsi="Arial" w:cs="Arial"/>
                                  <w:sz w:val="16"/>
                                  <w:szCs w:val="16"/>
                                </w:rPr>
                              </w:pPr>
                            </w:p>
                          </w:txbxContent>
                        </wps:txbx>
                        <wps:bodyPr rot="0" vert="horz" wrap="square" lIns="91440" tIns="45720" rIns="91440" bIns="45720" anchor="t" anchorCtr="0" upright="1">
                          <a:noAutofit/>
                        </wps:bodyPr>
                      </wps:wsp>
                      <wps:wsp>
                        <wps:cNvPr id="96" name="Text Box 107"/>
                        <wps:cNvSpPr txBox="1">
                          <a:spLocks noChangeArrowheads="1"/>
                        </wps:cNvSpPr>
                        <wps:spPr bwMode="auto">
                          <a:xfrm>
                            <a:off x="7740" y="6480"/>
                            <a:ext cx="1260" cy="1080"/>
                          </a:xfrm>
                          <a:prstGeom prst="rect">
                            <a:avLst/>
                          </a:prstGeom>
                          <a:solidFill>
                            <a:srgbClr val="CC99FF"/>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CPRO</w:t>
                              </w:r>
                            </w:p>
                            <w:p w:rsidR="000406B2" w:rsidRPr="00C12335" w:rsidRDefault="000406B2" w:rsidP="00B468D6">
                              <w:pPr>
                                <w:rPr>
                                  <w:rFonts w:ascii="Arial" w:hAnsi="Arial" w:cs="Arial"/>
                                </w:rPr>
                              </w:pPr>
                              <w:r w:rsidRPr="00176397">
                                <w:rPr>
                                  <w:rFonts w:ascii="Arial" w:hAnsi="Arial" w:cs="Arial"/>
                                </w:rPr>
                                <w:t>X</w:t>
                              </w:r>
                              <w:r>
                                <w:rPr>
                                  <w:rFonts w:ascii="Arial" w:hAnsi="Arial" w:cs="Arial"/>
                                </w:rPr>
                                <w:t xml:space="preserve"> 4</w:t>
                              </w:r>
                            </w:p>
                          </w:txbxContent>
                        </wps:txbx>
                        <wps:bodyPr rot="0" vert="horz" wrap="square" lIns="91440" tIns="45720" rIns="91440" bIns="45720" anchor="t" anchorCtr="0" upright="1">
                          <a:noAutofit/>
                        </wps:bodyPr>
                      </wps:wsp>
                      <wpg:grpSp>
                        <wpg:cNvPr id="97" name="Group 108"/>
                        <wpg:cNvGrpSpPr>
                          <a:grpSpLocks/>
                        </wpg:cNvGrpSpPr>
                        <wpg:grpSpPr bwMode="auto">
                          <a:xfrm>
                            <a:off x="4140" y="3600"/>
                            <a:ext cx="3960" cy="801"/>
                            <a:chOff x="4140" y="3600"/>
                            <a:chExt cx="3960" cy="801"/>
                          </a:xfrm>
                        </wpg:grpSpPr>
                        <wps:wsp>
                          <wps:cNvPr id="98" name="Line 109"/>
                          <wps:cNvCnPr/>
                          <wps:spPr bwMode="auto">
                            <a:xfrm>
                              <a:off x="612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9" name="Line 110"/>
                          <wps:cNvCnPr/>
                          <wps:spPr bwMode="auto">
                            <a:xfrm flipV="1">
                              <a:off x="4140" y="3960"/>
                              <a:ext cx="396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0" name="Line 111"/>
                          <wps:cNvCnPr/>
                          <wps:spPr bwMode="auto">
                            <a:xfrm>
                              <a:off x="414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112"/>
                          <wps:cNvCnPr/>
                          <wps:spPr bwMode="auto">
                            <a:xfrm>
                              <a:off x="810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91" o:spid="_x0000_s1053" style="position:absolute;margin-left:153pt;margin-top:477pt;width:315pt;height:226.25pt;z-index:251666432" coordorigin="3060,3035" coordsize="6300,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">
                <v:shape id="Text Box 103" o:spid="_x0000_s1054" type="#_x0000_t202" style="position:absolute;left:4860;top:3035;width:270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MKGMUA&#10;AADbAAAADwAAAGRycy9kb3ducmV2LnhtbESPQWsCMRSE74X+h/CEXopmtVC2q1GKRRB6aOuK4O2x&#10;eW4WNy9Lkrrbf98IgsdhZr5hFqvBtuJCPjSOFUwnGQjiyumGawX7cjPOQYSIrLF1TAr+KMBq+fiw&#10;wEK7nn/osou1SBAOBSowMXaFlKEyZDFMXEecvJPzFmOSvpbaY5/gtpWzLHuVFhtOCwY7Whuqzrtf&#10;q2BjPs55OH5/lvuXcts/5zI7+C+lnkbD+xxEpCHew7f2Vit4m8H1S/oB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AwoYxQAAANsAAAAPAAAAAAAAAAAAAAAAAJgCAABkcnMv&#10;ZG93bnJldi54bWxQSwUGAAAAAAQABAD1AAAAigMAAAAA&#10;" fillcolor="#cfc">
                  <v:textbox>
                    <w:txbxContent>
                      <w:p w:rsidR="000406B2" w:rsidRPr="00176397" w:rsidRDefault="000406B2" w:rsidP="00B468D6">
                        <w:pPr>
                          <w:rPr>
                            <w:rFonts w:ascii="Arial" w:hAnsi="Arial" w:cs="Arial"/>
                          </w:rPr>
                        </w:pPr>
                        <w:r w:rsidRPr="00176397">
                          <w:rPr>
                            <w:rFonts w:ascii="Arial" w:hAnsi="Arial" w:cs="Arial"/>
                          </w:rPr>
                          <w:t>Head of Safeguarding</w:t>
                        </w:r>
                      </w:p>
                    </w:txbxContent>
                  </v:textbox>
                </v:shape>
                <v:shape id="Text Box 104" o:spid="_x0000_s1055" type="#_x0000_t202" style="position:absolute;left:306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pwMcYA&#10;AADbAAAADwAAAGRycy9kb3ducmV2LnhtbESP0WoCMRRE3wv+Q7hCX0rNakHtahRZKbUtWKp+wGVz&#10;3SxubtYk1e3fN0Khj8PMnGHmy8424kI+1I4VDAcZCOLS6ZorBYf9y+MURIjIGhvHpOCHAiwXvbs5&#10;5tpd+Ysuu1iJBOGQowITY5tLGUpDFsPAtcTJOzpvMSbpK6k9XhPcNnKUZWNpsea0YLClwlB52n1b&#10;BavXsyk2xWT6tv0c1uuH48d7PHil7vvdagYiUhf/w3/tjVbw/AS3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mpwMcYAAADbAAAADwAAAAAAAAAAAAAAAACYAgAAZHJz&#10;L2Rvd25yZXYueG1sUEsFBgAAAAAEAAQA9QAAAIsDAAAAAA==&#10;" fillcolor="#ffc">
                  <v:textbox>
                    <w:txbxContent>
                      <w:p w:rsidR="000406B2" w:rsidRDefault="000406B2" w:rsidP="00B468D6">
                        <w:pPr>
                          <w:rPr>
                            <w:rFonts w:ascii="Arial" w:hAnsi="Arial" w:cs="Arial"/>
                          </w:rPr>
                        </w:pPr>
                        <w:r>
                          <w:rPr>
                            <w:rFonts w:ascii="Arial" w:hAnsi="Arial" w:cs="Arial"/>
                          </w:rPr>
                          <w:t>IRO Manager</w:t>
                        </w:r>
                      </w:p>
                    </w:txbxContent>
                  </v:textbox>
                </v:shape>
                <v:shape id="Text Box 105" o:spid="_x0000_s1056" type="#_x0000_t202" style="position:absolute;left:738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mFvsUA&#10;AADbAAAADwAAAGRycy9kb3ducmV2LnhtbESPQWvCQBSE74L/YXlCL1I3FrE1zUYkRSnSS1Ox10f2&#10;NQnNvk2za4z/visIHoeZb4ZJ1oNpRE+dqy0rmM8iEMSF1TWXCg5f28cXEM4ja2wsk4ILOVin41GC&#10;sbZn/qQ+96UIJexiVFB538ZSuqIig25mW+Lg/djOoA+yK6Xu8BzKTSOfomgpDdYcFipsKauo+M1P&#10;RsFq2bxhvTtk0TH74+n+u38+ffRKPUyGzSsIT4O/h2/0uw7cAq5fwg+Q6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2YW+xQAAANsAAAAPAAAAAAAAAAAAAAAAAJgCAABkcnMv&#10;ZG93bnJldi54bWxQSwUGAAAAAAQABAD1AAAAigMAAAAA&#10;" fillcolor="#fc9">
                  <v:textbox>
                    <w:txbxContent>
                      <w:p w:rsidR="000406B2" w:rsidRDefault="000406B2" w:rsidP="00B468D6">
                        <w:pPr>
                          <w:rPr>
                            <w:rFonts w:ascii="Arial" w:hAnsi="Arial" w:cs="Arial"/>
                          </w:rPr>
                        </w:pPr>
                        <w:r>
                          <w:rPr>
                            <w:rFonts w:ascii="Arial" w:hAnsi="Arial" w:cs="Arial"/>
                          </w:rPr>
                          <w:t>Safeguarding Manager</w:t>
                        </w:r>
                      </w:p>
                      <w:p w:rsidR="000406B2" w:rsidRPr="00176397" w:rsidRDefault="000406B2" w:rsidP="00B468D6">
                        <w:pPr>
                          <w:rPr>
                            <w:rFonts w:ascii="Arial" w:hAnsi="Arial" w:cs="Arial"/>
                          </w:rPr>
                        </w:pPr>
                      </w:p>
                    </w:txbxContent>
                  </v:textbox>
                </v:shape>
                <v:shape id="Text Box 106" o:spid="_x0000_s1057" type="#_x0000_t202" style="position:absolute;left:342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sxE8MA&#10;AADbAAAADwAAAGRycy9kb3ducmV2LnhtbESPQWsCMRSE74L/ITyht5q1RWlXoyyitSeh2156e26e&#10;m8XNyzZJdf33jVDwOMzMN8xi1dtWnMmHxrGCyTgDQVw53XCt4Otz+/gCIkRkja1jUnClAKvlcLDA&#10;XLsLf9C5jLVIEA45KjAxdrmUoTJkMYxdR5y8o/MWY5K+ltrjJcFtK5+ybCYtNpwWDHa0NlSdyl+r&#10;4Ln5YbvffZvD5ojTN+mLmT8VSj2M+mIOIlIf7+H/9rtW8DqF25f0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sxE8MAAADbAAAADwAAAAAAAAAAAAAAAACYAgAAZHJzL2Rv&#10;d25yZXYueG1sUEsFBgAAAAAEAAQA9QAAAIgDAAAAAA==&#10;" fillcolor="#cff">
                  <v:textbox>
                    <w:txbxContent>
                      <w:p w:rsidR="000406B2" w:rsidRDefault="000406B2" w:rsidP="00B468D6">
                        <w:pPr>
                          <w:rPr>
                            <w:rFonts w:ascii="Arial" w:hAnsi="Arial" w:cs="Arial"/>
                          </w:rPr>
                        </w:pPr>
                        <w:r w:rsidRPr="00176397">
                          <w:rPr>
                            <w:rFonts w:ascii="Arial" w:hAnsi="Arial" w:cs="Arial"/>
                          </w:rPr>
                          <w:t>IRO</w:t>
                        </w:r>
                        <w:r>
                          <w:rPr>
                            <w:rFonts w:ascii="Arial" w:hAnsi="Arial" w:cs="Arial"/>
                          </w:rPr>
                          <w:t xml:space="preserve"> </w:t>
                        </w:r>
                      </w:p>
                      <w:p w:rsidR="000406B2" w:rsidRDefault="000406B2" w:rsidP="00B468D6">
                        <w:pPr>
                          <w:rPr>
                            <w:rFonts w:ascii="Arial" w:hAnsi="Arial" w:cs="Arial"/>
                          </w:rPr>
                        </w:pPr>
                        <w:r>
                          <w:rPr>
                            <w:rFonts w:ascii="Arial" w:hAnsi="Arial" w:cs="Arial"/>
                          </w:rPr>
                          <w:t>X 7.5</w:t>
                        </w:r>
                      </w:p>
                      <w:p w:rsidR="000406B2" w:rsidRPr="00E3535E" w:rsidRDefault="000406B2" w:rsidP="00B468D6">
                        <w:pPr>
                          <w:rPr>
                            <w:rFonts w:ascii="Arial" w:hAnsi="Arial" w:cs="Arial"/>
                            <w:sz w:val="16"/>
                            <w:szCs w:val="16"/>
                          </w:rPr>
                        </w:pPr>
                      </w:p>
                    </w:txbxContent>
                  </v:textbox>
                </v:shape>
                <v:shape id="Text Box 107" o:spid="_x0000_s1058" type="#_x0000_t202" style="position:absolute;left:774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4iR3sIA&#10;AADbAAAADwAAAGRycy9kb3ducmV2LnhtbESP0YrCMBRE3xf8h3AXfFvTVRDtNoqKgg8Kru4HXJrb&#10;pmxzU5pY698bQfBxmJkzTLbsbS06an3lWMH3KAFBnDtdcang77L7moHwAVlj7ZgU3MnDcjH4yDDV&#10;7sa/1J1DKSKEfYoKTAhNKqXPDVn0I9cQR69wrcUQZVtK3eItwm0tx0kylRYrjgsGG9oYyv/PV6tg&#10;0p225aVw82AOm3uzWh8d10elhp/96gdEoD68w6/2XiuYT+H5Jf4A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iJHewgAAANsAAAAPAAAAAAAAAAAAAAAAAJgCAABkcnMvZG93&#10;bnJldi54bWxQSwUGAAAAAAQABAD1AAAAhwMAAAAA&#10;" fillcolor="#c9f">
                  <v:textbox>
                    <w:txbxContent>
                      <w:p w:rsidR="000406B2" w:rsidRDefault="000406B2" w:rsidP="00B468D6">
                        <w:pPr>
                          <w:rPr>
                            <w:rFonts w:ascii="Arial" w:hAnsi="Arial" w:cs="Arial"/>
                          </w:rPr>
                        </w:pPr>
                        <w:r>
                          <w:rPr>
                            <w:rFonts w:ascii="Arial" w:hAnsi="Arial" w:cs="Arial"/>
                          </w:rPr>
                          <w:t>CPRO</w:t>
                        </w:r>
                      </w:p>
                      <w:p w:rsidR="000406B2" w:rsidRPr="00C12335" w:rsidRDefault="000406B2" w:rsidP="00B468D6">
                        <w:pPr>
                          <w:rPr>
                            <w:rFonts w:ascii="Arial" w:hAnsi="Arial" w:cs="Arial"/>
                          </w:rPr>
                        </w:pPr>
                        <w:r w:rsidRPr="00176397">
                          <w:rPr>
                            <w:rFonts w:ascii="Arial" w:hAnsi="Arial" w:cs="Arial"/>
                          </w:rPr>
                          <w:t>X</w:t>
                        </w:r>
                        <w:r>
                          <w:rPr>
                            <w:rFonts w:ascii="Arial" w:hAnsi="Arial" w:cs="Arial"/>
                          </w:rPr>
                          <w:t xml:space="preserve"> 4</w:t>
                        </w:r>
                      </w:p>
                    </w:txbxContent>
                  </v:textbox>
                </v:shape>
                <v:group id="Group 108" o:spid="_x0000_s1059" style="position:absolute;left:4140;top:3600;width:3960;height:801" coordorigin="4140,3600" coordsize="396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line id="Line 109" o:spid="_x0000_s1060" style="position:absolute;visibility:visible;mso-wrap-style:square" from="6120,360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QE1MMAAADbAAAADwAAAGRycy9kb3ducmV2LnhtbERPy2rCQBTdF/yH4Qru6sQKoUZHkZaC&#10;dlHqA3R5zVyTaOZOmJkm6d93FgWXh/NerHpTi5acrywrmIwTEMS51RUXCo6Hj+dXED4ga6wtk4Jf&#10;8rBaDp4WmGnb8Y7afShEDGGfoYIyhCaT0uclGfRj2xBH7mqdwRChK6R22MVwU8uXJEmlwYpjQ4kN&#10;vZWU3/c/RsHX9Dtt19vPTX/appf8fXc53zqn1GjYr+cgAvXhIf53b7SCWR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iEBNTDAAAA2wAAAA8AAAAAAAAAAAAA&#10;AAAAoQIAAGRycy9kb3ducmV2LnhtbFBLBQYAAAAABAAEAPkAAACRAwAAAAA=&#10;"/>
                  <v:line id="Line 110" o:spid="_x0000_s1061" style="position:absolute;flip:y;visibility:visible;mso-wrap-style:square" from="4140,3960" to="8100,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6qIpMUAAADbAAAADwAAAGRycy9kb3ducmV2LnhtbESPQWsCMRSE74X+h/AKXkrNKqW4q1Gk&#10;IHjwUltWenvdPDfLbl62SdTtv28EweMwM98wi9VgO3EmHxrHCibjDARx5XTDtYKvz83LDESIyBo7&#10;x6TgjwKslo8PCyy0u/AHnfexFgnCoUAFJsa+kDJUhiyGseuJk3d03mJM0tdSe7wkuO3kNMvepMWG&#10;04LBnt4NVe3+ZBXI2e75169/XtuyPRxyU1Zl/71TavQ0rOcgIg3xHr61t1pBnsP1S/oBcvk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6qIpMUAAADbAAAADwAAAAAAAAAA&#10;AAAAAAChAgAAZHJzL2Rvd25yZXYueG1sUEsFBgAAAAAEAAQA+QAAAJMDAAAAAA==&#10;"/>
                  <v:line id="Line 111" o:spid="_x0000_s1062" style="position:absolute;visibility:visible;mso-wrap-style:square" from="4140,3960" to="414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112" o:spid="_x0000_s1063" style="position:absolute;visibility:visible;mso-wrap-style:square" from="8100,3960" to="810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group>
            </w:pict>
          </mc:Fallback>
        </mc:AlternateContent>
      </w:r>
      <w:r>
        <w:rPr>
          <w:rFonts w:ascii="GillSans" w:hAnsi="GillSans" w:cs="GillSans"/>
          <w:noProof/>
          <w:sz w:val="44"/>
          <w:szCs w:val="44"/>
        </w:rPr>
        <mc:AlternateContent>
          <mc:Choice Requires="wpg">
            <w:drawing>
              <wp:anchor distT="0" distB="0" distL="114300" distR="114300" simplePos="0" relativeHeight="251665408" behindDoc="0" locked="0" layoutInCell="1" allowOverlap="1">
                <wp:simplePos x="0" y="0"/>
                <wp:positionH relativeFrom="column">
                  <wp:posOffset>1943100</wp:posOffset>
                </wp:positionH>
                <wp:positionV relativeFrom="paragraph">
                  <wp:posOffset>6057900</wp:posOffset>
                </wp:positionV>
                <wp:extent cx="4000500" cy="2873375"/>
                <wp:effectExtent l="9525" t="13970" r="9525" b="825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873375"/>
                          <a:chOff x="3060" y="3035"/>
                          <a:chExt cx="6300" cy="4525"/>
                        </a:xfrm>
                      </wpg:grpSpPr>
                      <wps:wsp>
                        <wps:cNvPr id="81" name="Text Box 92"/>
                        <wps:cNvSpPr txBox="1">
                          <a:spLocks noChangeArrowheads="1"/>
                        </wps:cNvSpPr>
                        <wps:spPr bwMode="auto">
                          <a:xfrm>
                            <a:off x="4860" y="3035"/>
                            <a:ext cx="2700" cy="565"/>
                          </a:xfrm>
                          <a:prstGeom prst="rect">
                            <a:avLst/>
                          </a:prstGeom>
                          <a:solidFill>
                            <a:srgbClr val="CCFFCC"/>
                          </a:solidFill>
                          <a:ln w="9525">
                            <a:solidFill>
                              <a:srgbClr val="000000"/>
                            </a:solidFill>
                            <a:miter lim="800000"/>
                            <a:headEnd/>
                            <a:tailEnd/>
                          </a:ln>
                        </wps:spPr>
                        <wps:txbx>
                          <w:txbxContent>
                            <w:p w:rsidR="000406B2" w:rsidRPr="00176397" w:rsidRDefault="000406B2" w:rsidP="00B468D6">
                              <w:pPr>
                                <w:rPr>
                                  <w:rFonts w:ascii="Arial" w:hAnsi="Arial" w:cs="Arial"/>
                                </w:rPr>
                              </w:pPr>
                              <w:r w:rsidRPr="00176397">
                                <w:rPr>
                                  <w:rFonts w:ascii="Arial" w:hAnsi="Arial" w:cs="Arial"/>
                                </w:rPr>
                                <w:t>Head of Safeguarding</w:t>
                              </w:r>
                            </w:p>
                          </w:txbxContent>
                        </wps:txbx>
                        <wps:bodyPr rot="0" vert="horz" wrap="square" lIns="91440" tIns="45720" rIns="91440" bIns="45720" anchor="t" anchorCtr="0" upright="1">
                          <a:noAutofit/>
                        </wps:bodyPr>
                      </wps:wsp>
                      <wps:wsp>
                        <wps:cNvPr id="82" name="Text Box 93"/>
                        <wps:cNvSpPr txBox="1">
                          <a:spLocks noChangeArrowheads="1"/>
                        </wps:cNvSpPr>
                        <wps:spPr bwMode="auto">
                          <a:xfrm>
                            <a:off x="3060" y="4500"/>
                            <a:ext cx="1980" cy="900"/>
                          </a:xfrm>
                          <a:prstGeom prst="rect">
                            <a:avLst/>
                          </a:prstGeom>
                          <a:solidFill>
                            <a:srgbClr val="FFFFCC"/>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IRO Manager</w:t>
                              </w:r>
                            </w:p>
                          </w:txbxContent>
                        </wps:txbx>
                        <wps:bodyPr rot="0" vert="horz" wrap="square" lIns="91440" tIns="45720" rIns="91440" bIns="45720" anchor="t" anchorCtr="0" upright="1">
                          <a:noAutofit/>
                        </wps:bodyPr>
                      </wps:wsp>
                      <wps:wsp>
                        <wps:cNvPr id="83" name="Text Box 94"/>
                        <wps:cNvSpPr txBox="1">
                          <a:spLocks noChangeArrowheads="1"/>
                        </wps:cNvSpPr>
                        <wps:spPr bwMode="auto">
                          <a:xfrm>
                            <a:off x="7380" y="4500"/>
                            <a:ext cx="1980" cy="900"/>
                          </a:xfrm>
                          <a:prstGeom prst="rect">
                            <a:avLst/>
                          </a:prstGeom>
                          <a:solidFill>
                            <a:srgbClr val="FFCC99"/>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Safeguarding Manager</w:t>
                              </w:r>
                            </w:p>
                            <w:p w:rsidR="000406B2" w:rsidRPr="00176397" w:rsidRDefault="000406B2" w:rsidP="00B468D6">
                              <w:pPr>
                                <w:rPr>
                                  <w:rFonts w:ascii="Arial" w:hAnsi="Arial" w:cs="Arial"/>
                                </w:rPr>
                              </w:pPr>
                            </w:p>
                          </w:txbxContent>
                        </wps:txbx>
                        <wps:bodyPr rot="0" vert="horz" wrap="square" lIns="91440" tIns="45720" rIns="91440" bIns="45720" anchor="t" anchorCtr="0" upright="1">
                          <a:noAutofit/>
                        </wps:bodyPr>
                      </wps:wsp>
                      <wps:wsp>
                        <wps:cNvPr id="84" name="Text Box 95"/>
                        <wps:cNvSpPr txBox="1">
                          <a:spLocks noChangeArrowheads="1"/>
                        </wps:cNvSpPr>
                        <wps:spPr bwMode="auto">
                          <a:xfrm>
                            <a:off x="3420" y="6480"/>
                            <a:ext cx="1260" cy="1080"/>
                          </a:xfrm>
                          <a:prstGeom prst="rect">
                            <a:avLst/>
                          </a:prstGeom>
                          <a:solidFill>
                            <a:srgbClr val="CCFFFF"/>
                          </a:solidFill>
                          <a:ln w="9525">
                            <a:solidFill>
                              <a:srgbClr val="000000"/>
                            </a:solidFill>
                            <a:miter lim="800000"/>
                            <a:headEnd/>
                            <a:tailEnd/>
                          </a:ln>
                        </wps:spPr>
                        <wps:txbx>
                          <w:txbxContent>
                            <w:p w:rsidR="000406B2" w:rsidRDefault="000406B2" w:rsidP="00B468D6">
                              <w:pPr>
                                <w:rPr>
                                  <w:rFonts w:ascii="Arial" w:hAnsi="Arial" w:cs="Arial"/>
                                </w:rPr>
                              </w:pPr>
                              <w:r w:rsidRPr="00176397">
                                <w:rPr>
                                  <w:rFonts w:ascii="Arial" w:hAnsi="Arial" w:cs="Arial"/>
                                </w:rPr>
                                <w:t>IRO</w:t>
                              </w:r>
                              <w:r>
                                <w:rPr>
                                  <w:rFonts w:ascii="Arial" w:hAnsi="Arial" w:cs="Arial"/>
                                </w:rPr>
                                <w:t xml:space="preserve"> </w:t>
                              </w:r>
                            </w:p>
                            <w:p w:rsidR="000406B2" w:rsidRDefault="000406B2" w:rsidP="00B468D6">
                              <w:pPr>
                                <w:rPr>
                                  <w:rFonts w:ascii="Arial" w:hAnsi="Arial" w:cs="Arial"/>
                                </w:rPr>
                              </w:pPr>
                              <w:r>
                                <w:rPr>
                                  <w:rFonts w:ascii="Arial" w:hAnsi="Arial" w:cs="Arial"/>
                                </w:rPr>
                                <w:t>X 7.5</w:t>
                              </w:r>
                            </w:p>
                            <w:p w:rsidR="000406B2" w:rsidRPr="00E3535E" w:rsidRDefault="000406B2" w:rsidP="00B468D6">
                              <w:pPr>
                                <w:rPr>
                                  <w:rFonts w:ascii="Arial" w:hAnsi="Arial" w:cs="Arial"/>
                                  <w:sz w:val="16"/>
                                  <w:szCs w:val="16"/>
                                </w:rPr>
                              </w:pPr>
                            </w:p>
                          </w:txbxContent>
                        </wps:txbx>
                        <wps:bodyPr rot="0" vert="horz" wrap="square" lIns="91440" tIns="45720" rIns="91440" bIns="45720" anchor="t" anchorCtr="0" upright="1">
                          <a:noAutofit/>
                        </wps:bodyPr>
                      </wps:wsp>
                      <wps:wsp>
                        <wps:cNvPr id="85" name="Text Box 96"/>
                        <wps:cNvSpPr txBox="1">
                          <a:spLocks noChangeArrowheads="1"/>
                        </wps:cNvSpPr>
                        <wps:spPr bwMode="auto">
                          <a:xfrm>
                            <a:off x="7740" y="6480"/>
                            <a:ext cx="1260" cy="1080"/>
                          </a:xfrm>
                          <a:prstGeom prst="rect">
                            <a:avLst/>
                          </a:prstGeom>
                          <a:solidFill>
                            <a:srgbClr val="CC99FF"/>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CPRO</w:t>
                              </w:r>
                            </w:p>
                            <w:p w:rsidR="000406B2" w:rsidRPr="00C12335" w:rsidRDefault="000406B2" w:rsidP="00B468D6">
                              <w:pPr>
                                <w:rPr>
                                  <w:rFonts w:ascii="Arial" w:hAnsi="Arial" w:cs="Arial"/>
                                </w:rPr>
                              </w:pPr>
                              <w:r w:rsidRPr="00176397">
                                <w:rPr>
                                  <w:rFonts w:ascii="Arial" w:hAnsi="Arial" w:cs="Arial"/>
                                </w:rPr>
                                <w:t>X</w:t>
                              </w:r>
                              <w:r>
                                <w:rPr>
                                  <w:rFonts w:ascii="Arial" w:hAnsi="Arial" w:cs="Arial"/>
                                </w:rPr>
                                <w:t xml:space="preserve"> 4</w:t>
                              </w:r>
                            </w:p>
                          </w:txbxContent>
                        </wps:txbx>
                        <wps:bodyPr rot="0" vert="horz" wrap="square" lIns="91440" tIns="45720" rIns="91440" bIns="45720" anchor="t" anchorCtr="0" upright="1">
                          <a:noAutofit/>
                        </wps:bodyPr>
                      </wps:wsp>
                      <wpg:grpSp>
                        <wpg:cNvPr id="86" name="Group 97"/>
                        <wpg:cNvGrpSpPr>
                          <a:grpSpLocks/>
                        </wpg:cNvGrpSpPr>
                        <wpg:grpSpPr bwMode="auto">
                          <a:xfrm>
                            <a:off x="4140" y="3600"/>
                            <a:ext cx="3960" cy="801"/>
                            <a:chOff x="4140" y="3600"/>
                            <a:chExt cx="3960" cy="801"/>
                          </a:xfrm>
                        </wpg:grpSpPr>
                        <wps:wsp>
                          <wps:cNvPr id="87" name="Line 98"/>
                          <wps:cNvCnPr/>
                          <wps:spPr bwMode="auto">
                            <a:xfrm>
                              <a:off x="612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8" name="Line 99"/>
                          <wps:cNvCnPr/>
                          <wps:spPr bwMode="auto">
                            <a:xfrm flipV="1">
                              <a:off x="4140" y="3960"/>
                              <a:ext cx="396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9" name="Line 100"/>
                          <wps:cNvCnPr/>
                          <wps:spPr bwMode="auto">
                            <a:xfrm>
                              <a:off x="414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Line 101"/>
                          <wps:cNvCnPr/>
                          <wps:spPr bwMode="auto">
                            <a:xfrm>
                              <a:off x="810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80" o:spid="_x0000_s1064" style="position:absolute;margin-left:153pt;margin-top:477pt;width:315pt;height:226.25pt;z-index:251665408" coordorigin="3060,3035" coordsize="6300,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">
                <v:shape id="Text Box 92" o:spid="_x0000_s1065" type="#_x0000_t202" style="position:absolute;left:4860;top:3035;width:270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gCssUA&#10;AADbAAAADwAAAGRycy9kb3ducmV2LnhtbESPQWvCQBSE74L/YXlCL1I3VpCQukpRBKEHayKF3h7Z&#10;12ww+zbsbk3677uFQo/DzHzDbHaj7cSdfGgdK1guMhDEtdMtNwqu1fExBxEissbOMSn4pgC77XSy&#10;wUK7gS90L2MjEoRDgQpMjH0hZagNWQwL1xMn79N5izFJ30jtcUhw28mnLFtLiy2nBYM97Q3Vt/LL&#10;Kjiawy0PH2+v1XVVnYZ5LrN3f1bqYTa+PIOINMb/8F/7pBXkS/j9kn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CAKyxQAAANsAAAAPAAAAAAAAAAAAAAAAAJgCAABkcnMv&#10;ZG93bnJldi54bWxQSwUGAAAAAAQABAD1AAAAigMAAAAA&#10;" fillcolor="#cfc">
                  <v:textbox>
                    <w:txbxContent>
                      <w:p w:rsidR="000406B2" w:rsidRPr="00176397" w:rsidRDefault="000406B2" w:rsidP="00B468D6">
                        <w:pPr>
                          <w:rPr>
                            <w:rFonts w:ascii="Arial" w:hAnsi="Arial" w:cs="Arial"/>
                          </w:rPr>
                        </w:pPr>
                        <w:r w:rsidRPr="00176397">
                          <w:rPr>
                            <w:rFonts w:ascii="Arial" w:hAnsi="Arial" w:cs="Arial"/>
                          </w:rPr>
                          <w:t>Head of Safeguarding</w:t>
                        </w:r>
                      </w:p>
                    </w:txbxContent>
                  </v:textbox>
                </v:shape>
                <v:shape id="Text Box 93" o:spid="_x0000_s1066" type="#_x0000_t202" style="position:absolute;left:306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9Dd8YA&#10;AADbAAAADwAAAGRycy9kb3ducmV2LnhtbESP3WoCMRSE7wt9h3AK3pSa1Qu7rEaRLeJPwVLrAxw2&#10;x83i5mSbRN2+fSMUejnMzDfMbNHbVlzJh8axgtEwA0FcOd1wreD4tXrJQYSIrLF1TAp+KMBi/vgw&#10;w0K7G3/S9RBrkSAcClRgYuwKKUNlyGIYuo44eSfnLcYkfS21x1uC21aOs2wiLTacFgx2VBqqzoeL&#10;VbBcf5tyU77m2/3HqHl7Pr3v4tErNXjql1MQkfr4H/5rb7SCfAz3L+kHy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P9Dd8YAAADbAAAADwAAAAAAAAAAAAAAAACYAgAAZHJz&#10;L2Rvd25yZXYueG1sUEsFBgAAAAAEAAQA9QAAAIsDAAAAAA==&#10;" fillcolor="#ffc">
                  <v:textbox>
                    <w:txbxContent>
                      <w:p w:rsidR="000406B2" w:rsidRDefault="000406B2" w:rsidP="00B468D6">
                        <w:pPr>
                          <w:rPr>
                            <w:rFonts w:ascii="Arial" w:hAnsi="Arial" w:cs="Arial"/>
                          </w:rPr>
                        </w:pPr>
                        <w:r>
                          <w:rPr>
                            <w:rFonts w:ascii="Arial" w:hAnsi="Arial" w:cs="Arial"/>
                          </w:rPr>
                          <w:t>IRO Manager</w:t>
                        </w:r>
                      </w:p>
                    </w:txbxContent>
                  </v:textbox>
                </v:shape>
                <v:shape id="Text Box 94" o:spid="_x0000_s1067" type="#_x0000_t202" style="position:absolute;left:738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mLF8YA&#10;AADbAAAADwAAAGRycy9kb3ducmV2LnhtbESPW2vCQBSE3wv+h+UIvhSz0YKXmFUkpaUUX7ygr4fs&#10;MQlmz6bZNab/vlso9HGYmW+YdNObWnTUusqygkkUgyDOra64UHA6vo0XIJxH1lhbJgXf5GCzHjyl&#10;mGj74D11B1+IAGGXoILS+yaR0uUlGXSRbYiDd7WtQR9kW0jd4iPATS2ncTyTBisOCyU2lJWU3w53&#10;o2A5q1+xej9l8Tn74ufPSze/7zqlRsN+uwLhqff/4b/2h1aweIHfL+EH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umLF8YAAADbAAAADwAAAAAAAAAAAAAAAACYAgAAZHJz&#10;L2Rvd25yZXYueG1sUEsFBgAAAAAEAAQA9QAAAIsDAAAAAA==&#10;" fillcolor="#fc9">
                  <v:textbox>
                    <w:txbxContent>
                      <w:p w:rsidR="000406B2" w:rsidRDefault="000406B2" w:rsidP="00B468D6">
                        <w:pPr>
                          <w:rPr>
                            <w:rFonts w:ascii="Arial" w:hAnsi="Arial" w:cs="Arial"/>
                          </w:rPr>
                        </w:pPr>
                        <w:r>
                          <w:rPr>
                            <w:rFonts w:ascii="Arial" w:hAnsi="Arial" w:cs="Arial"/>
                          </w:rPr>
                          <w:t>Safeguarding Manager</w:t>
                        </w:r>
                      </w:p>
                      <w:p w:rsidR="000406B2" w:rsidRPr="00176397" w:rsidRDefault="000406B2" w:rsidP="00B468D6">
                        <w:pPr>
                          <w:rPr>
                            <w:rFonts w:ascii="Arial" w:hAnsi="Arial" w:cs="Arial"/>
                          </w:rPr>
                        </w:pPr>
                      </w:p>
                    </w:txbxContent>
                  </v:textbox>
                </v:shape>
                <v:shape id="Text Box 95" o:spid="_x0000_s1068" type="#_x0000_t202" style="position:absolute;left:342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4CVcQA&#10;AADbAAAADwAAAGRycy9kb3ducmV2LnhtbESPzWsCMRTE7wX/h/CE3mrWj4qsRlmktj0V/Lh4e26e&#10;m8XNyzZJdf3vm0LB4zAzv2EWq8424ko+1I4VDAcZCOLS6ZorBYf95mUGIkRkjY1jUnCnAKtl72mB&#10;uXY33tJ1FyuRIBxyVGBibHMpQ2nIYhi4ljh5Z+ctxiR9JbXHW4LbRo6ybCot1pwWDLa0NlRedj9W&#10;wbj+Zvv1cTSntzO+vktfTP2lUOq53xVzEJG6+Aj/tz+1gtkE/r6kH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OAlXEAAAA2wAAAA8AAAAAAAAAAAAAAAAAmAIAAGRycy9k&#10;b3ducmV2LnhtbFBLBQYAAAAABAAEAPUAAACJAwAAAAA=&#10;" fillcolor="#cff">
                  <v:textbox>
                    <w:txbxContent>
                      <w:p w:rsidR="000406B2" w:rsidRDefault="000406B2" w:rsidP="00B468D6">
                        <w:pPr>
                          <w:rPr>
                            <w:rFonts w:ascii="Arial" w:hAnsi="Arial" w:cs="Arial"/>
                          </w:rPr>
                        </w:pPr>
                        <w:r w:rsidRPr="00176397">
                          <w:rPr>
                            <w:rFonts w:ascii="Arial" w:hAnsi="Arial" w:cs="Arial"/>
                          </w:rPr>
                          <w:t>IRO</w:t>
                        </w:r>
                        <w:r>
                          <w:rPr>
                            <w:rFonts w:ascii="Arial" w:hAnsi="Arial" w:cs="Arial"/>
                          </w:rPr>
                          <w:t xml:space="preserve"> </w:t>
                        </w:r>
                      </w:p>
                      <w:p w:rsidR="000406B2" w:rsidRDefault="000406B2" w:rsidP="00B468D6">
                        <w:pPr>
                          <w:rPr>
                            <w:rFonts w:ascii="Arial" w:hAnsi="Arial" w:cs="Arial"/>
                          </w:rPr>
                        </w:pPr>
                        <w:r>
                          <w:rPr>
                            <w:rFonts w:ascii="Arial" w:hAnsi="Arial" w:cs="Arial"/>
                          </w:rPr>
                          <w:t>X 7.5</w:t>
                        </w:r>
                      </w:p>
                      <w:p w:rsidR="000406B2" w:rsidRPr="00E3535E" w:rsidRDefault="000406B2" w:rsidP="00B468D6">
                        <w:pPr>
                          <w:rPr>
                            <w:rFonts w:ascii="Arial" w:hAnsi="Arial" w:cs="Arial"/>
                            <w:sz w:val="16"/>
                            <w:szCs w:val="16"/>
                          </w:rPr>
                        </w:pPr>
                      </w:p>
                    </w:txbxContent>
                  </v:textbox>
                </v:shape>
                <v:shape id="Text Box 96" o:spid="_x0000_s1069" type="#_x0000_t202" style="position:absolute;left:774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ZdMQA&#10;AADbAAAADwAAAGRycy9kb3ducmV2LnhtbESPwWrDMBBE74X+g9hCbo3chATXjWLckEAPDbR2P2Cx&#10;NpaptTKW4jh/XwUKOQ4z84bZ5JPtxEiDbx0reJknIIhrp1tuFPxUh+cUhA/IGjvHpOBKHvLt48MG&#10;M+0u/E1jGRoRIewzVGBC6DMpfW3Iop+7njh6JzdYDFEOjdQDXiLcdnKRJGtpseW4YLCnnaH6tzxb&#10;Bcvxa99UJ/cazOfu2hfvR8fdUanZ01S8gQg0hXv4v/2hFaQruH2JP0Bu/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6DmXTEAAAA2wAAAA8AAAAAAAAAAAAAAAAAmAIAAGRycy9k&#10;b3ducmV2LnhtbFBLBQYAAAAABAAEAPUAAACJAwAAAAA=&#10;" fillcolor="#c9f">
                  <v:textbox>
                    <w:txbxContent>
                      <w:p w:rsidR="000406B2" w:rsidRDefault="000406B2" w:rsidP="00B468D6">
                        <w:pPr>
                          <w:rPr>
                            <w:rFonts w:ascii="Arial" w:hAnsi="Arial" w:cs="Arial"/>
                          </w:rPr>
                        </w:pPr>
                        <w:r>
                          <w:rPr>
                            <w:rFonts w:ascii="Arial" w:hAnsi="Arial" w:cs="Arial"/>
                          </w:rPr>
                          <w:t>CPRO</w:t>
                        </w:r>
                      </w:p>
                      <w:p w:rsidR="000406B2" w:rsidRPr="00C12335" w:rsidRDefault="000406B2" w:rsidP="00B468D6">
                        <w:pPr>
                          <w:rPr>
                            <w:rFonts w:ascii="Arial" w:hAnsi="Arial" w:cs="Arial"/>
                          </w:rPr>
                        </w:pPr>
                        <w:r w:rsidRPr="00176397">
                          <w:rPr>
                            <w:rFonts w:ascii="Arial" w:hAnsi="Arial" w:cs="Arial"/>
                          </w:rPr>
                          <w:t>X</w:t>
                        </w:r>
                        <w:r>
                          <w:rPr>
                            <w:rFonts w:ascii="Arial" w:hAnsi="Arial" w:cs="Arial"/>
                          </w:rPr>
                          <w:t xml:space="preserve"> 4</w:t>
                        </w:r>
                      </w:p>
                    </w:txbxContent>
                  </v:textbox>
                </v:shape>
                <v:group id="Group 97" o:spid="_x0000_s1070" style="position:absolute;left:4140;top:3600;width:3960;height:801" coordorigin="4140,3600" coordsize="396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line id="Line 98" o:spid="_x0000_s1071" style="position:absolute;visibility:visible;mso-wrap-style:square" from="6120,360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Ge8YAAADbAAAADwAAAGRycy9kb3ducmV2LnhtbESPQWvCQBSE74L/YXmCN91YIZX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CBnvGAAAA2wAAAA8AAAAAAAAA&#10;AAAAAAAAoQIAAGRycy9kb3ducmV2LnhtbFBLBQYAAAAABAAEAPkAAACUAwAAAAA=&#10;"/>
                  <v:line id="Line 99" o:spid="_x0000_s1072" style="position:absolute;flip:y;visibility:visible;mso-wrap-style:square" from="4140,3960" to="8100,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74sIAAADbAAAADwAAAGRycy9kb3ducmV2LnhtbERPz2vCMBS+D/Y/hDfYZczUIaN2RpGB&#10;4MGLTlq8vTVvTWnz0iVR639vDoMdP77fi9Voe3EhH1rHCqaTDARx7XTLjYLj1+Y1BxEissbeMSm4&#10;UYDV8vFhgYV2V97T5RAbkUI4FKjAxDgUUobakMUwcQNx4n6ctxgT9I3UHq8p3PbyLcvepcWWU4PB&#10;gT4N1d3hbBXIfPfy69ffs67sqmpuyrocTjulnp/G9QeISGP8F/+5t1pBnsamL+kH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T+74sIAAADbAAAADwAAAAAAAAAAAAAA&#10;AAChAgAAZHJzL2Rvd25yZXYueG1sUEsFBgAAAAAEAAQA+QAAAJADAAAAAA==&#10;"/>
                  <v:line id="Line 100" o:spid="_x0000_s1073" style="position:absolute;visibility:visible;mso-wrap-style:square" from="4140,3960" to="414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E3ksYAAADbAAAADwAAAGRycy9kb3ducmV2LnhtbESPQWvCQBSE7wX/w/KE3upGhaCpq0hF&#10;0B6k2kJ7fGZfk9js27C7TdJ/3xUEj8PMfMMsVr2pRUvOV5YVjEcJCOLc6ooLBR/v26cZCB+QNdaW&#10;ScEfeVgtBw8LzLTt+EjtKRQiQthnqKAMocmk9HlJBv3INsTR+7bOYIjSFVI77CLc1HKSJKk0WHFc&#10;KLGhl5Lyn9OvUXCYvqXtev+66z/36TnfHM9fl84p9Tjs188gAvXhHr61d1rBbA7XL/EHyO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IRN5LGAAAA2wAAAA8AAAAAAAAA&#10;AAAAAAAAoQIAAGRycy9kb3ducmV2LnhtbFBLBQYAAAAABAAEAPkAAACUAwAAAAA=&#10;"/>
                  <v:line id="Line 101" o:spid="_x0000_s1074" style="position:absolute;visibility:visible;mso-wrap-style:square" from="8100,3960" to="810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vII0sMAAADbAAAADwAAAGRycy9kb3ducmV2LnhtbERPy2rCQBTdF/yH4Qru6sQKoUZHkZaC&#10;dlHqA3R5zVyTaOZOmJkm6d93FgWXh/NerHpTi5acrywrmIwTEMS51RUXCo6Hj+dXED4ga6wtk4Jf&#10;8rBaDp4WmGnb8Y7afShEDGGfoYIyhCaT0uclGfRj2xBH7mqdwRChK6R22MVwU8uXJEmlwYpjQ4kN&#10;vZWU3/c/RsHX9Dtt19vPTX/appf8fXc53zqn1GjYr+cgAvXhIf53b7SCWV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yCNLDAAAA2wAAAA8AAAAAAAAAAAAA&#10;AAAAoQIAAGRycy9kb3ducmV2LnhtbFBLBQYAAAAABAAEAPkAAACRAwAAAAA=&#10;"/>
                </v:group>
              </v:group>
            </w:pict>
          </mc:Fallback>
        </mc:AlternateContent>
      </w:r>
      <w:r>
        <w:rPr>
          <w:rFonts w:ascii="GillSans" w:hAnsi="GillSans" w:cs="GillSans"/>
          <w:noProof/>
          <w:sz w:val="44"/>
          <w:szCs w:val="44"/>
        </w:rPr>
        <mc:AlternateContent>
          <mc:Choice Requires="wpg">
            <w:drawing>
              <wp:anchor distT="0" distB="0" distL="114300" distR="114300" simplePos="0" relativeHeight="251664384" behindDoc="0" locked="0" layoutInCell="1" allowOverlap="1">
                <wp:simplePos x="0" y="0"/>
                <wp:positionH relativeFrom="column">
                  <wp:posOffset>1943100</wp:posOffset>
                </wp:positionH>
                <wp:positionV relativeFrom="paragraph">
                  <wp:posOffset>6057900</wp:posOffset>
                </wp:positionV>
                <wp:extent cx="4000500" cy="2873375"/>
                <wp:effectExtent l="9525" t="13970" r="9525" b="825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873375"/>
                          <a:chOff x="3060" y="3035"/>
                          <a:chExt cx="6300" cy="4525"/>
                        </a:xfrm>
                      </wpg:grpSpPr>
                      <wps:wsp>
                        <wps:cNvPr id="70" name="Text Box 81"/>
                        <wps:cNvSpPr txBox="1">
                          <a:spLocks noChangeArrowheads="1"/>
                        </wps:cNvSpPr>
                        <wps:spPr bwMode="auto">
                          <a:xfrm>
                            <a:off x="4860" y="3035"/>
                            <a:ext cx="2700" cy="565"/>
                          </a:xfrm>
                          <a:prstGeom prst="rect">
                            <a:avLst/>
                          </a:prstGeom>
                          <a:solidFill>
                            <a:srgbClr val="CCFFCC"/>
                          </a:solidFill>
                          <a:ln w="9525">
                            <a:solidFill>
                              <a:srgbClr val="000000"/>
                            </a:solidFill>
                            <a:miter lim="800000"/>
                            <a:headEnd/>
                            <a:tailEnd/>
                          </a:ln>
                        </wps:spPr>
                        <wps:txbx>
                          <w:txbxContent>
                            <w:p w:rsidR="000406B2" w:rsidRPr="00176397" w:rsidRDefault="000406B2" w:rsidP="00B468D6">
                              <w:pPr>
                                <w:rPr>
                                  <w:rFonts w:ascii="Arial" w:hAnsi="Arial" w:cs="Arial"/>
                                </w:rPr>
                              </w:pPr>
                              <w:r w:rsidRPr="00176397">
                                <w:rPr>
                                  <w:rFonts w:ascii="Arial" w:hAnsi="Arial" w:cs="Arial"/>
                                </w:rPr>
                                <w:t>Head of Safeguarding</w:t>
                              </w:r>
                            </w:p>
                          </w:txbxContent>
                        </wps:txbx>
                        <wps:bodyPr rot="0" vert="horz" wrap="square" lIns="91440" tIns="45720" rIns="91440" bIns="45720" anchor="t" anchorCtr="0" upright="1">
                          <a:noAutofit/>
                        </wps:bodyPr>
                      </wps:wsp>
                      <wps:wsp>
                        <wps:cNvPr id="71" name="Text Box 82"/>
                        <wps:cNvSpPr txBox="1">
                          <a:spLocks noChangeArrowheads="1"/>
                        </wps:cNvSpPr>
                        <wps:spPr bwMode="auto">
                          <a:xfrm>
                            <a:off x="3060" y="4500"/>
                            <a:ext cx="1980" cy="900"/>
                          </a:xfrm>
                          <a:prstGeom prst="rect">
                            <a:avLst/>
                          </a:prstGeom>
                          <a:solidFill>
                            <a:srgbClr val="FFFFCC"/>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IRO Manager</w:t>
                              </w:r>
                            </w:p>
                          </w:txbxContent>
                        </wps:txbx>
                        <wps:bodyPr rot="0" vert="horz" wrap="square" lIns="91440" tIns="45720" rIns="91440" bIns="45720" anchor="t" anchorCtr="0" upright="1">
                          <a:noAutofit/>
                        </wps:bodyPr>
                      </wps:wsp>
                      <wps:wsp>
                        <wps:cNvPr id="72" name="Text Box 83"/>
                        <wps:cNvSpPr txBox="1">
                          <a:spLocks noChangeArrowheads="1"/>
                        </wps:cNvSpPr>
                        <wps:spPr bwMode="auto">
                          <a:xfrm>
                            <a:off x="7380" y="4500"/>
                            <a:ext cx="1980" cy="900"/>
                          </a:xfrm>
                          <a:prstGeom prst="rect">
                            <a:avLst/>
                          </a:prstGeom>
                          <a:solidFill>
                            <a:srgbClr val="FFCC99"/>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Safeguarding Manager</w:t>
                              </w:r>
                            </w:p>
                            <w:p w:rsidR="000406B2" w:rsidRPr="00176397" w:rsidRDefault="000406B2" w:rsidP="00B468D6">
                              <w:pPr>
                                <w:rPr>
                                  <w:rFonts w:ascii="Arial" w:hAnsi="Arial" w:cs="Arial"/>
                                </w:rPr>
                              </w:pPr>
                            </w:p>
                          </w:txbxContent>
                        </wps:txbx>
                        <wps:bodyPr rot="0" vert="horz" wrap="square" lIns="91440" tIns="45720" rIns="91440" bIns="45720" anchor="t" anchorCtr="0" upright="1">
                          <a:noAutofit/>
                        </wps:bodyPr>
                      </wps:wsp>
                      <wps:wsp>
                        <wps:cNvPr id="73" name="Text Box 84"/>
                        <wps:cNvSpPr txBox="1">
                          <a:spLocks noChangeArrowheads="1"/>
                        </wps:cNvSpPr>
                        <wps:spPr bwMode="auto">
                          <a:xfrm>
                            <a:off x="3420" y="6480"/>
                            <a:ext cx="1260" cy="1080"/>
                          </a:xfrm>
                          <a:prstGeom prst="rect">
                            <a:avLst/>
                          </a:prstGeom>
                          <a:solidFill>
                            <a:srgbClr val="CCFFFF"/>
                          </a:solidFill>
                          <a:ln w="9525">
                            <a:solidFill>
                              <a:srgbClr val="000000"/>
                            </a:solidFill>
                            <a:miter lim="800000"/>
                            <a:headEnd/>
                            <a:tailEnd/>
                          </a:ln>
                        </wps:spPr>
                        <wps:txbx>
                          <w:txbxContent>
                            <w:p w:rsidR="000406B2" w:rsidRDefault="000406B2" w:rsidP="00B468D6">
                              <w:pPr>
                                <w:rPr>
                                  <w:rFonts w:ascii="Arial" w:hAnsi="Arial" w:cs="Arial"/>
                                </w:rPr>
                              </w:pPr>
                              <w:r w:rsidRPr="00176397">
                                <w:rPr>
                                  <w:rFonts w:ascii="Arial" w:hAnsi="Arial" w:cs="Arial"/>
                                </w:rPr>
                                <w:t>IRO</w:t>
                              </w:r>
                              <w:r>
                                <w:rPr>
                                  <w:rFonts w:ascii="Arial" w:hAnsi="Arial" w:cs="Arial"/>
                                </w:rPr>
                                <w:t xml:space="preserve"> </w:t>
                              </w:r>
                            </w:p>
                            <w:p w:rsidR="000406B2" w:rsidRDefault="000406B2" w:rsidP="00B468D6">
                              <w:pPr>
                                <w:rPr>
                                  <w:rFonts w:ascii="Arial" w:hAnsi="Arial" w:cs="Arial"/>
                                </w:rPr>
                              </w:pPr>
                              <w:r>
                                <w:rPr>
                                  <w:rFonts w:ascii="Arial" w:hAnsi="Arial" w:cs="Arial"/>
                                </w:rPr>
                                <w:t>X 7.5</w:t>
                              </w:r>
                            </w:p>
                            <w:p w:rsidR="000406B2" w:rsidRPr="00E3535E" w:rsidRDefault="000406B2" w:rsidP="00B468D6">
                              <w:pPr>
                                <w:rPr>
                                  <w:rFonts w:ascii="Arial" w:hAnsi="Arial" w:cs="Arial"/>
                                  <w:sz w:val="16"/>
                                  <w:szCs w:val="16"/>
                                </w:rPr>
                              </w:pPr>
                            </w:p>
                          </w:txbxContent>
                        </wps:txbx>
                        <wps:bodyPr rot="0" vert="horz" wrap="square" lIns="91440" tIns="45720" rIns="91440" bIns="45720" anchor="t" anchorCtr="0" upright="1">
                          <a:noAutofit/>
                        </wps:bodyPr>
                      </wps:wsp>
                      <wps:wsp>
                        <wps:cNvPr id="74" name="Text Box 85"/>
                        <wps:cNvSpPr txBox="1">
                          <a:spLocks noChangeArrowheads="1"/>
                        </wps:cNvSpPr>
                        <wps:spPr bwMode="auto">
                          <a:xfrm>
                            <a:off x="7740" y="6480"/>
                            <a:ext cx="1260" cy="1080"/>
                          </a:xfrm>
                          <a:prstGeom prst="rect">
                            <a:avLst/>
                          </a:prstGeom>
                          <a:solidFill>
                            <a:srgbClr val="CC99FF"/>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CPRO</w:t>
                              </w:r>
                            </w:p>
                            <w:p w:rsidR="000406B2" w:rsidRPr="00C12335" w:rsidRDefault="000406B2" w:rsidP="00B468D6">
                              <w:pPr>
                                <w:rPr>
                                  <w:rFonts w:ascii="Arial" w:hAnsi="Arial" w:cs="Arial"/>
                                </w:rPr>
                              </w:pPr>
                              <w:r w:rsidRPr="00176397">
                                <w:rPr>
                                  <w:rFonts w:ascii="Arial" w:hAnsi="Arial" w:cs="Arial"/>
                                </w:rPr>
                                <w:t>X</w:t>
                              </w:r>
                              <w:r>
                                <w:rPr>
                                  <w:rFonts w:ascii="Arial" w:hAnsi="Arial" w:cs="Arial"/>
                                </w:rPr>
                                <w:t xml:space="preserve"> 4</w:t>
                              </w:r>
                            </w:p>
                          </w:txbxContent>
                        </wps:txbx>
                        <wps:bodyPr rot="0" vert="horz" wrap="square" lIns="91440" tIns="45720" rIns="91440" bIns="45720" anchor="t" anchorCtr="0" upright="1">
                          <a:noAutofit/>
                        </wps:bodyPr>
                      </wps:wsp>
                      <wpg:grpSp>
                        <wpg:cNvPr id="75" name="Group 86"/>
                        <wpg:cNvGrpSpPr>
                          <a:grpSpLocks/>
                        </wpg:cNvGrpSpPr>
                        <wpg:grpSpPr bwMode="auto">
                          <a:xfrm>
                            <a:off x="4140" y="3600"/>
                            <a:ext cx="3960" cy="801"/>
                            <a:chOff x="4140" y="3600"/>
                            <a:chExt cx="3960" cy="801"/>
                          </a:xfrm>
                        </wpg:grpSpPr>
                        <wps:wsp>
                          <wps:cNvPr id="76" name="Line 87"/>
                          <wps:cNvCnPr/>
                          <wps:spPr bwMode="auto">
                            <a:xfrm>
                              <a:off x="612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Line 88"/>
                          <wps:cNvCnPr/>
                          <wps:spPr bwMode="auto">
                            <a:xfrm flipV="1">
                              <a:off x="4140" y="3960"/>
                              <a:ext cx="396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8" name="Line 89"/>
                          <wps:cNvCnPr/>
                          <wps:spPr bwMode="auto">
                            <a:xfrm>
                              <a:off x="414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Line 90"/>
                          <wps:cNvCnPr/>
                          <wps:spPr bwMode="auto">
                            <a:xfrm>
                              <a:off x="810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14" o:spid="_x0000_s1075" style="position:absolute;margin-left:153pt;margin-top:477pt;width:315pt;height:226.25pt;z-index:251664384" coordorigin="3060,3035" coordsize="6300,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">
                <v:shape id="Text Box 81" o:spid="_x0000_s1076" type="#_x0000_t202" style="position:absolute;left:4860;top:3035;width:270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HXDsIA&#10;AADbAAAADwAAAGRycy9kb3ducmV2LnhtbERPz2vCMBS+D/wfwhN2GZrOwSydUcQhCDs4rQx2ezRv&#10;TbF5KUm03X9vDoLHj+/3YjXYVlzJh8axgtdpBoK4crrhWsGp3E5yECEia2wdk4J/CrBajp4WWGjX&#10;84Gux1iLFMKhQAUmxq6QMlSGLIap64gT9+e8xZigr6X22Kdw28pZlr1Liw2nBoMdbQxV5+PFKtia&#10;z3Mefr+/ytNbuetfcpn9+L1Sz+Nh/QEi0hAf4rt7pxXM0/r0Jf0Aub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dcOwgAAANsAAAAPAAAAAAAAAAAAAAAAAJgCAABkcnMvZG93&#10;bnJldi54bWxQSwUGAAAAAAQABAD1AAAAhwMAAAAA&#10;" fillcolor="#cfc">
                  <v:textbox>
                    <w:txbxContent>
                      <w:p w:rsidR="000406B2" w:rsidRPr="00176397" w:rsidRDefault="000406B2" w:rsidP="00B468D6">
                        <w:pPr>
                          <w:rPr>
                            <w:rFonts w:ascii="Arial" w:hAnsi="Arial" w:cs="Arial"/>
                          </w:rPr>
                        </w:pPr>
                        <w:r w:rsidRPr="00176397">
                          <w:rPr>
                            <w:rFonts w:ascii="Arial" w:hAnsi="Arial" w:cs="Arial"/>
                          </w:rPr>
                          <w:t>Head of Safeguarding</w:t>
                        </w:r>
                      </w:p>
                    </w:txbxContent>
                  </v:textbox>
                </v:shape>
                <v:shape id="Text Box 82" o:spid="_x0000_s1077" type="#_x0000_t202" style="position:absolute;left:306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itJ8UA&#10;AADbAAAADwAAAGRycy9kb3ducmV2LnhtbESP0WoCMRRE3wv+Q7hCX4pmtw8qq1FkS6mtYKn6AZfN&#10;dbO4udkmqa5/3wiFPg4zc4ZZrHrbigv50DhWkI8zEMSV0w3XCo6H19EMRIjIGlvHpOBGAVbLwcMC&#10;C+2u/EWXfaxFgnAoUIGJsSukDJUhi2HsOuLknZy3GJP0tdQerwluW/mcZRNpseG0YLCj0lB13v9Y&#10;Beu3b1NuyunsffeZNy9Pp+1HPHqlHof9eg4iUh//w3/tjVYwzeH+Jf0Auf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K0nxQAAANsAAAAPAAAAAAAAAAAAAAAAAJgCAABkcnMv&#10;ZG93bnJldi54bWxQSwUGAAAAAAQABAD1AAAAigMAAAAA&#10;" fillcolor="#ffc">
                  <v:textbox>
                    <w:txbxContent>
                      <w:p w:rsidR="000406B2" w:rsidRDefault="000406B2" w:rsidP="00B468D6">
                        <w:pPr>
                          <w:rPr>
                            <w:rFonts w:ascii="Arial" w:hAnsi="Arial" w:cs="Arial"/>
                          </w:rPr>
                        </w:pPr>
                        <w:r>
                          <w:rPr>
                            <w:rFonts w:ascii="Arial" w:hAnsi="Arial" w:cs="Arial"/>
                          </w:rPr>
                          <w:t>IRO Manager</w:t>
                        </w:r>
                      </w:p>
                    </w:txbxContent>
                  </v:textbox>
                </v:shape>
                <v:shape id="Text Box 83" o:spid="_x0000_s1078" type="#_x0000_t202" style="position:absolute;left:738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Beq8UA&#10;AADbAAAADwAAAGRycy9kb3ducmV2LnhtbESPT2vCQBTE74LfYXkFL1I3zSG2qatISkWKF62010f2&#10;NQnNvk2zmz9++64geBxm5jfMajOaWvTUusqygqdFBII4t7riQsH58/3xGYTzyBpry6TgQg426+lk&#10;ham2Ax+pP/lCBAi7FBWU3jeplC4vyaBb2IY4eD+2NeiDbAupWxwC3NQyjqJEGqw4LJTYUFZS/nvq&#10;jIKXpH7DanfOoq/sj+cf3/2yO/RKzR7G7SsIT6O/h2/tvVawjOH6JfwAu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cF6rxQAAANsAAAAPAAAAAAAAAAAAAAAAAJgCAABkcnMv&#10;ZG93bnJldi54bWxQSwUGAAAAAAQABAD1AAAAigMAAAAA&#10;" fillcolor="#fc9">
                  <v:textbox>
                    <w:txbxContent>
                      <w:p w:rsidR="000406B2" w:rsidRDefault="000406B2" w:rsidP="00B468D6">
                        <w:pPr>
                          <w:rPr>
                            <w:rFonts w:ascii="Arial" w:hAnsi="Arial" w:cs="Arial"/>
                          </w:rPr>
                        </w:pPr>
                        <w:r>
                          <w:rPr>
                            <w:rFonts w:ascii="Arial" w:hAnsi="Arial" w:cs="Arial"/>
                          </w:rPr>
                          <w:t>Safeguarding Manager</w:t>
                        </w:r>
                      </w:p>
                      <w:p w:rsidR="000406B2" w:rsidRPr="00176397" w:rsidRDefault="000406B2" w:rsidP="00B468D6">
                        <w:pPr>
                          <w:rPr>
                            <w:rFonts w:ascii="Arial" w:hAnsi="Arial" w:cs="Arial"/>
                          </w:rPr>
                        </w:pPr>
                      </w:p>
                    </w:txbxContent>
                  </v:textbox>
                </v:shape>
                <v:shape id="Text Box 84" o:spid="_x0000_s1079" type="#_x0000_t202" style="position:absolute;left:342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LqBsQA&#10;AADbAAAADwAAAGRycy9kb3ducmV2LnhtbESPS2/CMBCE75X4D9Yi9VYcingoYFCE+uBUiceF2xIv&#10;cUS8Tm0Xwr/HlSr1OJqZbzSLVWcbcSUfascKhoMMBHHpdM2VgsP+/WUGIkRkjY1jUnCnAKtl72mB&#10;uXY33tJ1FyuRIBxyVGBibHMpQ2nIYhi4ljh5Z+ctxiR9JbXHW4LbRr5m2URarDktGGxpbai87H6s&#10;glH9zfbr82hOb2ccf0hfTPylUOq53xVzEJG6+B/+a2+0gukIfr+k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y6gbEAAAA2wAAAA8AAAAAAAAAAAAAAAAAmAIAAGRycy9k&#10;b3ducmV2LnhtbFBLBQYAAAAABAAEAPUAAACJAwAAAAA=&#10;" fillcolor="#cff">
                  <v:textbox>
                    <w:txbxContent>
                      <w:p w:rsidR="000406B2" w:rsidRDefault="000406B2" w:rsidP="00B468D6">
                        <w:pPr>
                          <w:rPr>
                            <w:rFonts w:ascii="Arial" w:hAnsi="Arial" w:cs="Arial"/>
                          </w:rPr>
                        </w:pPr>
                        <w:r w:rsidRPr="00176397">
                          <w:rPr>
                            <w:rFonts w:ascii="Arial" w:hAnsi="Arial" w:cs="Arial"/>
                          </w:rPr>
                          <w:t>IRO</w:t>
                        </w:r>
                        <w:r>
                          <w:rPr>
                            <w:rFonts w:ascii="Arial" w:hAnsi="Arial" w:cs="Arial"/>
                          </w:rPr>
                          <w:t xml:space="preserve"> </w:t>
                        </w:r>
                      </w:p>
                      <w:p w:rsidR="000406B2" w:rsidRDefault="000406B2" w:rsidP="00B468D6">
                        <w:pPr>
                          <w:rPr>
                            <w:rFonts w:ascii="Arial" w:hAnsi="Arial" w:cs="Arial"/>
                          </w:rPr>
                        </w:pPr>
                        <w:r>
                          <w:rPr>
                            <w:rFonts w:ascii="Arial" w:hAnsi="Arial" w:cs="Arial"/>
                          </w:rPr>
                          <w:t>X 7.5</w:t>
                        </w:r>
                      </w:p>
                      <w:p w:rsidR="000406B2" w:rsidRPr="00E3535E" w:rsidRDefault="000406B2" w:rsidP="00B468D6">
                        <w:pPr>
                          <w:rPr>
                            <w:rFonts w:ascii="Arial" w:hAnsi="Arial" w:cs="Arial"/>
                            <w:sz w:val="16"/>
                            <w:szCs w:val="16"/>
                          </w:rPr>
                        </w:pPr>
                      </w:p>
                    </w:txbxContent>
                  </v:textbox>
                </v:shape>
                <v:shape id="Text Box 85" o:spid="_x0000_s1080" type="#_x0000_t202" style="position:absolute;left:774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pMyMQA&#10;AADbAAAADwAAAGRycy9kb3ducmV2LnhtbESP0WrCQBRE3wv+w3KFvtWNVmqbuoYoFfrQQNV+wCV7&#10;zQazd0N2G5O/7wpCH4eZOcOss8E2oqfO144VzGcJCOLS6ZorBT+n/dMrCB+QNTaOScFIHrLN5GGN&#10;qXZXPlB/DJWIEPYpKjAhtKmUvjRk0c9cSxy9s+sshii7SuoOrxFuG7lIkhdpsea4YLClnaHycvy1&#10;Cp7774/qdHZvwXztxjbfFo6bQqnH6ZC/gwg0hP/wvf2pFayWcPsSf4Dc/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aTMjEAAAA2wAAAA8AAAAAAAAAAAAAAAAAmAIAAGRycy9k&#10;b3ducmV2LnhtbFBLBQYAAAAABAAEAPUAAACJAwAAAAA=&#10;" fillcolor="#c9f">
                  <v:textbox>
                    <w:txbxContent>
                      <w:p w:rsidR="000406B2" w:rsidRDefault="000406B2" w:rsidP="00B468D6">
                        <w:pPr>
                          <w:rPr>
                            <w:rFonts w:ascii="Arial" w:hAnsi="Arial" w:cs="Arial"/>
                          </w:rPr>
                        </w:pPr>
                        <w:r>
                          <w:rPr>
                            <w:rFonts w:ascii="Arial" w:hAnsi="Arial" w:cs="Arial"/>
                          </w:rPr>
                          <w:t>CPRO</w:t>
                        </w:r>
                      </w:p>
                      <w:p w:rsidR="000406B2" w:rsidRPr="00C12335" w:rsidRDefault="000406B2" w:rsidP="00B468D6">
                        <w:pPr>
                          <w:rPr>
                            <w:rFonts w:ascii="Arial" w:hAnsi="Arial" w:cs="Arial"/>
                          </w:rPr>
                        </w:pPr>
                        <w:r w:rsidRPr="00176397">
                          <w:rPr>
                            <w:rFonts w:ascii="Arial" w:hAnsi="Arial" w:cs="Arial"/>
                          </w:rPr>
                          <w:t>X</w:t>
                        </w:r>
                        <w:r>
                          <w:rPr>
                            <w:rFonts w:ascii="Arial" w:hAnsi="Arial" w:cs="Arial"/>
                          </w:rPr>
                          <w:t xml:space="preserve"> 4</w:t>
                        </w:r>
                      </w:p>
                    </w:txbxContent>
                  </v:textbox>
                </v:shape>
                <v:group id="Group 86" o:spid="_x0000_s1081" style="position:absolute;left:4140;top:3600;width:3960;height:801" coordorigin="4140,3600" coordsize="396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JWEIsUAAADbAAAADwAAAGRycy9kb3ducmV2LnhtbESPT2vCQBTE70K/w/IK&#10;vdVNWtJKdBWRtvQgBZOCeHtkn0kw+zZkt/nz7V2h4HGYmd8wq81oGtFT52rLCuJ5BIK4sLrmUsFv&#10;/vm8AOE8ssbGMimYyMFm/TBbYartwAfqM1+KAGGXooLK+zaV0hUVGXRz2xIH72w7gz7IrpS6wyHA&#10;TSNfouhNGqw5LFTY0q6i4pL9GQVfAw7b1/ij31/Ou+mUJz/HfUxKPT2O2yUIT6O/h//b31rBew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CVhCLFAAAA2wAA&#10;AA8AAAAAAAAAAAAAAAAAqgIAAGRycy9kb3ducmV2LnhtbFBLBQYAAAAABAAEAPoAAACcAwAAAAA=&#10;">
                  <v:line id="Line 87" o:spid="_x0000_s1082" style="position:absolute;visibility:visible;mso-wrap-style:square" from="6120,360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lvTx8YAAADbAAAADwAAAGRycy9kb3ducmV2LnhtbESPT2vCQBTE74V+h+UJvdWNLaQSXUVa&#10;Cuqh1D+gx2f2mcRm34bdNUm/vSsUehxm5jfMdN6bWrTkfGVZwWiYgCDOra64ULDffT6PQfiArLG2&#10;TAp+ycN89vgwxUzbjjfUbkMhIoR9hgrKEJpMSp+XZNAPbUMcvbN1BkOUrpDaYRfhppYvSZJKgxXH&#10;hRIbei8p/9lejYKv1++0XazWy/6wSk/5x+Z0vHROqadBv5iACNSH//Bfe6kVvKV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Zb08fGAAAA2wAAAA8AAAAAAAAA&#10;AAAAAAAAoQIAAGRycy9kb3ducmV2LnhtbFBLBQYAAAAABAAEAPkAAACUAwAAAAA=&#10;"/>
                  <v:line id="Line 88" o:spid="_x0000_s1083" style="position:absolute;flip:y;visibility:visible;mso-wrap-style:square" from="4140,3960" to="8100,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Vft8UAAADbAAAADwAAAGRycy9kb3ducmV2LnhtbESPQWsCMRSE7wX/Q3hCL0WzllJ1NYoI&#10;Qg9easuKt+fmuVl287ImqW7/fVMo9DjMzDfMct3bVtzIh9qxgsk4A0FcOl1zpeDzYzeagQgRWWPr&#10;mBR8U4D1avCwxFy7O7/T7RArkSAcclRgYuxyKUNpyGIYu444eRfnLcYkfSW1x3uC21Y+Z9mrtFhz&#10;WjDY0dZQ2Ry+rAI52z9d/eb80hTN8Tg3RVl0p71Sj8N+swARqY//4b/2m1Yw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XVft8UAAADbAAAADwAAAAAAAAAA&#10;AAAAAAChAgAAZHJzL2Rvd25yZXYueG1sUEsFBgAAAAAEAAQA+QAAAJMDAAAAAA==&#10;"/>
                  <v:line id="Line 89" o:spid="_x0000_s1084" style="position:absolute;visibility:visible;mso-wrap-style:square" from="4140,3960" to="414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jiLsMAAADbAAAADwAAAGRycy9kb3ducmV2LnhtbERPy2rCQBTdF/yH4Qru6sQKqURHkZaC&#10;dlHqA3R5zVyTaOZOmJkm6d93FgWXh/NerHpTi5acrywrmIwTEMS51RUXCo6Hj+cZCB+QNdaWScEv&#10;eVgtB08LzLTteEftPhQihrDPUEEZQpNJ6fOSDPqxbYgjd7XOYIjQFVI77GK4qeVLkqTSYMWxocSG&#10;3krK7/sfo+Br+p226+3npj9t00v+vrucb51TajTs13MQgfrwEP+7N1rBaxwb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iI4i7DAAAA2wAAAA8AAAAAAAAAAAAA&#10;AAAAoQIAAGRycy9kb3ducmV2LnhtbFBLBQYAAAAABAAEAPkAAACRAwAAAAA=&#10;"/>
                  <v:line id="Line 90" o:spid="_x0000_s1085" style="position:absolute;visibility:visible;mso-wrap-style:square" from="8100,3960" to="810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8RHtcYAAADbAAAADwAAAGRycy9kb3ducmV2LnhtbESPQWvCQBSE74L/YXlCb7ppC7FNXUVa&#10;CupB1Bba4zP7mkSzb8PumqT/visIPQ4z8w0zW/SmFi05X1lWcD9JQBDnVldcKPj8eB8/gfABWWNt&#10;mRT8kofFfDiYYaZtx3tqD6EQEcI+QwVlCE0mpc9LMugntiGO3o91BkOUrpDaYRfhppYPSZJKgxXH&#10;hRIbei0pPx8uRsH2cZe2y/Vm1X+t02P+tj9+nzqn1N2oX76ACNSH//CtvdIKps9w/RJ/gJ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fER7XGAAAA2wAAAA8AAAAAAAAA&#10;AAAAAAAAoQIAAGRycy9kb3ducmV2LnhtbFBLBQYAAAAABAAEAPkAAACUAwAAAAA=&#10;"/>
                </v:group>
              </v:group>
            </w:pict>
          </mc:Fallback>
        </mc:AlternateContent>
      </w:r>
      <w:r>
        <w:rPr>
          <w:rFonts w:ascii="GillSans" w:hAnsi="GillSans" w:cs="GillSans"/>
          <w:noProof/>
          <w:sz w:val="44"/>
          <w:szCs w:val="44"/>
        </w:rPr>
        <mc:AlternateContent>
          <mc:Choice Requires="wpg">
            <w:drawing>
              <wp:anchor distT="0" distB="0" distL="114300" distR="114300" simplePos="0" relativeHeight="251663360" behindDoc="0" locked="0" layoutInCell="1" allowOverlap="1">
                <wp:simplePos x="0" y="0"/>
                <wp:positionH relativeFrom="column">
                  <wp:posOffset>1943100</wp:posOffset>
                </wp:positionH>
                <wp:positionV relativeFrom="paragraph">
                  <wp:posOffset>6057900</wp:posOffset>
                </wp:positionV>
                <wp:extent cx="4000500" cy="2873375"/>
                <wp:effectExtent l="9525" t="13970" r="9525" b="825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873375"/>
                          <a:chOff x="3060" y="3035"/>
                          <a:chExt cx="6300" cy="4525"/>
                        </a:xfrm>
                      </wpg:grpSpPr>
                      <wps:wsp>
                        <wps:cNvPr id="4" name="Text Box 70"/>
                        <wps:cNvSpPr txBox="1">
                          <a:spLocks noChangeArrowheads="1"/>
                        </wps:cNvSpPr>
                        <wps:spPr bwMode="auto">
                          <a:xfrm>
                            <a:off x="4860" y="3035"/>
                            <a:ext cx="2700" cy="565"/>
                          </a:xfrm>
                          <a:prstGeom prst="rect">
                            <a:avLst/>
                          </a:prstGeom>
                          <a:solidFill>
                            <a:srgbClr val="CCFFCC"/>
                          </a:solidFill>
                          <a:ln w="9525">
                            <a:solidFill>
                              <a:srgbClr val="000000"/>
                            </a:solidFill>
                            <a:miter lim="800000"/>
                            <a:headEnd/>
                            <a:tailEnd/>
                          </a:ln>
                        </wps:spPr>
                        <wps:txbx>
                          <w:txbxContent>
                            <w:p w:rsidR="000406B2" w:rsidRPr="00176397" w:rsidRDefault="000406B2" w:rsidP="00B468D6">
                              <w:pPr>
                                <w:rPr>
                                  <w:rFonts w:ascii="Arial" w:hAnsi="Arial" w:cs="Arial"/>
                                </w:rPr>
                              </w:pPr>
                              <w:r w:rsidRPr="00176397">
                                <w:rPr>
                                  <w:rFonts w:ascii="Arial" w:hAnsi="Arial" w:cs="Arial"/>
                                </w:rPr>
                                <w:t>Head of Safeguarding</w:t>
                              </w:r>
                            </w:p>
                          </w:txbxContent>
                        </wps:txbx>
                        <wps:bodyPr rot="0" vert="horz" wrap="square" lIns="91440" tIns="45720" rIns="91440" bIns="45720" anchor="t" anchorCtr="0" upright="1">
                          <a:noAutofit/>
                        </wps:bodyPr>
                      </wps:wsp>
                      <wps:wsp>
                        <wps:cNvPr id="5" name="Text Box 71"/>
                        <wps:cNvSpPr txBox="1">
                          <a:spLocks noChangeArrowheads="1"/>
                        </wps:cNvSpPr>
                        <wps:spPr bwMode="auto">
                          <a:xfrm>
                            <a:off x="3060" y="4500"/>
                            <a:ext cx="1980" cy="900"/>
                          </a:xfrm>
                          <a:prstGeom prst="rect">
                            <a:avLst/>
                          </a:prstGeom>
                          <a:solidFill>
                            <a:srgbClr val="FFFFCC"/>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IRO Manager</w:t>
                              </w:r>
                            </w:p>
                          </w:txbxContent>
                        </wps:txbx>
                        <wps:bodyPr rot="0" vert="horz" wrap="square" lIns="91440" tIns="45720" rIns="91440" bIns="45720" anchor="t" anchorCtr="0" upright="1">
                          <a:noAutofit/>
                        </wps:bodyPr>
                      </wps:wsp>
                      <wps:wsp>
                        <wps:cNvPr id="6" name="Text Box 72"/>
                        <wps:cNvSpPr txBox="1">
                          <a:spLocks noChangeArrowheads="1"/>
                        </wps:cNvSpPr>
                        <wps:spPr bwMode="auto">
                          <a:xfrm>
                            <a:off x="7380" y="4500"/>
                            <a:ext cx="1980" cy="900"/>
                          </a:xfrm>
                          <a:prstGeom prst="rect">
                            <a:avLst/>
                          </a:prstGeom>
                          <a:solidFill>
                            <a:srgbClr val="FFCC99"/>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Safeguarding Manager</w:t>
                              </w:r>
                            </w:p>
                            <w:p w:rsidR="000406B2" w:rsidRPr="00176397" w:rsidRDefault="000406B2" w:rsidP="00B468D6">
                              <w:pPr>
                                <w:rPr>
                                  <w:rFonts w:ascii="Arial" w:hAnsi="Arial" w:cs="Arial"/>
                                </w:rPr>
                              </w:pPr>
                            </w:p>
                          </w:txbxContent>
                        </wps:txbx>
                        <wps:bodyPr rot="0" vert="horz" wrap="square" lIns="91440" tIns="45720" rIns="91440" bIns="45720" anchor="t" anchorCtr="0" upright="1">
                          <a:noAutofit/>
                        </wps:bodyPr>
                      </wps:wsp>
                      <wps:wsp>
                        <wps:cNvPr id="7" name="Text Box 73"/>
                        <wps:cNvSpPr txBox="1">
                          <a:spLocks noChangeArrowheads="1"/>
                        </wps:cNvSpPr>
                        <wps:spPr bwMode="auto">
                          <a:xfrm>
                            <a:off x="3420" y="6480"/>
                            <a:ext cx="1260" cy="1080"/>
                          </a:xfrm>
                          <a:prstGeom prst="rect">
                            <a:avLst/>
                          </a:prstGeom>
                          <a:solidFill>
                            <a:srgbClr val="CCFFFF"/>
                          </a:solidFill>
                          <a:ln w="9525">
                            <a:solidFill>
                              <a:srgbClr val="000000"/>
                            </a:solidFill>
                            <a:miter lim="800000"/>
                            <a:headEnd/>
                            <a:tailEnd/>
                          </a:ln>
                        </wps:spPr>
                        <wps:txbx>
                          <w:txbxContent>
                            <w:p w:rsidR="000406B2" w:rsidRDefault="000406B2" w:rsidP="00B468D6">
                              <w:pPr>
                                <w:rPr>
                                  <w:rFonts w:ascii="Arial" w:hAnsi="Arial" w:cs="Arial"/>
                                </w:rPr>
                              </w:pPr>
                              <w:r w:rsidRPr="00176397">
                                <w:rPr>
                                  <w:rFonts w:ascii="Arial" w:hAnsi="Arial" w:cs="Arial"/>
                                </w:rPr>
                                <w:t>IRO</w:t>
                              </w:r>
                              <w:r>
                                <w:rPr>
                                  <w:rFonts w:ascii="Arial" w:hAnsi="Arial" w:cs="Arial"/>
                                </w:rPr>
                                <w:t xml:space="preserve"> </w:t>
                              </w:r>
                            </w:p>
                            <w:p w:rsidR="000406B2" w:rsidRDefault="000406B2" w:rsidP="00B468D6">
                              <w:pPr>
                                <w:rPr>
                                  <w:rFonts w:ascii="Arial" w:hAnsi="Arial" w:cs="Arial"/>
                                </w:rPr>
                              </w:pPr>
                              <w:r>
                                <w:rPr>
                                  <w:rFonts w:ascii="Arial" w:hAnsi="Arial" w:cs="Arial"/>
                                </w:rPr>
                                <w:t>X 7.5</w:t>
                              </w:r>
                            </w:p>
                            <w:p w:rsidR="000406B2" w:rsidRPr="00E3535E" w:rsidRDefault="000406B2" w:rsidP="00B468D6">
                              <w:pPr>
                                <w:rPr>
                                  <w:rFonts w:ascii="Arial" w:hAnsi="Arial" w:cs="Arial"/>
                                  <w:sz w:val="16"/>
                                  <w:szCs w:val="16"/>
                                </w:rPr>
                              </w:pPr>
                            </w:p>
                          </w:txbxContent>
                        </wps:txbx>
                        <wps:bodyPr rot="0" vert="horz" wrap="square" lIns="91440" tIns="45720" rIns="91440" bIns="45720" anchor="t" anchorCtr="0" upright="1">
                          <a:noAutofit/>
                        </wps:bodyPr>
                      </wps:wsp>
                      <wps:wsp>
                        <wps:cNvPr id="8" name="Text Box 74"/>
                        <wps:cNvSpPr txBox="1">
                          <a:spLocks noChangeArrowheads="1"/>
                        </wps:cNvSpPr>
                        <wps:spPr bwMode="auto">
                          <a:xfrm>
                            <a:off x="7740" y="6480"/>
                            <a:ext cx="1260" cy="1080"/>
                          </a:xfrm>
                          <a:prstGeom prst="rect">
                            <a:avLst/>
                          </a:prstGeom>
                          <a:solidFill>
                            <a:srgbClr val="CC99FF"/>
                          </a:solidFill>
                          <a:ln w="9525">
                            <a:solidFill>
                              <a:srgbClr val="000000"/>
                            </a:solidFill>
                            <a:miter lim="800000"/>
                            <a:headEnd/>
                            <a:tailEnd/>
                          </a:ln>
                        </wps:spPr>
                        <wps:txbx>
                          <w:txbxContent>
                            <w:p w:rsidR="000406B2" w:rsidRDefault="000406B2" w:rsidP="00B468D6">
                              <w:pPr>
                                <w:rPr>
                                  <w:rFonts w:ascii="Arial" w:hAnsi="Arial" w:cs="Arial"/>
                                </w:rPr>
                              </w:pPr>
                              <w:r>
                                <w:rPr>
                                  <w:rFonts w:ascii="Arial" w:hAnsi="Arial" w:cs="Arial"/>
                                </w:rPr>
                                <w:t>CPRO</w:t>
                              </w:r>
                            </w:p>
                            <w:p w:rsidR="000406B2" w:rsidRPr="00C12335" w:rsidRDefault="000406B2" w:rsidP="00B468D6">
                              <w:pPr>
                                <w:rPr>
                                  <w:rFonts w:ascii="Arial" w:hAnsi="Arial" w:cs="Arial"/>
                                </w:rPr>
                              </w:pPr>
                              <w:r w:rsidRPr="00176397">
                                <w:rPr>
                                  <w:rFonts w:ascii="Arial" w:hAnsi="Arial" w:cs="Arial"/>
                                </w:rPr>
                                <w:t>X</w:t>
                              </w:r>
                              <w:r>
                                <w:rPr>
                                  <w:rFonts w:ascii="Arial" w:hAnsi="Arial" w:cs="Arial"/>
                                </w:rPr>
                                <w:t xml:space="preserve"> 4</w:t>
                              </w:r>
                            </w:p>
                          </w:txbxContent>
                        </wps:txbx>
                        <wps:bodyPr rot="0" vert="horz" wrap="square" lIns="91440" tIns="45720" rIns="91440" bIns="45720" anchor="t" anchorCtr="0" upright="1">
                          <a:noAutofit/>
                        </wps:bodyPr>
                      </wps:wsp>
                      <wpg:grpSp>
                        <wpg:cNvPr id="9" name="Group 75"/>
                        <wpg:cNvGrpSpPr>
                          <a:grpSpLocks/>
                        </wpg:cNvGrpSpPr>
                        <wpg:grpSpPr bwMode="auto">
                          <a:xfrm>
                            <a:off x="4140" y="3600"/>
                            <a:ext cx="3960" cy="801"/>
                            <a:chOff x="4140" y="3600"/>
                            <a:chExt cx="3960" cy="801"/>
                          </a:xfrm>
                        </wpg:grpSpPr>
                        <wps:wsp>
                          <wps:cNvPr id="10" name="Line 76"/>
                          <wps:cNvCnPr/>
                          <wps:spPr bwMode="auto">
                            <a:xfrm>
                              <a:off x="612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77"/>
                          <wps:cNvCnPr/>
                          <wps:spPr bwMode="auto">
                            <a:xfrm flipV="1">
                              <a:off x="4140" y="3960"/>
                              <a:ext cx="396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78"/>
                          <wps:cNvCnPr/>
                          <wps:spPr bwMode="auto">
                            <a:xfrm>
                              <a:off x="414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79"/>
                          <wps:cNvCnPr/>
                          <wps:spPr bwMode="auto">
                            <a:xfrm>
                              <a:off x="810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 o:spid="_x0000_s1086" style="position:absolute;margin-left:153pt;margin-top:477pt;width:315pt;height:226.25pt;z-index:251663360" coordorigin="3060,3035" coordsize="6300,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">
                <v:shape id="Text Box 70" o:spid="_x0000_s1087" type="#_x0000_t202" style="position:absolute;left:4860;top:3035;width:270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zrSMQA&#10;AADaAAAADwAAAGRycy9kb3ducmV2LnhtbESPQWsCMRSE7wX/Q3gFL0Wz2lKWrVFEEYQebF0Rents&#10;XjeLm5clie723zdCocdhZr5hFqvBtuJGPjSOFcymGQjiyumGawWncjfJQYSIrLF1TAp+KMBqOXpY&#10;YKFdz590O8ZaJAiHAhWYGLtCylAZshimriNO3rfzFmOSvpbaY5/gtpXzLHuVFhtOCwY72hiqLser&#10;VbAz20sevj7ey9Nzue+fcpmd/UGp8eOwfgMRaYj/4b/2Xit4gfuVd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c60jEAAAA2gAAAA8AAAAAAAAAAAAAAAAAmAIAAGRycy9k&#10;b3ducmV2LnhtbFBLBQYAAAAABAAEAPUAAACJAwAAAAA=&#10;" fillcolor="#cfc">
                  <v:textbox>
                    <w:txbxContent>
                      <w:p w:rsidR="000406B2" w:rsidRPr="00176397" w:rsidRDefault="000406B2" w:rsidP="00B468D6">
                        <w:pPr>
                          <w:rPr>
                            <w:rFonts w:ascii="Arial" w:hAnsi="Arial" w:cs="Arial"/>
                          </w:rPr>
                        </w:pPr>
                        <w:r w:rsidRPr="00176397">
                          <w:rPr>
                            <w:rFonts w:ascii="Arial" w:hAnsi="Arial" w:cs="Arial"/>
                          </w:rPr>
                          <w:t>Head of Safeguarding</w:t>
                        </w:r>
                      </w:p>
                    </w:txbxContent>
                  </v:textbox>
                </v:shape>
                <v:shape id="Text Box 71" o:spid="_x0000_s1088" type="#_x0000_t202" style="position:absolute;left:306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xgscQA&#10;AADaAAAADwAAAGRycy9kb3ducmV2LnhtbESP0WoCMRRE3wv+Q7iCL6VmFVplaxRZkdoKitYPuGyu&#10;m6WbmzWJuv37plDo4zAzZ5jZorONuJEPtWMFo2EGgrh0uuZKwelz/TQFESKyxsYxKfimAIt572GG&#10;uXZ3PtDtGCuRIBxyVGBibHMpQ2nIYhi6ljh5Z+ctxiR9JbXHe4LbRo6z7EVarDktGGypMFR+Ha9W&#10;wfLtYopNMZm+7/ajevV43n7Ek1dq0O+WryAidfE//NfeaAXP8Hsl3QA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j8YLHEAAAA2gAAAA8AAAAAAAAAAAAAAAAAmAIAAGRycy9k&#10;b3ducmV2LnhtbFBLBQYAAAAABAAEAPUAAACJAwAAAAA=&#10;" fillcolor="#ffc">
                  <v:textbox>
                    <w:txbxContent>
                      <w:p w:rsidR="000406B2" w:rsidRDefault="000406B2" w:rsidP="00B468D6">
                        <w:pPr>
                          <w:rPr>
                            <w:rFonts w:ascii="Arial" w:hAnsi="Arial" w:cs="Arial"/>
                          </w:rPr>
                        </w:pPr>
                        <w:r>
                          <w:rPr>
                            <w:rFonts w:ascii="Arial" w:hAnsi="Arial" w:cs="Arial"/>
                          </w:rPr>
                          <w:t>IRO Manager</w:t>
                        </w:r>
                      </w:p>
                    </w:txbxContent>
                  </v:textbox>
                </v:shape>
                <v:shape id="Text Box 72" o:spid="_x0000_s1089" type="#_x0000_t202" style="position:absolute;left:738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bof8QA&#10;AADaAAAADwAAAGRycy9kb3ducmV2LnhtbESPQWvCQBSE74L/YXmFXkrd2ENsYzYiKS1FvJiKXh/Z&#10;ZxKafRuza0z/fVcoeBxm5hsmXY2mFQP1rrGsYD6LQBCXVjdcKdh/fzy/gnAeWWNrmRT8koNVNp2k&#10;mGh75R0Nha9EgLBLUEHtfZdI6cqaDLqZ7YiDd7K9QR9kX0nd4zXATStfoiiWBhsOCzV2lNdU/hQX&#10;o+Atbt+x+dzn0SE/89PmOCwu20Gpx4dxvQThafT38H/7SyuI4XYl3ACZ/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m6H/EAAAA2gAAAA8AAAAAAAAAAAAAAAAAmAIAAGRycy9k&#10;b3ducmV2LnhtbFBLBQYAAAAABAAEAPUAAACJAwAAAAA=&#10;" fillcolor="#fc9">
                  <v:textbox>
                    <w:txbxContent>
                      <w:p w:rsidR="000406B2" w:rsidRDefault="000406B2" w:rsidP="00B468D6">
                        <w:pPr>
                          <w:rPr>
                            <w:rFonts w:ascii="Arial" w:hAnsi="Arial" w:cs="Arial"/>
                          </w:rPr>
                        </w:pPr>
                        <w:r>
                          <w:rPr>
                            <w:rFonts w:ascii="Arial" w:hAnsi="Arial" w:cs="Arial"/>
                          </w:rPr>
                          <w:t>Safeguarding Manager</w:t>
                        </w:r>
                      </w:p>
                      <w:p w:rsidR="000406B2" w:rsidRPr="00176397" w:rsidRDefault="000406B2" w:rsidP="00B468D6">
                        <w:pPr>
                          <w:rPr>
                            <w:rFonts w:ascii="Arial" w:hAnsi="Arial" w:cs="Arial"/>
                          </w:rPr>
                        </w:pPr>
                      </w:p>
                    </w:txbxContent>
                  </v:textbox>
                </v:shape>
                <v:shape id="Text Box 73" o:spid="_x0000_s1090" type="#_x0000_t202" style="position:absolute;left:342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1J9sIA&#10;AADaAAAADwAAAGRycy9kb3ducmV2LnhtbESPT2sCMRTE74LfITyhN83WUpWtURbpv5Pg6qW3181z&#10;s7h52Sapbr99Iwgeh5n5DbNc97YVZ/KhcazgcZKBIK6cbrhWcNi/jRcgQkTW2DomBX8UYL0aDpaY&#10;a3fhHZ3LWIsE4ZCjAhNjl0sZKkMWw8R1xMk7Om8xJulrqT1eEty2cpplM2mx4bRgsKONoepU/loF&#10;T80P2+3Hl/l+PeLzu/TFzJ8KpR5GffECIlIf7+Fb+1MrmMP1SroB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HUn2wgAAANoAAAAPAAAAAAAAAAAAAAAAAJgCAABkcnMvZG93&#10;bnJldi54bWxQSwUGAAAAAAQABAD1AAAAhwMAAAAA&#10;" fillcolor="#cff">
                  <v:textbox>
                    <w:txbxContent>
                      <w:p w:rsidR="000406B2" w:rsidRDefault="000406B2" w:rsidP="00B468D6">
                        <w:pPr>
                          <w:rPr>
                            <w:rFonts w:ascii="Arial" w:hAnsi="Arial" w:cs="Arial"/>
                          </w:rPr>
                        </w:pPr>
                        <w:r w:rsidRPr="00176397">
                          <w:rPr>
                            <w:rFonts w:ascii="Arial" w:hAnsi="Arial" w:cs="Arial"/>
                          </w:rPr>
                          <w:t>IRO</w:t>
                        </w:r>
                        <w:r>
                          <w:rPr>
                            <w:rFonts w:ascii="Arial" w:hAnsi="Arial" w:cs="Arial"/>
                          </w:rPr>
                          <w:t xml:space="preserve"> </w:t>
                        </w:r>
                      </w:p>
                      <w:p w:rsidR="000406B2" w:rsidRDefault="000406B2" w:rsidP="00B468D6">
                        <w:pPr>
                          <w:rPr>
                            <w:rFonts w:ascii="Arial" w:hAnsi="Arial" w:cs="Arial"/>
                          </w:rPr>
                        </w:pPr>
                        <w:r>
                          <w:rPr>
                            <w:rFonts w:ascii="Arial" w:hAnsi="Arial" w:cs="Arial"/>
                          </w:rPr>
                          <w:t>X 7.5</w:t>
                        </w:r>
                      </w:p>
                      <w:p w:rsidR="000406B2" w:rsidRPr="00E3535E" w:rsidRDefault="000406B2" w:rsidP="00B468D6">
                        <w:pPr>
                          <w:rPr>
                            <w:rFonts w:ascii="Arial" w:hAnsi="Arial" w:cs="Arial"/>
                            <w:sz w:val="16"/>
                            <w:szCs w:val="16"/>
                          </w:rPr>
                        </w:pPr>
                      </w:p>
                    </w:txbxContent>
                  </v:textbox>
                </v:shape>
                <v:shape id="Text Box 74" o:spid="_x0000_s1091" type="#_x0000_t202" style="position:absolute;left:774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pqar8A&#10;AADaAAAADwAAAGRycy9kb3ducmV2LnhtbERP3WrCMBS+H+wdwhF2t6ZuINqZFicKu1DQ1gc4NMem&#10;rDkpTVbr2y8Xgpcf3/+6mGwnRhp861jBPElBENdOt9wouFT79yUIH5A1do5JwZ08FPnryxoz7W58&#10;prEMjYgh7DNUYELoMyl9bciiT1xPHLmrGyyGCIdG6gFvMdx28iNNF9Jiy7HBYE9bQ/Vv+WcVfI6n&#10;XVNd3SqYw/beb76PjrujUm+zafMFItAUnuKH+0criFvjlXgDZ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umpqvwAAANoAAAAPAAAAAAAAAAAAAAAAAJgCAABkcnMvZG93bnJl&#10;di54bWxQSwUGAAAAAAQABAD1AAAAhAMAAAAA&#10;" fillcolor="#c9f">
                  <v:textbox>
                    <w:txbxContent>
                      <w:p w:rsidR="000406B2" w:rsidRDefault="000406B2" w:rsidP="00B468D6">
                        <w:pPr>
                          <w:rPr>
                            <w:rFonts w:ascii="Arial" w:hAnsi="Arial" w:cs="Arial"/>
                          </w:rPr>
                        </w:pPr>
                        <w:r>
                          <w:rPr>
                            <w:rFonts w:ascii="Arial" w:hAnsi="Arial" w:cs="Arial"/>
                          </w:rPr>
                          <w:t>CPRO</w:t>
                        </w:r>
                      </w:p>
                      <w:p w:rsidR="000406B2" w:rsidRPr="00C12335" w:rsidRDefault="000406B2" w:rsidP="00B468D6">
                        <w:pPr>
                          <w:rPr>
                            <w:rFonts w:ascii="Arial" w:hAnsi="Arial" w:cs="Arial"/>
                          </w:rPr>
                        </w:pPr>
                        <w:r w:rsidRPr="00176397">
                          <w:rPr>
                            <w:rFonts w:ascii="Arial" w:hAnsi="Arial" w:cs="Arial"/>
                          </w:rPr>
                          <w:t>X</w:t>
                        </w:r>
                        <w:r>
                          <w:rPr>
                            <w:rFonts w:ascii="Arial" w:hAnsi="Arial" w:cs="Arial"/>
                          </w:rPr>
                          <w:t xml:space="preserve"> 4</w:t>
                        </w:r>
                      </w:p>
                    </w:txbxContent>
                  </v:textbox>
                </v:shape>
                <v:group id="Group 75" o:spid="_x0000_s1092" style="position:absolute;left:4140;top:3600;width:3960;height:801" coordorigin="4140,3600" coordsize="396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line id="Line 76" o:spid="_x0000_s1093" style="position:absolute;visibility:visible;mso-wrap-style:square" from="6120,360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77" o:spid="_x0000_s1094" style="position:absolute;flip:y;visibility:visible;mso-wrap-style:square" from="4140,3960" to="8100,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H+MMAAADbAAAADwAAAGRycy9kb3ducmV2LnhtbERPTWsCMRC9C/0PYYRepGYtpdjVKFIo&#10;ePCilRVv42bcLLuZbJOo679vCgVv83ifM1/2thVX8qF2rGAyzkAQl07XXCnYf3+9TEGEiKyxdUwK&#10;7hRguXgazDHX7sZbuu5iJVIIhxwVmBi7XMpQGrIYxq4jTtzZeYsxQV9J7fGWwm0rX7PsXVqsOTUY&#10;7OjTUNnsLlaBnG5GP351emuK5nD4MEVZdMeNUs/DfjUDEamPD/G/e63T/An8/ZIOkI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gPh/jDAAAA2wAAAA8AAAAAAAAAAAAA&#10;AAAAoQIAAGRycy9kb3ducmV2LnhtbFBLBQYAAAAABAAEAPkAAACRAwAAAAA=&#10;"/>
                  <v:line id="Line 78" o:spid="_x0000_s1095" style="position:absolute;visibility:visible;mso-wrap-style:square" from="4140,3960" to="414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79" o:spid="_x0000_s1096" style="position:absolute;visibility:visible;mso-wrap-style:square" from="8100,3960" to="810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group>
              </v:group>
            </w:pict>
          </mc:Fallback>
        </mc:AlternateContent>
      </w:r>
      <w:r w:rsidR="006D22B0">
        <w:rPr>
          <w:rFonts w:ascii="GillSans" w:hAnsi="GillSans" w:cs="GillSans"/>
          <w:noProof/>
          <w:sz w:val="44"/>
          <w:szCs w:val="44"/>
        </w:rPr>
        <mc:AlternateContent>
          <mc:Choice Requires="wpg">
            <w:drawing>
              <wp:anchor distT="0" distB="0" distL="114300" distR="114300" simplePos="0" relativeHeight="251662336" behindDoc="0" locked="0" layoutInCell="1" allowOverlap="1">
                <wp:simplePos x="0" y="0"/>
                <wp:positionH relativeFrom="column">
                  <wp:posOffset>1943100</wp:posOffset>
                </wp:positionH>
                <wp:positionV relativeFrom="paragraph">
                  <wp:posOffset>6057900</wp:posOffset>
                </wp:positionV>
                <wp:extent cx="4000500" cy="2873375"/>
                <wp:effectExtent l="9525" t="13970" r="9525" b="8255"/>
                <wp:wrapNone/>
                <wp:docPr id="59"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873375"/>
                          <a:chOff x="3060" y="3035"/>
                          <a:chExt cx="6300" cy="4525"/>
                        </a:xfrm>
                      </wpg:grpSpPr>
                      <wps:wsp>
                        <wps:cNvPr id="60" name="Text Box 59"/>
                        <wps:cNvSpPr txBox="1">
                          <a:spLocks noChangeArrowheads="1"/>
                        </wps:cNvSpPr>
                        <wps:spPr bwMode="auto">
                          <a:xfrm>
                            <a:off x="4860" y="3035"/>
                            <a:ext cx="2700" cy="565"/>
                          </a:xfrm>
                          <a:prstGeom prst="rect">
                            <a:avLst/>
                          </a:prstGeom>
                          <a:solidFill>
                            <a:srgbClr val="CCFFCC"/>
                          </a:solidFill>
                          <a:ln w="9525">
                            <a:solidFill>
                              <a:srgbClr val="000000"/>
                            </a:solidFill>
                            <a:miter lim="800000"/>
                            <a:headEnd/>
                            <a:tailEnd/>
                          </a:ln>
                        </wps:spPr>
                        <wps:txbx>
                          <w:txbxContent>
                            <w:p w:rsidR="006D22B0" w:rsidRPr="00176397" w:rsidRDefault="006D22B0" w:rsidP="006D22B0">
                              <w:pPr>
                                <w:rPr>
                                  <w:rFonts w:ascii="Arial" w:hAnsi="Arial" w:cs="Arial"/>
                                </w:rPr>
                              </w:pPr>
                              <w:r w:rsidRPr="00176397">
                                <w:rPr>
                                  <w:rFonts w:ascii="Arial" w:hAnsi="Arial" w:cs="Arial"/>
                                </w:rPr>
                                <w:t>Head of Safeguarding</w:t>
                              </w:r>
                            </w:p>
                          </w:txbxContent>
                        </wps:txbx>
                        <wps:bodyPr rot="0" vert="horz" wrap="square" lIns="91440" tIns="45720" rIns="91440" bIns="45720" anchor="t" anchorCtr="0" upright="1">
                          <a:noAutofit/>
                        </wps:bodyPr>
                      </wps:wsp>
                      <wps:wsp>
                        <wps:cNvPr id="61" name="Text Box 60"/>
                        <wps:cNvSpPr txBox="1">
                          <a:spLocks noChangeArrowheads="1"/>
                        </wps:cNvSpPr>
                        <wps:spPr bwMode="auto">
                          <a:xfrm>
                            <a:off x="3060" y="4500"/>
                            <a:ext cx="1980" cy="900"/>
                          </a:xfrm>
                          <a:prstGeom prst="rect">
                            <a:avLst/>
                          </a:prstGeom>
                          <a:solidFill>
                            <a:srgbClr val="FFFFCC"/>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IRO Manager</w:t>
                              </w:r>
                            </w:p>
                          </w:txbxContent>
                        </wps:txbx>
                        <wps:bodyPr rot="0" vert="horz" wrap="square" lIns="91440" tIns="45720" rIns="91440" bIns="45720" anchor="t" anchorCtr="0" upright="1">
                          <a:noAutofit/>
                        </wps:bodyPr>
                      </wps:wsp>
                      <wps:wsp>
                        <wps:cNvPr id="62" name="Text Box 61"/>
                        <wps:cNvSpPr txBox="1">
                          <a:spLocks noChangeArrowheads="1"/>
                        </wps:cNvSpPr>
                        <wps:spPr bwMode="auto">
                          <a:xfrm>
                            <a:off x="7380" y="4500"/>
                            <a:ext cx="1980" cy="900"/>
                          </a:xfrm>
                          <a:prstGeom prst="rect">
                            <a:avLst/>
                          </a:prstGeom>
                          <a:solidFill>
                            <a:srgbClr val="FFCC99"/>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Safeguarding Manager</w:t>
                              </w:r>
                            </w:p>
                            <w:p w:rsidR="006D22B0" w:rsidRPr="00176397" w:rsidRDefault="006D22B0" w:rsidP="006D22B0">
                              <w:pPr>
                                <w:rPr>
                                  <w:rFonts w:ascii="Arial" w:hAnsi="Arial" w:cs="Arial"/>
                                </w:rPr>
                              </w:pPr>
                            </w:p>
                          </w:txbxContent>
                        </wps:txbx>
                        <wps:bodyPr rot="0" vert="horz" wrap="square" lIns="91440" tIns="45720" rIns="91440" bIns="45720" anchor="t" anchorCtr="0" upright="1">
                          <a:noAutofit/>
                        </wps:bodyPr>
                      </wps:wsp>
                      <wps:wsp>
                        <wps:cNvPr id="63" name="Text Box 62"/>
                        <wps:cNvSpPr txBox="1">
                          <a:spLocks noChangeArrowheads="1"/>
                        </wps:cNvSpPr>
                        <wps:spPr bwMode="auto">
                          <a:xfrm>
                            <a:off x="3420" y="6480"/>
                            <a:ext cx="1260" cy="1080"/>
                          </a:xfrm>
                          <a:prstGeom prst="rect">
                            <a:avLst/>
                          </a:prstGeom>
                          <a:solidFill>
                            <a:srgbClr val="CCFFFF"/>
                          </a:solidFill>
                          <a:ln w="9525">
                            <a:solidFill>
                              <a:srgbClr val="000000"/>
                            </a:solidFill>
                            <a:miter lim="800000"/>
                            <a:headEnd/>
                            <a:tailEnd/>
                          </a:ln>
                        </wps:spPr>
                        <wps:txbx>
                          <w:txbxContent>
                            <w:p w:rsidR="006D22B0" w:rsidRDefault="006D22B0" w:rsidP="006D22B0">
                              <w:pPr>
                                <w:rPr>
                                  <w:rFonts w:ascii="Arial" w:hAnsi="Arial" w:cs="Arial"/>
                                </w:rPr>
                              </w:pPr>
                              <w:r w:rsidRPr="00176397">
                                <w:rPr>
                                  <w:rFonts w:ascii="Arial" w:hAnsi="Arial" w:cs="Arial"/>
                                </w:rPr>
                                <w:t>IRO</w:t>
                              </w:r>
                              <w:r>
                                <w:rPr>
                                  <w:rFonts w:ascii="Arial" w:hAnsi="Arial" w:cs="Arial"/>
                                </w:rPr>
                                <w:t xml:space="preserve"> </w:t>
                              </w:r>
                            </w:p>
                            <w:p w:rsidR="006D22B0" w:rsidRDefault="006D22B0" w:rsidP="006D22B0">
                              <w:pPr>
                                <w:rPr>
                                  <w:rFonts w:ascii="Arial" w:hAnsi="Arial" w:cs="Arial"/>
                                </w:rPr>
                              </w:pPr>
                              <w:r>
                                <w:rPr>
                                  <w:rFonts w:ascii="Arial" w:hAnsi="Arial" w:cs="Arial"/>
                                </w:rPr>
                                <w:t>X 7.5</w:t>
                              </w:r>
                            </w:p>
                            <w:p w:rsidR="006D22B0" w:rsidRPr="00E3535E" w:rsidRDefault="006D22B0" w:rsidP="006D22B0">
                              <w:pPr>
                                <w:rPr>
                                  <w:rFonts w:ascii="Arial" w:hAnsi="Arial" w:cs="Arial"/>
                                  <w:sz w:val="16"/>
                                  <w:szCs w:val="16"/>
                                </w:rPr>
                              </w:pPr>
                            </w:p>
                          </w:txbxContent>
                        </wps:txbx>
                        <wps:bodyPr rot="0" vert="horz" wrap="square" lIns="91440" tIns="45720" rIns="91440" bIns="45720" anchor="t" anchorCtr="0" upright="1">
                          <a:noAutofit/>
                        </wps:bodyPr>
                      </wps:wsp>
                      <wps:wsp>
                        <wps:cNvPr id="64" name="Text Box 63"/>
                        <wps:cNvSpPr txBox="1">
                          <a:spLocks noChangeArrowheads="1"/>
                        </wps:cNvSpPr>
                        <wps:spPr bwMode="auto">
                          <a:xfrm>
                            <a:off x="7740" y="6480"/>
                            <a:ext cx="1260" cy="1080"/>
                          </a:xfrm>
                          <a:prstGeom prst="rect">
                            <a:avLst/>
                          </a:prstGeom>
                          <a:solidFill>
                            <a:srgbClr val="CC99FF"/>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CPRO</w:t>
                              </w:r>
                            </w:p>
                            <w:p w:rsidR="006D22B0" w:rsidRPr="00C12335" w:rsidRDefault="006D22B0" w:rsidP="006D22B0">
                              <w:pPr>
                                <w:rPr>
                                  <w:rFonts w:ascii="Arial" w:hAnsi="Arial" w:cs="Arial"/>
                                </w:rPr>
                              </w:pPr>
                              <w:r w:rsidRPr="00176397">
                                <w:rPr>
                                  <w:rFonts w:ascii="Arial" w:hAnsi="Arial" w:cs="Arial"/>
                                </w:rPr>
                                <w:t>X</w:t>
                              </w:r>
                              <w:r>
                                <w:rPr>
                                  <w:rFonts w:ascii="Arial" w:hAnsi="Arial" w:cs="Arial"/>
                                </w:rPr>
                                <w:t xml:space="preserve"> 4</w:t>
                              </w:r>
                            </w:p>
                          </w:txbxContent>
                        </wps:txbx>
                        <wps:bodyPr rot="0" vert="horz" wrap="square" lIns="91440" tIns="45720" rIns="91440" bIns="45720" anchor="t" anchorCtr="0" upright="1">
                          <a:noAutofit/>
                        </wps:bodyPr>
                      </wps:wsp>
                      <wpg:grpSp>
                        <wpg:cNvPr id="65" name="Group 64"/>
                        <wpg:cNvGrpSpPr>
                          <a:grpSpLocks/>
                        </wpg:cNvGrpSpPr>
                        <wpg:grpSpPr bwMode="auto">
                          <a:xfrm>
                            <a:off x="4140" y="3600"/>
                            <a:ext cx="3960" cy="801"/>
                            <a:chOff x="4140" y="3600"/>
                            <a:chExt cx="3960" cy="801"/>
                          </a:xfrm>
                        </wpg:grpSpPr>
                        <wps:wsp>
                          <wps:cNvPr id="66" name="Line 65"/>
                          <wps:cNvCnPr/>
                          <wps:spPr bwMode="auto">
                            <a:xfrm>
                              <a:off x="612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Line 66"/>
                          <wps:cNvCnPr/>
                          <wps:spPr bwMode="auto">
                            <a:xfrm flipV="1">
                              <a:off x="4140" y="3960"/>
                              <a:ext cx="396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Line 67"/>
                          <wps:cNvCnPr/>
                          <wps:spPr bwMode="auto">
                            <a:xfrm>
                              <a:off x="414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9" name="Line 68"/>
                          <wps:cNvCnPr/>
                          <wps:spPr bwMode="auto">
                            <a:xfrm>
                              <a:off x="810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59" o:spid="_x0000_s1097" style="position:absolute;margin-left:153pt;margin-top:477pt;width:315pt;height:226.25pt;z-index:251662336" coordorigin="3060,3035" coordsize="6300,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">
                <v:shape id="Text Box 59" o:spid="_x0000_s1098" type="#_x0000_t202" style="position:absolute;left:4860;top:3035;width:270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B08IA&#10;AADbAAAADwAAAGRycy9kb3ducmV2LnhtbERPz2vCMBS+D/wfwhN2GZpuAynVKOIQhB02rQjeHs2z&#10;KTYvJcls/e/NYeDx4/u9WA22FTfyoXGs4H2agSCunG64VnAst5McRIjIGlvHpOBOAVbL0csCC+16&#10;3tPtEGuRQjgUqMDE2BVShsqQxTB1HXHiLs5bjAn6WmqPfQq3rfzIspm02HBqMNjRxlB1PfxZBVvz&#10;dc3D+fe7PH6Wu/4tl9nJ/yj1Oh7WcxCRhvgU/7t3WsEsrU9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SEHTwgAAANsAAAAPAAAAAAAAAAAAAAAAAJgCAABkcnMvZG93&#10;bnJldi54bWxQSwUGAAAAAAQABAD1AAAAhwMAAAAA&#10;" fillcolor="#cfc">
                  <v:textbox>
                    <w:txbxContent>
                      <w:p w:rsidR="006D22B0" w:rsidRPr="00176397" w:rsidRDefault="006D22B0" w:rsidP="006D22B0">
                        <w:pPr>
                          <w:rPr>
                            <w:rFonts w:ascii="Arial" w:hAnsi="Arial" w:cs="Arial"/>
                          </w:rPr>
                        </w:pPr>
                        <w:r w:rsidRPr="00176397">
                          <w:rPr>
                            <w:rFonts w:ascii="Arial" w:hAnsi="Arial" w:cs="Arial"/>
                          </w:rPr>
                          <w:t>Head of Safeguarding</w:t>
                        </w:r>
                      </w:p>
                    </w:txbxContent>
                  </v:textbox>
                </v:shape>
                <v:shape id="Text Box 60" o:spid="_x0000_s1099" type="#_x0000_t202" style="position:absolute;left:306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E7+sUA&#10;AADbAAAADwAAAGRycy9kb3ducmV2LnhtbESP0WoCMRRE3wv+Q7hCX4pmtw9WVqPIFtG2YKn6AZfN&#10;dbO4udkmqa5/bwqFPg4zc4aZL3vbigv50DhWkI8zEMSV0w3XCo6H9WgKIkRkja1jUnCjAMvF4GGO&#10;hXZX/qLLPtYiQTgUqMDE2BVShsqQxTB2HXHyTs5bjEn6WmqP1wS3rXzOsom02HBaMNhRaag673+s&#10;gtXm25Tb8mX6tvvMm9en08d7PHqlHof9agYiUh//w3/trVYwyeH3S/oBcn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ITv6xQAAANsAAAAPAAAAAAAAAAAAAAAAAJgCAABkcnMv&#10;ZG93bnJldi54bWxQSwUGAAAAAAQABAD1AAAAigMAAAAA&#10;" fillcolor="#ffc">
                  <v:textbox>
                    <w:txbxContent>
                      <w:p w:rsidR="006D22B0" w:rsidRDefault="006D22B0" w:rsidP="006D22B0">
                        <w:pPr>
                          <w:rPr>
                            <w:rFonts w:ascii="Arial" w:hAnsi="Arial" w:cs="Arial"/>
                          </w:rPr>
                        </w:pPr>
                        <w:r>
                          <w:rPr>
                            <w:rFonts w:ascii="Arial" w:hAnsi="Arial" w:cs="Arial"/>
                          </w:rPr>
                          <w:t>IRO Manager</w:t>
                        </w:r>
                      </w:p>
                    </w:txbxContent>
                  </v:textbox>
                </v:shape>
                <v:shape id="Text Box 61" o:spid="_x0000_s1100" type="#_x0000_t202" style="position:absolute;left:738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IdsUA&#10;AADbAAAADwAAAGRycy9kb3ducmV2LnhtbESPQWvCQBSE74L/YXlCL0U39RBtzEZKSksRL6ai10f2&#10;NQnNvk2za0z/fVcoeBxm5hsm3Y6mFQP1rrGs4GkRgSAurW64UnD8fJuvQTiPrLG1TAp+ycE2m05S&#10;TLS98oGGwlciQNglqKD2vkukdGVNBt3CdsTB+7K9QR9kX0nd4zXATSuXURRLgw2HhRo7ymsqv4uL&#10;UfAct6/YvB/z6JT/8OPuPKwu+0Gph9n4sgHhafT38H/7QyuIl3D7En6Az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qch2xQAAANsAAAAPAAAAAAAAAAAAAAAAAJgCAABkcnMv&#10;ZG93bnJldi54bWxQSwUGAAAAAAQABAD1AAAAigMAAAAA&#10;" fillcolor="#fc9">
                  <v:textbox>
                    <w:txbxContent>
                      <w:p w:rsidR="006D22B0" w:rsidRDefault="006D22B0" w:rsidP="006D22B0">
                        <w:pPr>
                          <w:rPr>
                            <w:rFonts w:ascii="Arial" w:hAnsi="Arial" w:cs="Arial"/>
                          </w:rPr>
                        </w:pPr>
                        <w:r>
                          <w:rPr>
                            <w:rFonts w:ascii="Arial" w:hAnsi="Arial" w:cs="Arial"/>
                          </w:rPr>
                          <w:t>Safeguarding Manager</w:t>
                        </w:r>
                      </w:p>
                      <w:p w:rsidR="006D22B0" w:rsidRPr="00176397" w:rsidRDefault="006D22B0" w:rsidP="006D22B0">
                        <w:pPr>
                          <w:rPr>
                            <w:rFonts w:ascii="Arial" w:hAnsi="Arial" w:cs="Arial"/>
                          </w:rPr>
                        </w:pPr>
                      </w:p>
                    </w:txbxContent>
                  </v:textbox>
                </v:shape>
                <v:shape id="Text Box 62" o:spid="_x0000_s1101" type="#_x0000_t202" style="position:absolute;left:342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t828MA&#10;AADbAAAADwAAAGRycy9kb3ducmV2LnhtbESPQWsCMRSE7wX/Q3hCbzVrpYusRlmktZ4KVS/enpvn&#10;ZnHzsk2irv++KRQ8DjPzDTNf9rYVV/KhcaxgPMpAEFdON1wr2O8+XqYgQkTW2DomBXcKsFwMnuZY&#10;aHfjb7puYy0ShEOBCkyMXSFlqAxZDCPXESfv5LzFmKSvpfZ4S3Dbytcsy6XFhtOCwY5Whqrz9mIV&#10;TJoftl+fB3N8P+HbWvoy9+dSqedhX85AROrjI/zf3mgF+QT+vqQf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6t828MAAADbAAAADwAAAAAAAAAAAAAAAACYAgAAZHJzL2Rv&#10;d25yZXYueG1sUEsFBgAAAAAEAAQA9QAAAIgDAAAAAA==&#10;" fillcolor="#cff">
                  <v:textbox>
                    <w:txbxContent>
                      <w:p w:rsidR="006D22B0" w:rsidRDefault="006D22B0" w:rsidP="006D22B0">
                        <w:pPr>
                          <w:rPr>
                            <w:rFonts w:ascii="Arial" w:hAnsi="Arial" w:cs="Arial"/>
                          </w:rPr>
                        </w:pPr>
                        <w:r w:rsidRPr="00176397">
                          <w:rPr>
                            <w:rFonts w:ascii="Arial" w:hAnsi="Arial" w:cs="Arial"/>
                          </w:rPr>
                          <w:t>IRO</w:t>
                        </w:r>
                        <w:r>
                          <w:rPr>
                            <w:rFonts w:ascii="Arial" w:hAnsi="Arial" w:cs="Arial"/>
                          </w:rPr>
                          <w:t xml:space="preserve"> </w:t>
                        </w:r>
                      </w:p>
                      <w:p w:rsidR="006D22B0" w:rsidRDefault="006D22B0" w:rsidP="006D22B0">
                        <w:pPr>
                          <w:rPr>
                            <w:rFonts w:ascii="Arial" w:hAnsi="Arial" w:cs="Arial"/>
                          </w:rPr>
                        </w:pPr>
                        <w:r>
                          <w:rPr>
                            <w:rFonts w:ascii="Arial" w:hAnsi="Arial" w:cs="Arial"/>
                          </w:rPr>
                          <w:t>X 7.5</w:t>
                        </w:r>
                      </w:p>
                      <w:p w:rsidR="006D22B0" w:rsidRPr="00E3535E" w:rsidRDefault="006D22B0" w:rsidP="006D22B0">
                        <w:pPr>
                          <w:rPr>
                            <w:rFonts w:ascii="Arial" w:hAnsi="Arial" w:cs="Arial"/>
                            <w:sz w:val="16"/>
                            <w:szCs w:val="16"/>
                          </w:rPr>
                        </w:pPr>
                      </w:p>
                    </w:txbxContent>
                  </v:textbox>
                </v:shape>
                <v:shape id="Text Box 63" o:spid="_x0000_s1102" type="#_x0000_t202" style="position:absolute;left:774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PaFcQA&#10;AADbAAAADwAAAGRycy9kb3ducmV2LnhtbESPzWrDMBCE74W8g9hAbrXcpoTWjRLSkEAPCbR2H2Cx&#10;NpaptTKW4p+3jwKFHoeZ+YZZb0fbiJ46XztW8JSkIIhLp2uuFPwUx8dXED4ga2wck4KJPGw3s4c1&#10;ZtoN/E19HioRIewzVGBCaDMpfWnIok9cSxy9i+sshii7SuoOhwi3jXxO05W0WHNcMNjS3lD5m1+t&#10;gmX/daiKi3sL5rSf2t3H2XFzVmoxH3fvIAKN4T/81/7UClYvcP8Sf4D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HD2hXEAAAA2wAAAA8AAAAAAAAAAAAAAAAAmAIAAGRycy9k&#10;b3ducmV2LnhtbFBLBQYAAAAABAAEAPUAAACJAwAAAAA=&#10;" fillcolor="#c9f">
                  <v:textbox>
                    <w:txbxContent>
                      <w:p w:rsidR="006D22B0" w:rsidRDefault="006D22B0" w:rsidP="006D22B0">
                        <w:pPr>
                          <w:rPr>
                            <w:rFonts w:ascii="Arial" w:hAnsi="Arial" w:cs="Arial"/>
                          </w:rPr>
                        </w:pPr>
                        <w:r>
                          <w:rPr>
                            <w:rFonts w:ascii="Arial" w:hAnsi="Arial" w:cs="Arial"/>
                          </w:rPr>
                          <w:t>CPRO</w:t>
                        </w:r>
                      </w:p>
                      <w:p w:rsidR="006D22B0" w:rsidRPr="00C12335" w:rsidRDefault="006D22B0" w:rsidP="006D22B0">
                        <w:pPr>
                          <w:rPr>
                            <w:rFonts w:ascii="Arial" w:hAnsi="Arial" w:cs="Arial"/>
                          </w:rPr>
                        </w:pPr>
                        <w:r w:rsidRPr="00176397">
                          <w:rPr>
                            <w:rFonts w:ascii="Arial" w:hAnsi="Arial" w:cs="Arial"/>
                          </w:rPr>
                          <w:t>X</w:t>
                        </w:r>
                        <w:r>
                          <w:rPr>
                            <w:rFonts w:ascii="Arial" w:hAnsi="Arial" w:cs="Arial"/>
                          </w:rPr>
                          <w:t xml:space="preserve"> 4</w:t>
                        </w:r>
                      </w:p>
                    </w:txbxContent>
                  </v:textbox>
                </v:shape>
                <v:group id="Group 64" o:spid="_x0000_s1103" style="position:absolute;left:4140;top:3600;width:3960;height:801" coordorigin="4140,3600" coordsize="396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line id="Line 65" o:spid="_x0000_s1104" style="position:absolute;visibility:visible;mso-wrap-style:square" from="6120,360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JFGsUAAADbAAAADwAAAGRycy9kb3ducmV2LnhtbESPQWsCMRSE7wX/Q3hCbzXbFkJZjSIV&#10;QXso1Rb0+Nw8d1c3L0uS7m7/fVMoeBxm5htmthhsIzryoXas4XGSgSAunKm51PD1uX54AREissHG&#10;MWn4oQCL+ehuhrlxPe+o28dSJAiHHDVUMba5lKGoyGKYuJY4eWfnLcYkfSmNxz7BbSOfskxJizWn&#10;hQpbeq2ouO6/rYb35w/VLbdvm+GwVaditTsdL73X+n48LKcgIg3xFv5vb4wGpeDvS/o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4JFGsUAAADbAAAADwAAAAAAAAAA&#10;AAAAAAChAgAAZHJzL2Rvd25yZXYueG1sUEsFBgAAAAAEAAQA+QAAAJMDAAAAAA==&#10;"/>
                  <v:line id="Line 66" o:spid="_x0000_s1105" style="position:absolute;flip:y;visibility:visible;mso-wrap-style:square" from="4140,3960" to="8100,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zJasUAAADbAAAADwAAAGRycy9kb3ducmV2LnhtbESPQWsCMRSE74L/IbxCL6VmLWJ1NYoU&#10;Ch68VGXF23Pzull287JNUt3++6ZQ8DjMzDfMct3bVlzJh9qxgvEoA0FcOl1zpeB4eH+egQgRWWPr&#10;mBT8UID1ajhYYq7djT/ouo+VSBAOOSowMXa5lKE0ZDGMXEecvE/nLcYkfSW1x1uC21a+ZNlUWqw5&#10;LRjs6M1Q2ey/rQI52z19+c1l0hTN6TQ3RVl0551Sjw/9ZgEiUh/v4f/2ViuYvsLfl/QD5Oo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zJasUAAADbAAAADwAAAAAAAAAA&#10;AAAAAAChAgAAZHJzL2Rvd25yZXYueG1sUEsFBgAAAAAEAAQA+QAAAJMDAAAAAA==&#10;"/>
                  <v:line id="Line 67" o:spid="_x0000_s1106" style="position:absolute;visibility:visible;mso-wrap-style:square" from="4140,3960" to="414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F088MAAADbAAAADwAAAGRycy9kb3ducmV2LnhtbERPz2vCMBS+D/Y/hDfwNtMpFOmMpWwI&#10;6kGmDrbjs3lruzUvJYlt/e+Xg+Dx4/u9zEfTip6cbywreJkmIIhLqxuuFHye1s8LED4ga2wtk4Ir&#10;echXjw9LzLQd+ED9MVQihrDPUEEdQpdJ6cuaDPqp7Ygj92OdwRChq6R2OMRw08pZkqTSYMOxocaO&#10;3moq/44Xo2A//0j7YrvbjF/b9Fy+H87fv4NTavI0Fq8gAo3hLr65N1pBGsfGL/EH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RdPPDAAAA2wAAAA8AAAAAAAAAAAAA&#10;AAAAoQIAAGRycy9kb3ducmV2LnhtbFBLBQYAAAAABAAEAPkAAACRAwAAAAA=&#10;"/>
                  <v:line id="Line 68" o:spid="_x0000_s1107" style="position:absolute;visibility:visible;mso-wrap-style:square" from="8100,3960" to="810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3RaMYAAADbAAAADwAAAGRycy9kb3ducmV2LnhtbESPT2vCQBTE74V+h+UJvdWNLYQaXUVa&#10;Cuqh1D+gx2f2mcRm34bdNUm/vSsUehxm5jfMdN6bWrTkfGVZwWiYgCDOra64ULDffT6/gfABWWNt&#10;mRT8kof57PFhipm2HW+o3YZCRAj7DBWUITSZlD4vyaAf2oY4emfrDIYoXSG1wy7CTS1fkiSVBiuO&#10;CyU29F5S/rO9GgVfr99pu1itl/1hlZ7yj83peOmcUk+DfjEBEagP/+G/9lIrSM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Id0WjGAAAA2wAAAA8AAAAAAAAA&#10;AAAAAAAAoQIAAGRycy9kb3ducmV2LnhtbFBLBQYAAAAABAAEAPkAAACUAwAAAAA=&#10;"/>
                </v:group>
              </v:group>
            </w:pict>
          </mc:Fallback>
        </mc:AlternateContent>
      </w:r>
      <w:r w:rsidR="006D22B0">
        <w:rPr>
          <w:rFonts w:ascii="GillSans" w:hAnsi="GillSans" w:cs="GillSans"/>
          <w:noProof/>
          <w:sz w:val="44"/>
          <w:szCs w:val="44"/>
        </w:rPr>
        <mc:AlternateContent>
          <mc:Choice Requires="wpg">
            <w:drawing>
              <wp:anchor distT="0" distB="0" distL="114300" distR="114300" simplePos="0" relativeHeight="251661312" behindDoc="0" locked="0" layoutInCell="1" allowOverlap="1">
                <wp:simplePos x="0" y="0"/>
                <wp:positionH relativeFrom="column">
                  <wp:posOffset>1943100</wp:posOffset>
                </wp:positionH>
                <wp:positionV relativeFrom="paragraph">
                  <wp:posOffset>6057900</wp:posOffset>
                </wp:positionV>
                <wp:extent cx="4000500" cy="2873375"/>
                <wp:effectExtent l="9525" t="13970" r="9525" b="8255"/>
                <wp:wrapNone/>
                <wp:docPr id="48"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873375"/>
                          <a:chOff x="3060" y="3035"/>
                          <a:chExt cx="6300" cy="4525"/>
                        </a:xfrm>
                      </wpg:grpSpPr>
                      <wps:wsp>
                        <wps:cNvPr id="49" name="Text Box 48"/>
                        <wps:cNvSpPr txBox="1">
                          <a:spLocks noChangeArrowheads="1"/>
                        </wps:cNvSpPr>
                        <wps:spPr bwMode="auto">
                          <a:xfrm>
                            <a:off x="4860" y="3035"/>
                            <a:ext cx="2700" cy="565"/>
                          </a:xfrm>
                          <a:prstGeom prst="rect">
                            <a:avLst/>
                          </a:prstGeom>
                          <a:solidFill>
                            <a:srgbClr val="CCFFCC"/>
                          </a:solidFill>
                          <a:ln w="9525">
                            <a:solidFill>
                              <a:srgbClr val="000000"/>
                            </a:solidFill>
                            <a:miter lim="800000"/>
                            <a:headEnd/>
                            <a:tailEnd/>
                          </a:ln>
                        </wps:spPr>
                        <wps:txbx>
                          <w:txbxContent>
                            <w:p w:rsidR="006D22B0" w:rsidRPr="00176397" w:rsidRDefault="006D22B0" w:rsidP="006D22B0">
                              <w:pPr>
                                <w:rPr>
                                  <w:rFonts w:ascii="Arial" w:hAnsi="Arial" w:cs="Arial"/>
                                </w:rPr>
                              </w:pPr>
                              <w:r w:rsidRPr="00176397">
                                <w:rPr>
                                  <w:rFonts w:ascii="Arial" w:hAnsi="Arial" w:cs="Arial"/>
                                </w:rPr>
                                <w:t>Head of Safeguarding</w:t>
                              </w:r>
                            </w:p>
                          </w:txbxContent>
                        </wps:txbx>
                        <wps:bodyPr rot="0" vert="horz" wrap="square" lIns="91440" tIns="45720" rIns="91440" bIns="45720" anchor="t" anchorCtr="0" upright="1">
                          <a:noAutofit/>
                        </wps:bodyPr>
                      </wps:wsp>
                      <wps:wsp>
                        <wps:cNvPr id="50" name="Text Box 49"/>
                        <wps:cNvSpPr txBox="1">
                          <a:spLocks noChangeArrowheads="1"/>
                        </wps:cNvSpPr>
                        <wps:spPr bwMode="auto">
                          <a:xfrm>
                            <a:off x="3060" y="4500"/>
                            <a:ext cx="1980" cy="900"/>
                          </a:xfrm>
                          <a:prstGeom prst="rect">
                            <a:avLst/>
                          </a:prstGeom>
                          <a:solidFill>
                            <a:srgbClr val="FFFFCC"/>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IRO Manager</w:t>
                              </w:r>
                            </w:p>
                          </w:txbxContent>
                        </wps:txbx>
                        <wps:bodyPr rot="0" vert="horz" wrap="square" lIns="91440" tIns="45720" rIns="91440" bIns="45720" anchor="t" anchorCtr="0" upright="1">
                          <a:noAutofit/>
                        </wps:bodyPr>
                      </wps:wsp>
                      <wps:wsp>
                        <wps:cNvPr id="51" name="Text Box 50"/>
                        <wps:cNvSpPr txBox="1">
                          <a:spLocks noChangeArrowheads="1"/>
                        </wps:cNvSpPr>
                        <wps:spPr bwMode="auto">
                          <a:xfrm>
                            <a:off x="7380" y="4500"/>
                            <a:ext cx="1980" cy="900"/>
                          </a:xfrm>
                          <a:prstGeom prst="rect">
                            <a:avLst/>
                          </a:prstGeom>
                          <a:solidFill>
                            <a:srgbClr val="FFCC99"/>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Safeguarding Manager</w:t>
                              </w:r>
                            </w:p>
                            <w:p w:rsidR="006D22B0" w:rsidRPr="00176397" w:rsidRDefault="006D22B0" w:rsidP="006D22B0">
                              <w:pPr>
                                <w:rPr>
                                  <w:rFonts w:ascii="Arial" w:hAnsi="Arial" w:cs="Arial"/>
                                </w:rPr>
                              </w:pPr>
                            </w:p>
                          </w:txbxContent>
                        </wps:txbx>
                        <wps:bodyPr rot="0" vert="horz" wrap="square" lIns="91440" tIns="45720" rIns="91440" bIns="45720" anchor="t" anchorCtr="0" upright="1">
                          <a:noAutofit/>
                        </wps:bodyPr>
                      </wps:wsp>
                      <wps:wsp>
                        <wps:cNvPr id="52" name="Text Box 51"/>
                        <wps:cNvSpPr txBox="1">
                          <a:spLocks noChangeArrowheads="1"/>
                        </wps:cNvSpPr>
                        <wps:spPr bwMode="auto">
                          <a:xfrm>
                            <a:off x="3420" y="6480"/>
                            <a:ext cx="1260" cy="1080"/>
                          </a:xfrm>
                          <a:prstGeom prst="rect">
                            <a:avLst/>
                          </a:prstGeom>
                          <a:solidFill>
                            <a:srgbClr val="CCFFFF"/>
                          </a:solidFill>
                          <a:ln w="9525">
                            <a:solidFill>
                              <a:srgbClr val="000000"/>
                            </a:solidFill>
                            <a:miter lim="800000"/>
                            <a:headEnd/>
                            <a:tailEnd/>
                          </a:ln>
                        </wps:spPr>
                        <wps:txbx>
                          <w:txbxContent>
                            <w:p w:rsidR="006D22B0" w:rsidRDefault="006D22B0" w:rsidP="006D22B0">
                              <w:pPr>
                                <w:rPr>
                                  <w:rFonts w:ascii="Arial" w:hAnsi="Arial" w:cs="Arial"/>
                                </w:rPr>
                              </w:pPr>
                              <w:r w:rsidRPr="00176397">
                                <w:rPr>
                                  <w:rFonts w:ascii="Arial" w:hAnsi="Arial" w:cs="Arial"/>
                                </w:rPr>
                                <w:t>IRO</w:t>
                              </w:r>
                              <w:r>
                                <w:rPr>
                                  <w:rFonts w:ascii="Arial" w:hAnsi="Arial" w:cs="Arial"/>
                                </w:rPr>
                                <w:t xml:space="preserve"> </w:t>
                              </w:r>
                            </w:p>
                            <w:p w:rsidR="006D22B0" w:rsidRDefault="006D22B0" w:rsidP="006D22B0">
                              <w:pPr>
                                <w:rPr>
                                  <w:rFonts w:ascii="Arial" w:hAnsi="Arial" w:cs="Arial"/>
                                </w:rPr>
                              </w:pPr>
                              <w:r>
                                <w:rPr>
                                  <w:rFonts w:ascii="Arial" w:hAnsi="Arial" w:cs="Arial"/>
                                </w:rPr>
                                <w:t>X 7.5</w:t>
                              </w:r>
                            </w:p>
                            <w:p w:rsidR="006D22B0" w:rsidRPr="00E3535E" w:rsidRDefault="006D22B0" w:rsidP="006D22B0">
                              <w:pPr>
                                <w:rPr>
                                  <w:rFonts w:ascii="Arial" w:hAnsi="Arial" w:cs="Arial"/>
                                  <w:sz w:val="16"/>
                                  <w:szCs w:val="16"/>
                                </w:rPr>
                              </w:pPr>
                            </w:p>
                          </w:txbxContent>
                        </wps:txbx>
                        <wps:bodyPr rot="0" vert="horz" wrap="square" lIns="91440" tIns="45720" rIns="91440" bIns="45720" anchor="t" anchorCtr="0" upright="1">
                          <a:noAutofit/>
                        </wps:bodyPr>
                      </wps:wsp>
                      <wps:wsp>
                        <wps:cNvPr id="53" name="Text Box 52"/>
                        <wps:cNvSpPr txBox="1">
                          <a:spLocks noChangeArrowheads="1"/>
                        </wps:cNvSpPr>
                        <wps:spPr bwMode="auto">
                          <a:xfrm>
                            <a:off x="7740" y="6480"/>
                            <a:ext cx="1260" cy="1080"/>
                          </a:xfrm>
                          <a:prstGeom prst="rect">
                            <a:avLst/>
                          </a:prstGeom>
                          <a:solidFill>
                            <a:srgbClr val="CC99FF"/>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CPRO</w:t>
                              </w:r>
                            </w:p>
                            <w:p w:rsidR="006D22B0" w:rsidRPr="00C12335" w:rsidRDefault="006D22B0" w:rsidP="006D22B0">
                              <w:pPr>
                                <w:rPr>
                                  <w:rFonts w:ascii="Arial" w:hAnsi="Arial" w:cs="Arial"/>
                                </w:rPr>
                              </w:pPr>
                              <w:r w:rsidRPr="00176397">
                                <w:rPr>
                                  <w:rFonts w:ascii="Arial" w:hAnsi="Arial" w:cs="Arial"/>
                                </w:rPr>
                                <w:t>X</w:t>
                              </w:r>
                              <w:r>
                                <w:rPr>
                                  <w:rFonts w:ascii="Arial" w:hAnsi="Arial" w:cs="Arial"/>
                                </w:rPr>
                                <w:t xml:space="preserve"> 4</w:t>
                              </w:r>
                            </w:p>
                          </w:txbxContent>
                        </wps:txbx>
                        <wps:bodyPr rot="0" vert="horz" wrap="square" lIns="91440" tIns="45720" rIns="91440" bIns="45720" anchor="t" anchorCtr="0" upright="1">
                          <a:noAutofit/>
                        </wps:bodyPr>
                      </wps:wsp>
                      <wpg:grpSp>
                        <wpg:cNvPr id="54" name="Group 53"/>
                        <wpg:cNvGrpSpPr>
                          <a:grpSpLocks/>
                        </wpg:cNvGrpSpPr>
                        <wpg:grpSpPr bwMode="auto">
                          <a:xfrm>
                            <a:off x="4140" y="3600"/>
                            <a:ext cx="3960" cy="801"/>
                            <a:chOff x="4140" y="3600"/>
                            <a:chExt cx="3960" cy="801"/>
                          </a:xfrm>
                        </wpg:grpSpPr>
                        <wps:wsp>
                          <wps:cNvPr id="55" name="Line 54"/>
                          <wps:cNvCnPr/>
                          <wps:spPr bwMode="auto">
                            <a:xfrm>
                              <a:off x="612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Line 55"/>
                          <wps:cNvCnPr/>
                          <wps:spPr bwMode="auto">
                            <a:xfrm flipV="1">
                              <a:off x="4140" y="3960"/>
                              <a:ext cx="396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7" name="Line 56"/>
                          <wps:cNvCnPr/>
                          <wps:spPr bwMode="auto">
                            <a:xfrm>
                              <a:off x="414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8" name="Line 57"/>
                          <wps:cNvCnPr/>
                          <wps:spPr bwMode="auto">
                            <a:xfrm>
                              <a:off x="810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8" o:spid="_x0000_s1108" style="position:absolute;margin-left:153pt;margin-top:477pt;width:315pt;height:226.25pt;z-index:251661312" coordorigin="3060,3035" coordsize="6300,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">
                <v:shape id="Text Box 48" o:spid="_x0000_s1109" type="#_x0000_t202" style="position:absolute;left:4860;top:3035;width:270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e0LsYA&#10;AADbAAAADwAAAGRycy9kb3ducmV2LnhtbESPT2sCMRTE7wW/Q3hCL0Wz/YOsq1FKiyD0UHVF8PbY&#10;PDeLm5clSd3tt28KhR6HmfkNs1wPthU38qFxrOBxmoEgrpxuuFZwLDeTHESIyBpbx6TgmwKsV6O7&#10;JRba9byn2yHWIkE4FKjAxNgVUobKkMUwdR1x8i7OW4xJ+lpqj32C21Y+ZdlMWmw4LRjs6M1QdT18&#10;WQUb837Nw3n3UR6fy23/kMvs5D+Vuh8PrwsQkYb4H/5rb7WClzn8fkk/QK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ce0LsYAAADbAAAADwAAAAAAAAAAAAAAAACYAgAAZHJz&#10;L2Rvd25yZXYueG1sUEsFBgAAAAAEAAQA9QAAAIsDAAAAAA==&#10;" fillcolor="#cfc">
                  <v:textbox>
                    <w:txbxContent>
                      <w:p w:rsidR="006D22B0" w:rsidRPr="00176397" w:rsidRDefault="006D22B0" w:rsidP="006D22B0">
                        <w:pPr>
                          <w:rPr>
                            <w:rFonts w:ascii="Arial" w:hAnsi="Arial" w:cs="Arial"/>
                          </w:rPr>
                        </w:pPr>
                        <w:r w:rsidRPr="00176397">
                          <w:rPr>
                            <w:rFonts w:ascii="Arial" w:hAnsi="Arial" w:cs="Arial"/>
                          </w:rPr>
                          <w:t>Head of Safeguarding</w:t>
                        </w:r>
                      </w:p>
                    </w:txbxContent>
                  </v:textbox>
                </v:shape>
                <v:shape id="Text Box 49" o:spid="_x0000_s1110" type="#_x0000_t202" style="position:absolute;left:306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FU3MIA&#10;AADbAAAADwAAAGRycy9kb3ducmV2LnhtbERP3WrCMBS+H/gO4Qi7GZo6cEo1inQM3QYTfx7g0Byb&#10;YnNSk6j17ZeLwS4/vv/5srONuJEPtWMFo2EGgrh0uuZKwfHwMZiCCBFZY+OYFDwowHLRe5pjrt2d&#10;d3Tbx0qkEA45KjAxtrmUoTRkMQxdS5y4k/MWY4K+ktrjPYXbRr5m2Zu0WHNqMNhSYag8769WwWp9&#10;McWmmEw/f7aj+v3l9P0Vj16p5363moGI1MV/8Z97oxWM0/r0Jf0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AVTcwgAAANsAAAAPAAAAAAAAAAAAAAAAAJgCAABkcnMvZG93&#10;bnJldi54bWxQSwUGAAAAAAQABAD1AAAAhwMAAAAA&#10;" fillcolor="#ffc">
                  <v:textbox>
                    <w:txbxContent>
                      <w:p w:rsidR="006D22B0" w:rsidRDefault="006D22B0" w:rsidP="006D22B0">
                        <w:pPr>
                          <w:rPr>
                            <w:rFonts w:ascii="Arial" w:hAnsi="Arial" w:cs="Arial"/>
                          </w:rPr>
                        </w:pPr>
                        <w:r>
                          <w:rPr>
                            <w:rFonts w:ascii="Arial" w:hAnsi="Arial" w:cs="Arial"/>
                          </w:rPr>
                          <w:t>IRO Manager</w:t>
                        </w:r>
                      </w:p>
                    </w:txbxContent>
                  </v:textbox>
                </v:shape>
                <v:shape id="Text Box 50" o:spid="_x0000_s1111" type="#_x0000_t202" style="position:absolute;left:738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ecvMQA&#10;AADbAAAADwAAAGRycy9kb3ducmV2LnhtbESPT2vCQBTE74LfYXmCl1I3ClUbXUUiihQv/qG9PrLP&#10;JJh9G7NrTL+9Wyh4HGbmN8x82ZpSNFS7wrKC4SACQZxaXXCm4HzavE9BOI+ssbRMCn7JwXLR7cwx&#10;1vbBB2qOPhMBwi5GBbn3VSylS3My6Aa2Ig7exdYGfZB1JnWNjwA3pRxF0VgaLDgs5FhRklN6Pd6N&#10;gs9xucZie06i7+TGb18/zeS+b5Tq99rVDISn1r/C/+2dVvAxhL8v4QfIx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MXnLzEAAAA2wAAAA8AAAAAAAAAAAAAAAAAmAIAAGRycy9k&#10;b3ducmV2LnhtbFBLBQYAAAAABAAEAPUAAACJAwAAAAA=&#10;" fillcolor="#fc9">
                  <v:textbox>
                    <w:txbxContent>
                      <w:p w:rsidR="006D22B0" w:rsidRDefault="006D22B0" w:rsidP="006D22B0">
                        <w:pPr>
                          <w:rPr>
                            <w:rFonts w:ascii="Arial" w:hAnsi="Arial" w:cs="Arial"/>
                          </w:rPr>
                        </w:pPr>
                        <w:r>
                          <w:rPr>
                            <w:rFonts w:ascii="Arial" w:hAnsi="Arial" w:cs="Arial"/>
                          </w:rPr>
                          <w:t>Safeguarding Manager</w:t>
                        </w:r>
                      </w:p>
                      <w:p w:rsidR="006D22B0" w:rsidRPr="00176397" w:rsidRDefault="006D22B0" w:rsidP="006D22B0">
                        <w:pPr>
                          <w:rPr>
                            <w:rFonts w:ascii="Arial" w:hAnsi="Arial" w:cs="Arial"/>
                          </w:rPr>
                        </w:pPr>
                      </w:p>
                    </w:txbxContent>
                  </v:textbox>
                </v:shape>
                <v:shape id="Text Box 51" o:spid="_x0000_s1112" type="#_x0000_t202" style="position:absolute;left:342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sT/cMA&#10;AADbAAAADwAAAGRycy9kb3ducmV2LnhtbESPT2sCMRTE74V+h/AK3mq2ilK2RlmK/06C2ktvr5vn&#10;ZnHzsk2irt/eCILHYWZ+w0xmnW3EmXyoHSv46GcgiEuna64U/OwX758gQkTW2DgmBVcKMJu+vkww&#10;1+7CWzrvYiUShEOOCkyMbS5lKA1ZDH3XEifv4LzFmKSvpPZ4SXDbyEGWjaXFmtOCwZa+DZXH3ckq&#10;GNb/bDerX/M3P+BoKX0x9sdCqd5bV3yBiNTFZ/jRXmsFowHcv6QfIK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sT/cMAAADbAAAADwAAAAAAAAAAAAAAAACYAgAAZHJzL2Rv&#10;d25yZXYueG1sUEsFBgAAAAAEAAQA9QAAAIgDAAAAAA==&#10;" fillcolor="#cff">
                  <v:textbox>
                    <w:txbxContent>
                      <w:p w:rsidR="006D22B0" w:rsidRDefault="006D22B0" w:rsidP="006D22B0">
                        <w:pPr>
                          <w:rPr>
                            <w:rFonts w:ascii="Arial" w:hAnsi="Arial" w:cs="Arial"/>
                          </w:rPr>
                        </w:pPr>
                        <w:r w:rsidRPr="00176397">
                          <w:rPr>
                            <w:rFonts w:ascii="Arial" w:hAnsi="Arial" w:cs="Arial"/>
                          </w:rPr>
                          <w:t>IRO</w:t>
                        </w:r>
                        <w:r>
                          <w:rPr>
                            <w:rFonts w:ascii="Arial" w:hAnsi="Arial" w:cs="Arial"/>
                          </w:rPr>
                          <w:t xml:space="preserve"> </w:t>
                        </w:r>
                      </w:p>
                      <w:p w:rsidR="006D22B0" w:rsidRDefault="006D22B0" w:rsidP="006D22B0">
                        <w:pPr>
                          <w:rPr>
                            <w:rFonts w:ascii="Arial" w:hAnsi="Arial" w:cs="Arial"/>
                          </w:rPr>
                        </w:pPr>
                        <w:r>
                          <w:rPr>
                            <w:rFonts w:ascii="Arial" w:hAnsi="Arial" w:cs="Arial"/>
                          </w:rPr>
                          <w:t>X 7.5</w:t>
                        </w:r>
                      </w:p>
                      <w:p w:rsidR="006D22B0" w:rsidRPr="00E3535E" w:rsidRDefault="006D22B0" w:rsidP="006D22B0">
                        <w:pPr>
                          <w:rPr>
                            <w:rFonts w:ascii="Arial" w:hAnsi="Arial" w:cs="Arial"/>
                            <w:sz w:val="16"/>
                            <w:szCs w:val="16"/>
                          </w:rPr>
                        </w:pPr>
                      </w:p>
                    </w:txbxContent>
                  </v:textbox>
                </v:shape>
                <v:shape id="Text Box 52" o:spid="_x0000_s1113" type="#_x0000_t202" style="position:absolute;left:774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aI3MIA&#10;AADbAAAADwAAAGRycy9kb3ducmV2LnhtbESP0YrCMBRE3wX/IVxh3zRVUXarUVR2YR8UtPoBl+ba&#10;FJub0mRr/fuNIPg4zMwZZrnubCVaanzpWMF4lIAgzp0uuVBwOf8MP0H4gKyxckwKHuRhver3lphq&#10;d+cTtVkoRISwT1GBCaFOpfS5IYt+5Gri6F1dYzFE2RRSN3iPcFvJSZLMpcWS44LBmnaG8lv2ZxVM&#10;2+N3cb66r2D2u0e92R4cVwelPgbdZgEiUBfe4Vf7VyuYTeH5Jf4Auf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RojcwgAAANsAAAAPAAAAAAAAAAAAAAAAAJgCAABkcnMvZG93&#10;bnJldi54bWxQSwUGAAAAAAQABAD1AAAAhwMAAAAA&#10;" fillcolor="#c9f">
                  <v:textbox>
                    <w:txbxContent>
                      <w:p w:rsidR="006D22B0" w:rsidRDefault="006D22B0" w:rsidP="006D22B0">
                        <w:pPr>
                          <w:rPr>
                            <w:rFonts w:ascii="Arial" w:hAnsi="Arial" w:cs="Arial"/>
                          </w:rPr>
                        </w:pPr>
                        <w:r>
                          <w:rPr>
                            <w:rFonts w:ascii="Arial" w:hAnsi="Arial" w:cs="Arial"/>
                          </w:rPr>
                          <w:t>CPRO</w:t>
                        </w:r>
                      </w:p>
                      <w:p w:rsidR="006D22B0" w:rsidRPr="00C12335" w:rsidRDefault="006D22B0" w:rsidP="006D22B0">
                        <w:pPr>
                          <w:rPr>
                            <w:rFonts w:ascii="Arial" w:hAnsi="Arial" w:cs="Arial"/>
                          </w:rPr>
                        </w:pPr>
                        <w:r w:rsidRPr="00176397">
                          <w:rPr>
                            <w:rFonts w:ascii="Arial" w:hAnsi="Arial" w:cs="Arial"/>
                          </w:rPr>
                          <w:t>X</w:t>
                        </w:r>
                        <w:r>
                          <w:rPr>
                            <w:rFonts w:ascii="Arial" w:hAnsi="Arial" w:cs="Arial"/>
                          </w:rPr>
                          <w:t xml:space="preserve"> 4</w:t>
                        </w:r>
                      </w:p>
                    </w:txbxContent>
                  </v:textbox>
                </v:shape>
                <v:group id="Group 53" o:spid="_x0000_s1114" style="position:absolute;left:4140;top:3600;width:3960;height:801" coordorigin="4140,3600" coordsize="396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Line 54" o:spid="_x0000_s1115" style="position:absolute;visibility:visible;mso-wrap-style:square" from="6120,360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line id="Line 55" o:spid="_x0000_s1116" style="position:absolute;flip:y;visibility:visible;mso-wrap-style:square" from="4140,3960" to="8100,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ymTMUAAADbAAAADwAAAGRycy9kb3ducmV2LnhtbESPQWsCMRSE7wX/Q3hCL0WzllZ0NYoI&#10;Qg9easuKt+fmuVl287ImqW7/fVMo9DjMzDfMct3bVtzIh9qxgsk4A0FcOl1zpeDzYzeagQgRWWPr&#10;mBR8U4D1avCwxFy7O7/T7RArkSAcclRgYuxyKUNpyGIYu444eRfnLcYkfSW1x3uC21Y+Z9lUWqw5&#10;LRjsaGuobA5fVoGc7Z+ufnN+aYrmeJyboiy6016px2G/WYCI1Mf/8F/7TSt4ncLvl/QD5O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YymTMUAAADbAAAADwAAAAAAAAAA&#10;AAAAAAChAgAAZHJzL2Rvd25yZXYueG1sUEsFBgAAAAAEAAQA+QAAAJMDAAAAAA==&#10;"/>
                  <v:line id="Line 56" o:spid="_x0000_s1117" style="position:absolute;visibility:visible;mso-wrap-style:square" from="4140,3960" to="414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IqPMYAAADbAAAADwAAAGRycy9kb3ducmV2LnhtbESPQWvCQBSE74L/YXlCb7ppi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iKjzGAAAA2wAAAA8AAAAAAAAA&#10;AAAAAAAAoQIAAGRycy9kb3ducmV2LnhtbFBLBQYAAAAABAAEAPkAAACUAwAAAAA=&#10;"/>
                  <v:line id="Line 57" o:spid="_x0000_s1118" style="position:absolute;visibility:visible;mso-wrap-style:square" from="8100,3960" to="810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z2+TsIAAADbAAAADwAAAGRycy9kb3ducmV2LnhtbERPz2vCMBS+D/wfwhN2m6kbK6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z2+TsIAAADbAAAADwAAAAAAAAAAAAAA&#10;AAChAgAAZHJzL2Rvd25yZXYueG1sUEsFBgAAAAAEAAQA+QAAAJADAAAAAA==&#10;"/>
                </v:group>
              </v:group>
            </w:pict>
          </mc:Fallback>
        </mc:AlternateContent>
      </w:r>
      <w:r w:rsidR="006D22B0">
        <w:rPr>
          <w:rFonts w:ascii="GillSans" w:hAnsi="GillSans" w:cs="GillSans"/>
          <w:noProof/>
          <w:sz w:val="44"/>
          <w:szCs w:val="44"/>
        </w:rPr>
        <mc:AlternateContent>
          <mc:Choice Requires="wpg">
            <w:drawing>
              <wp:anchor distT="0" distB="0" distL="114300" distR="114300" simplePos="0" relativeHeight="251660288" behindDoc="0" locked="0" layoutInCell="1" allowOverlap="1">
                <wp:simplePos x="0" y="0"/>
                <wp:positionH relativeFrom="column">
                  <wp:posOffset>1943100</wp:posOffset>
                </wp:positionH>
                <wp:positionV relativeFrom="paragraph">
                  <wp:posOffset>6057900</wp:posOffset>
                </wp:positionV>
                <wp:extent cx="4000500" cy="2873375"/>
                <wp:effectExtent l="9525" t="13970" r="9525" b="8255"/>
                <wp:wrapNone/>
                <wp:docPr id="37"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0500" cy="2873375"/>
                          <a:chOff x="3060" y="3035"/>
                          <a:chExt cx="6300" cy="4525"/>
                        </a:xfrm>
                      </wpg:grpSpPr>
                      <wps:wsp>
                        <wps:cNvPr id="38" name="Text Box 37"/>
                        <wps:cNvSpPr txBox="1">
                          <a:spLocks noChangeArrowheads="1"/>
                        </wps:cNvSpPr>
                        <wps:spPr bwMode="auto">
                          <a:xfrm>
                            <a:off x="4860" y="3035"/>
                            <a:ext cx="2700" cy="565"/>
                          </a:xfrm>
                          <a:prstGeom prst="rect">
                            <a:avLst/>
                          </a:prstGeom>
                          <a:solidFill>
                            <a:srgbClr val="CCFFCC"/>
                          </a:solidFill>
                          <a:ln w="9525">
                            <a:solidFill>
                              <a:srgbClr val="000000"/>
                            </a:solidFill>
                            <a:miter lim="800000"/>
                            <a:headEnd/>
                            <a:tailEnd/>
                          </a:ln>
                        </wps:spPr>
                        <wps:txbx>
                          <w:txbxContent>
                            <w:p w:rsidR="006D22B0" w:rsidRPr="00176397" w:rsidRDefault="006D22B0" w:rsidP="006D22B0">
                              <w:pPr>
                                <w:rPr>
                                  <w:rFonts w:ascii="Arial" w:hAnsi="Arial" w:cs="Arial"/>
                                </w:rPr>
                              </w:pPr>
                              <w:r w:rsidRPr="00176397">
                                <w:rPr>
                                  <w:rFonts w:ascii="Arial" w:hAnsi="Arial" w:cs="Arial"/>
                                </w:rPr>
                                <w:t>Head of Safeguarding</w:t>
                              </w:r>
                            </w:p>
                          </w:txbxContent>
                        </wps:txbx>
                        <wps:bodyPr rot="0" vert="horz" wrap="square" lIns="91440" tIns="45720" rIns="91440" bIns="45720" anchor="t" anchorCtr="0" upright="1">
                          <a:noAutofit/>
                        </wps:bodyPr>
                      </wps:wsp>
                      <wps:wsp>
                        <wps:cNvPr id="39" name="Text Box 38"/>
                        <wps:cNvSpPr txBox="1">
                          <a:spLocks noChangeArrowheads="1"/>
                        </wps:cNvSpPr>
                        <wps:spPr bwMode="auto">
                          <a:xfrm>
                            <a:off x="3060" y="4500"/>
                            <a:ext cx="1980" cy="900"/>
                          </a:xfrm>
                          <a:prstGeom prst="rect">
                            <a:avLst/>
                          </a:prstGeom>
                          <a:solidFill>
                            <a:srgbClr val="FFFFCC"/>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IRO Manager</w:t>
                              </w:r>
                            </w:p>
                          </w:txbxContent>
                        </wps:txbx>
                        <wps:bodyPr rot="0" vert="horz" wrap="square" lIns="91440" tIns="45720" rIns="91440" bIns="45720" anchor="t" anchorCtr="0" upright="1">
                          <a:noAutofit/>
                        </wps:bodyPr>
                      </wps:wsp>
                      <wps:wsp>
                        <wps:cNvPr id="40" name="Text Box 39"/>
                        <wps:cNvSpPr txBox="1">
                          <a:spLocks noChangeArrowheads="1"/>
                        </wps:cNvSpPr>
                        <wps:spPr bwMode="auto">
                          <a:xfrm>
                            <a:off x="7380" y="4500"/>
                            <a:ext cx="1980" cy="900"/>
                          </a:xfrm>
                          <a:prstGeom prst="rect">
                            <a:avLst/>
                          </a:prstGeom>
                          <a:solidFill>
                            <a:srgbClr val="FFCC99"/>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Safeguarding Manager</w:t>
                              </w:r>
                            </w:p>
                            <w:p w:rsidR="006D22B0" w:rsidRPr="00176397" w:rsidRDefault="006D22B0" w:rsidP="006D22B0">
                              <w:pPr>
                                <w:rPr>
                                  <w:rFonts w:ascii="Arial" w:hAnsi="Arial" w:cs="Arial"/>
                                </w:rPr>
                              </w:pPr>
                            </w:p>
                          </w:txbxContent>
                        </wps:txbx>
                        <wps:bodyPr rot="0" vert="horz" wrap="square" lIns="91440" tIns="45720" rIns="91440" bIns="45720" anchor="t" anchorCtr="0" upright="1">
                          <a:noAutofit/>
                        </wps:bodyPr>
                      </wps:wsp>
                      <wps:wsp>
                        <wps:cNvPr id="41" name="Text Box 40"/>
                        <wps:cNvSpPr txBox="1">
                          <a:spLocks noChangeArrowheads="1"/>
                        </wps:cNvSpPr>
                        <wps:spPr bwMode="auto">
                          <a:xfrm>
                            <a:off x="3420" y="6480"/>
                            <a:ext cx="1260" cy="1080"/>
                          </a:xfrm>
                          <a:prstGeom prst="rect">
                            <a:avLst/>
                          </a:prstGeom>
                          <a:solidFill>
                            <a:srgbClr val="CCFFFF"/>
                          </a:solidFill>
                          <a:ln w="9525">
                            <a:solidFill>
                              <a:srgbClr val="000000"/>
                            </a:solidFill>
                            <a:miter lim="800000"/>
                            <a:headEnd/>
                            <a:tailEnd/>
                          </a:ln>
                        </wps:spPr>
                        <wps:txbx>
                          <w:txbxContent>
                            <w:p w:rsidR="006D22B0" w:rsidRDefault="006D22B0" w:rsidP="006D22B0">
                              <w:pPr>
                                <w:rPr>
                                  <w:rFonts w:ascii="Arial" w:hAnsi="Arial" w:cs="Arial"/>
                                </w:rPr>
                              </w:pPr>
                              <w:r w:rsidRPr="00176397">
                                <w:rPr>
                                  <w:rFonts w:ascii="Arial" w:hAnsi="Arial" w:cs="Arial"/>
                                </w:rPr>
                                <w:t>IRO</w:t>
                              </w:r>
                              <w:r>
                                <w:rPr>
                                  <w:rFonts w:ascii="Arial" w:hAnsi="Arial" w:cs="Arial"/>
                                </w:rPr>
                                <w:t xml:space="preserve"> </w:t>
                              </w:r>
                            </w:p>
                            <w:p w:rsidR="006D22B0" w:rsidRDefault="006D22B0" w:rsidP="006D22B0">
                              <w:pPr>
                                <w:rPr>
                                  <w:rFonts w:ascii="Arial" w:hAnsi="Arial" w:cs="Arial"/>
                                </w:rPr>
                              </w:pPr>
                              <w:r>
                                <w:rPr>
                                  <w:rFonts w:ascii="Arial" w:hAnsi="Arial" w:cs="Arial"/>
                                </w:rPr>
                                <w:t>X 7.5</w:t>
                              </w:r>
                            </w:p>
                            <w:p w:rsidR="006D22B0" w:rsidRPr="00E3535E" w:rsidRDefault="006D22B0" w:rsidP="006D22B0">
                              <w:pPr>
                                <w:rPr>
                                  <w:rFonts w:ascii="Arial" w:hAnsi="Arial" w:cs="Arial"/>
                                  <w:sz w:val="16"/>
                                  <w:szCs w:val="16"/>
                                </w:rPr>
                              </w:pPr>
                            </w:p>
                          </w:txbxContent>
                        </wps:txbx>
                        <wps:bodyPr rot="0" vert="horz" wrap="square" lIns="91440" tIns="45720" rIns="91440" bIns="45720" anchor="t" anchorCtr="0" upright="1">
                          <a:noAutofit/>
                        </wps:bodyPr>
                      </wps:wsp>
                      <wps:wsp>
                        <wps:cNvPr id="42" name="Text Box 41"/>
                        <wps:cNvSpPr txBox="1">
                          <a:spLocks noChangeArrowheads="1"/>
                        </wps:cNvSpPr>
                        <wps:spPr bwMode="auto">
                          <a:xfrm>
                            <a:off x="7740" y="6480"/>
                            <a:ext cx="1260" cy="1080"/>
                          </a:xfrm>
                          <a:prstGeom prst="rect">
                            <a:avLst/>
                          </a:prstGeom>
                          <a:solidFill>
                            <a:srgbClr val="CC99FF"/>
                          </a:solidFill>
                          <a:ln w="9525">
                            <a:solidFill>
                              <a:srgbClr val="000000"/>
                            </a:solidFill>
                            <a:miter lim="800000"/>
                            <a:headEnd/>
                            <a:tailEnd/>
                          </a:ln>
                        </wps:spPr>
                        <wps:txbx>
                          <w:txbxContent>
                            <w:p w:rsidR="006D22B0" w:rsidRDefault="006D22B0" w:rsidP="006D22B0">
                              <w:pPr>
                                <w:rPr>
                                  <w:rFonts w:ascii="Arial" w:hAnsi="Arial" w:cs="Arial"/>
                                </w:rPr>
                              </w:pPr>
                              <w:r>
                                <w:rPr>
                                  <w:rFonts w:ascii="Arial" w:hAnsi="Arial" w:cs="Arial"/>
                                </w:rPr>
                                <w:t>CPRO</w:t>
                              </w:r>
                            </w:p>
                            <w:p w:rsidR="006D22B0" w:rsidRPr="00C12335" w:rsidRDefault="006D22B0" w:rsidP="006D22B0">
                              <w:pPr>
                                <w:rPr>
                                  <w:rFonts w:ascii="Arial" w:hAnsi="Arial" w:cs="Arial"/>
                                </w:rPr>
                              </w:pPr>
                              <w:r w:rsidRPr="00176397">
                                <w:rPr>
                                  <w:rFonts w:ascii="Arial" w:hAnsi="Arial" w:cs="Arial"/>
                                </w:rPr>
                                <w:t>X</w:t>
                              </w:r>
                              <w:r>
                                <w:rPr>
                                  <w:rFonts w:ascii="Arial" w:hAnsi="Arial" w:cs="Arial"/>
                                </w:rPr>
                                <w:t xml:space="preserve"> 4</w:t>
                              </w:r>
                            </w:p>
                          </w:txbxContent>
                        </wps:txbx>
                        <wps:bodyPr rot="0" vert="horz" wrap="square" lIns="91440" tIns="45720" rIns="91440" bIns="45720" anchor="t" anchorCtr="0" upright="1">
                          <a:noAutofit/>
                        </wps:bodyPr>
                      </wps:wsp>
                      <wpg:grpSp>
                        <wpg:cNvPr id="43" name="Group 42"/>
                        <wpg:cNvGrpSpPr>
                          <a:grpSpLocks/>
                        </wpg:cNvGrpSpPr>
                        <wpg:grpSpPr bwMode="auto">
                          <a:xfrm>
                            <a:off x="4140" y="3600"/>
                            <a:ext cx="3960" cy="801"/>
                            <a:chOff x="4140" y="3600"/>
                            <a:chExt cx="3960" cy="801"/>
                          </a:xfrm>
                        </wpg:grpSpPr>
                        <wps:wsp>
                          <wps:cNvPr id="44" name="Line 43"/>
                          <wps:cNvCnPr/>
                          <wps:spPr bwMode="auto">
                            <a:xfrm>
                              <a:off x="6120" y="3600"/>
                              <a:ext cx="0" cy="3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5" name="Line 44"/>
                          <wps:cNvCnPr/>
                          <wps:spPr bwMode="auto">
                            <a:xfrm flipV="1">
                              <a:off x="4140" y="3960"/>
                              <a:ext cx="3960" cy="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6" name="Line 45"/>
                          <wps:cNvCnPr/>
                          <wps:spPr bwMode="auto">
                            <a:xfrm>
                              <a:off x="414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 name="Line 46"/>
                          <wps:cNvCnPr/>
                          <wps:spPr bwMode="auto">
                            <a:xfrm>
                              <a:off x="8100" y="3960"/>
                              <a:ext cx="0" cy="4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37" o:spid="_x0000_s1119" style="position:absolute;margin-left:153pt;margin-top:477pt;width:315pt;height:226.25pt;z-index:251660288" coordorigin="3060,3035" coordsize="6300,4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">
                <v:shape id="Text Box 37" o:spid="_x0000_s1120" type="#_x0000_t202" style="position:absolute;left:4860;top:3035;width:2700;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1iyMIA&#10;AADbAAAADwAAAGRycy9kb3ducmV2LnhtbERPz2vCMBS+C/4P4Q28iKZTGKUzynAIggc3K4K3R/PW&#10;FJuXkkTb/ffLQdjx4/u92gy2FQ/yoXGs4HWegSCunG64VnAud7McRIjIGlvHpOCXAmzW49EKC+16&#10;/qbHKdYihXAoUIGJsSukDJUhi2HuOuLE/ThvMSboa6k99inctnKRZW/SYsOpwWBHW0PV7XS3Cnbm&#10;85aH69ehPC/LfT/NZXbxR6UmL8PHO4hIQ/wXP917rWCZxqYv6QfI9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jWLIwgAAANsAAAAPAAAAAAAAAAAAAAAAAJgCAABkcnMvZG93&#10;bnJldi54bWxQSwUGAAAAAAQABAD1AAAAhwMAAAAA&#10;" fillcolor="#cfc">
                  <v:textbox>
                    <w:txbxContent>
                      <w:p w:rsidR="006D22B0" w:rsidRPr="00176397" w:rsidRDefault="006D22B0" w:rsidP="006D22B0">
                        <w:pPr>
                          <w:rPr>
                            <w:rFonts w:ascii="Arial" w:hAnsi="Arial" w:cs="Arial"/>
                          </w:rPr>
                        </w:pPr>
                        <w:r w:rsidRPr="00176397">
                          <w:rPr>
                            <w:rFonts w:ascii="Arial" w:hAnsi="Arial" w:cs="Arial"/>
                          </w:rPr>
                          <w:t>Head of Safeguarding</w:t>
                        </w:r>
                      </w:p>
                    </w:txbxContent>
                  </v:textbox>
                </v:shape>
                <v:shape id="Text Box 38" o:spid="_x0000_s1121" type="#_x0000_t202" style="position:absolute;left:306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QY4cYA&#10;AADbAAAADwAAAGRycy9kb3ducmV2LnhtbESP0WoCMRRE3wv+Q7hCX0rNakHtahRZKbUtWKp+wGVz&#10;3SxubtYk1e3fN0Khj8PMnGHmy8424kI+1I4VDAcZCOLS6ZorBYf9y+MURIjIGhvHpOCHAiwXvbs5&#10;5tpd+Ysuu1iJBOGQowITY5tLGUpDFsPAtcTJOzpvMSbpK6k9XhPcNnKUZWNpsea0YLClwlB52n1b&#10;BavXsyk2xWT6tv0c1uuH48d7PHil7vvdagYiUhf/w3/tjVbw9Ay3L+kH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eQY4cYAAADbAAAADwAAAAAAAAAAAAAAAACYAgAAZHJz&#10;L2Rvd25yZXYueG1sUEsFBgAAAAAEAAQA9QAAAIsDAAAAAA==&#10;" fillcolor="#ffc">
                  <v:textbox>
                    <w:txbxContent>
                      <w:p w:rsidR="006D22B0" w:rsidRDefault="006D22B0" w:rsidP="006D22B0">
                        <w:pPr>
                          <w:rPr>
                            <w:rFonts w:ascii="Arial" w:hAnsi="Arial" w:cs="Arial"/>
                          </w:rPr>
                        </w:pPr>
                        <w:r>
                          <w:rPr>
                            <w:rFonts w:ascii="Arial" w:hAnsi="Arial" w:cs="Arial"/>
                          </w:rPr>
                          <w:t>IRO Manager</w:t>
                        </w:r>
                      </w:p>
                    </w:txbxContent>
                  </v:textbox>
                </v:shape>
                <v:shape id="Text Box 39" o:spid="_x0000_s1122" type="#_x0000_t202" style="position:absolute;left:7380;top:4500;width:198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Kv+sEA&#10;AADbAAAADwAAAGRycy9kb3ducmV2LnhtbERPy4rCMBTdD/gP4QqzGTRVBh/VKFKZQcSND3R7aa5t&#10;sbmpTaz1781iYJaH854vW1OKhmpXWFYw6EcgiFOrC84UnI4/vQkI55E1lpZJwYscLBedjznG2j55&#10;T83BZyKEsItRQe59FUvp0pwMur6tiAN3tbVBH2CdSV3jM4SbUg6jaCQNFhwacqwoySm9HR5GwXRU&#10;rrH4PSXRObnz1/bSjB+7RqnPbruagfDU+n/xn3ujFXyH9eFL+AFy8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mCr/rBAAAA2wAAAA8AAAAAAAAAAAAAAAAAmAIAAGRycy9kb3du&#10;cmV2LnhtbFBLBQYAAAAABAAEAPUAAACGAwAAAAA=&#10;" fillcolor="#fc9">
                  <v:textbox>
                    <w:txbxContent>
                      <w:p w:rsidR="006D22B0" w:rsidRDefault="006D22B0" w:rsidP="006D22B0">
                        <w:pPr>
                          <w:rPr>
                            <w:rFonts w:ascii="Arial" w:hAnsi="Arial" w:cs="Arial"/>
                          </w:rPr>
                        </w:pPr>
                        <w:r>
                          <w:rPr>
                            <w:rFonts w:ascii="Arial" w:hAnsi="Arial" w:cs="Arial"/>
                          </w:rPr>
                          <w:t>Safeguarding Manager</w:t>
                        </w:r>
                      </w:p>
                      <w:p w:rsidR="006D22B0" w:rsidRPr="00176397" w:rsidRDefault="006D22B0" w:rsidP="006D22B0">
                        <w:pPr>
                          <w:rPr>
                            <w:rFonts w:ascii="Arial" w:hAnsi="Arial" w:cs="Arial"/>
                          </w:rPr>
                        </w:pPr>
                      </w:p>
                    </w:txbxContent>
                  </v:textbox>
                </v:shape>
                <v:shape id="Text Box 40" o:spid="_x0000_s1123" type="#_x0000_t202" style="position:absolute;left:342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AbV8MA&#10;AADbAAAADwAAAGRycy9kb3ducmV2LnhtbESPT2sCMRTE74V+h/AK3mrW1opsjbIUq54K/rl4e908&#10;N4ublzWJun57Uyh4HGbmN8xk1tlGXMiH2rGCQT8DQVw6XXOlYLf9fh2DCBFZY+OYFNwowGz6/DTB&#10;XLsrr+myiZVIEA45KjAxtrmUoTRkMfRdS5y8g/MWY5K+ktrjNcFtI9+ybCQt1pwWDLb0Zag8bs5W&#10;wXt9Yvuz3Jvf+QE/FtIXI38slOq9dMUniEhdfIT/2yutYDiAvy/pB8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4AbV8MAAADbAAAADwAAAAAAAAAAAAAAAACYAgAAZHJzL2Rv&#10;d25yZXYueG1sUEsFBgAAAAAEAAQA9QAAAIgDAAAAAA==&#10;" fillcolor="#cff">
                  <v:textbox>
                    <w:txbxContent>
                      <w:p w:rsidR="006D22B0" w:rsidRDefault="006D22B0" w:rsidP="006D22B0">
                        <w:pPr>
                          <w:rPr>
                            <w:rFonts w:ascii="Arial" w:hAnsi="Arial" w:cs="Arial"/>
                          </w:rPr>
                        </w:pPr>
                        <w:r w:rsidRPr="00176397">
                          <w:rPr>
                            <w:rFonts w:ascii="Arial" w:hAnsi="Arial" w:cs="Arial"/>
                          </w:rPr>
                          <w:t>IRO</w:t>
                        </w:r>
                        <w:r>
                          <w:rPr>
                            <w:rFonts w:ascii="Arial" w:hAnsi="Arial" w:cs="Arial"/>
                          </w:rPr>
                          <w:t xml:space="preserve"> </w:t>
                        </w:r>
                      </w:p>
                      <w:p w:rsidR="006D22B0" w:rsidRDefault="006D22B0" w:rsidP="006D22B0">
                        <w:pPr>
                          <w:rPr>
                            <w:rFonts w:ascii="Arial" w:hAnsi="Arial" w:cs="Arial"/>
                          </w:rPr>
                        </w:pPr>
                        <w:r>
                          <w:rPr>
                            <w:rFonts w:ascii="Arial" w:hAnsi="Arial" w:cs="Arial"/>
                          </w:rPr>
                          <w:t>X 7.5</w:t>
                        </w:r>
                      </w:p>
                      <w:p w:rsidR="006D22B0" w:rsidRPr="00E3535E" w:rsidRDefault="006D22B0" w:rsidP="006D22B0">
                        <w:pPr>
                          <w:rPr>
                            <w:rFonts w:ascii="Arial" w:hAnsi="Arial" w:cs="Arial"/>
                            <w:sz w:val="16"/>
                            <w:szCs w:val="16"/>
                          </w:rPr>
                        </w:pPr>
                      </w:p>
                    </w:txbxContent>
                  </v:textbox>
                </v:shape>
                <v:shape id="Text Box 41" o:spid="_x0000_s1124" type="#_x0000_t202" style="position:absolute;left:7740;top:6480;width:126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O7msMA&#10;AADbAAAADwAAAGRycy9kb3ducmV2LnhtbESP3YrCMBSE7wXfIRxh7zT1B9mtRlFxYS9W0OoDHJpj&#10;U2xOShNrffuNsODlMDPfMMt1ZyvRUuNLxwrGowQEce50yYWCy/l7+AnCB2SNlWNS8CQP61W/t8RU&#10;uwefqM1CISKEfYoKTAh1KqXPDVn0I1cTR+/qGoshyqaQusFHhNtKTpJkLi2WHBcM1rQzlN+yu1Uw&#10;bY/74nx1X8H87p71ZntwXB2U+hh0mwWIQF14h//bP1rBbAKvL/EHy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O7msMAAADbAAAADwAAAAAAAAAAAAAAAACYAgAAZHJzL2Rv&#10;d25yZXYueG1sUEsFBgAAAAAEAAQA9QAAAIgDAAAAAA==&#10;" fillcolor="#c9f">
                  <v:textbox>
                    <w:txbxContent>
                      <w:p w:rsidR="006D22B0" w:rsidRDefault="006D22B0" w:rsidP="006D22B0">
                        <w:pPr>
                          <w:rPr>
                            <w:rFonts w:ascii="Arial" w:hAnsi="Arial" w:cs="Arial"/>
                          </w:rPr>
                        </w:pPr>
                        <w:r>
                          <w:rPr>
                            <w:rFonts w:ascii="Arial" w:hAnsi="Arial" w:cs="Arial"/>
                          </w:rPr>
                          <w:t>CPRO</w:t>
                        </w:r>
                      </w:p>
                      <w:p w:rsidR="006D22B0" w:rsidRPr="00C12335" w:rsidRDefault="006D22B0" w:rsidP="006D22B0">
                        <w:pPr>
                          <w:rPr>
                            <w:rFonts w:ascii="Arial" w:hAnsi="Arial" w:cs="Arial"/>
                          </w:rPr>
                        </w:pPr>
                        <w:r w:rsidRPr="00176397">
                          <w:rPr>
                            <w:rFonts w:ascii="Arial" w:hAnsi="Arial" w:cs="Arial"/>
                          </w:rPr>
                          <w:t>X</w:t>
                        </w:r>
                        <w:r>
                          <w:rPr>
                            <w:rFonts w:ascii="Arial" w:hAnsi="Arial" w:cs="Arial"/>
                          </w:rPr>
                          <w:t xml:space="preserve"> 4</w:t>
                        </w:r>
                      </w:p>
                    </w:txbxContent>
                  </v:textbox>
                </v:shape>
                <v:group id="Group 42" o:spid="_x0000_s1125" style="position:absolute;left:4140;top:3600;width:3960;height:801" coordorigin="4140,3600" coordsize="3960,8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xzcMQAAADbAAAADwAAAGRycy9kb3ducmV2LnhtbESPT4vCMBTE7wt+h/AE&#10;b2tadUWqUURc8SCCf0C8PZpnW2xeSpNt67ffLAh7HGbmN8xi1ZlSNFS7wrKCeBiBIE6tLjhTcL18&#10;f85AOI+ssbRMCl7kYLXsfSww0bblEzVnn4kAYZeggtz7KpHSpTkZdENbEQfvYWuDPsg6k7rGNsBN&#10;KUdRNJUGCw4LOVa0ySl9nn+Mgl2L7Xocb5vD87F53S9fx9shJqUG/W49B+Gp8//hd3uvFU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lxzcMQAAADbAAAA&#10;DwAAAAAAAAAAAAAAAACqAgAAZHJzL2Rvd25yZXYueG1sUEsFBgAAAAAEAAQA+gAAAJsDAAAAAA==&#10;">
                  <v:line id="Line 43" o:spid="_x0000_s1126" style="position:absolute;visibility:visible;mso-wrap-style:square" from="6120,3600" to="6120,3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6kilsYAAADbAAAADwAAAGRycy9kb3ducmV2LnhtbESPT2vCQBTE7wW/w/KE3urGVoK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pIpbGAAAA2wAAAA8AAAAAAAAA&#10;AAAAAAAAoQIAAGRycy9kb3ducmV2LnhtbFBLBQYAAAAABAAEAPkAAACUAwAAAAA=&#10;"/>
                  <v:line id="Line 44" o:spid="_x0000_s1127" style="position:absolute;flip:y;visibility:visible;mso-wrap-style:square" from="4140,3960" to="8100,3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eu5sUAAADbAAAADwAAAGRycy9kb3ducmV2LnhtbESPQWsCMRSE74L/IbxCL1KzFi26GkUK&#10;hR681JYVb8/N62bZzcs2SXX77xtB8DjMzDfMatPbVpzJh9qxgsk4A0FcOl1zpeDr8+1pDiJEZI2t&#10;Y1LwRwE26+Fghbl2F/6g8z5WIkE45KjAxNjlUobSkMUwdh1x8r6dtxiT9JXUHi8Jblv5nGUv0mLN&#10;acFgR6+Gymb/axXI+W7047enaVM0h8PCFGXRHXdKPT702yWISH28h2/td61gOoPrl/QD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Ieu5sUAAADbAAAADwAAAAAAAAAA&#10;AAAAAAChAgAAZHJzL2Rvd25yZXYueG1sUEsFBgAAAAAEAAQA+QAAAJMDAAAAAA==&#10;"/>
                  <v:line id="Line 45" o:spid="_x0000_s1128" style="position:absolute;visibility:visible;mso-wrap-style:square" from="4140,3960" to="414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DcZesYAAADbAAAADwAAAGRycy9kb3ducmV2LnhtbESPT2vCQBTE74V+h+UJvdWNbQkSXUVa&#10;CupB6h/Q4zP7TGKzb8PumqTfvisUehxm5jfMdN6bWrTkfGVZwWiYgCDOra64UHDYfz6PQfiArLG2&#10;TAp+yMN89vgwxUzbjrfU7kIhIoR9hgrKEJpMSp+XZNAPbUMcvYt1BkOUrpDaYRfhppYvSZJKgxXH&#10;hRIbei8p/97djILN61faLlbrZX9cpef8Y3s+XTun1NOgX0xABOrDf/ivvdQK3lK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3GXrGAAAA2wAAAA8AAAAAAAAA&#10;AAAAAAAAoQIAAGRycy9kb3ducmV2LnhtbFBLBQYAAAAABAAEAPkAAACUAwAAAAA=&#10;"/>
                  <v:line id="Line 46" o:spid="_x0000_s1129" style="position:absolute;visibility:visible;mso-wrap-style:square" from="8100,3960" to="8100,44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group>
              </v:group>
            </w:pict>
          </mc:Fallback>
        </mc:AlternateContent>
      </w:r>
    </w:p>
    <w:p w:rsidR="00DC4414" w:rsidRDefault="00DC4414" w:rsidP="00BC54B0">
      <w:pPr>
        <w:rPr>
          <w:rFonts w:ascii="Arial" w:hAnsi="Arial" w:cs="Arial"/>
        </w:rPr>
      </w:pPr>
    </w:p>
    <w:p w:rsidR="00DC4414" w:rsidRDefault="00DC4414" w:rsidP="00BC54B0">
      <w:pPr>
        <w:rPr>
          <w:rFonts w:ascii="Arial" w:hAnsi="Arial" w:cs="Arial"/>
        </w:rPr>
      </w:pPr>
    </w:p>
    <w:p w:rsidR="006C5D32" w:rsidRPr="00AD10F8" w:rsidRDefault="00DC4414" w:rsidP="00BC54B0">
      <w:pPr>
        <w:rPr>
          <w:rFonts w:ascii="Arial" w:hAnsi="Arial" w:cs="Arial"/>
          <w:b/>
        </w:rPr>
      </w:pPr>
      <w:r>
        <w:rPr>
          <w:rFonts w:ascii="Arial" w:hAnsi="Arial" w:cs="Arial"/>
        </w:rPr>
        <w:t>F</w:t>
      </w:r>
      <w:r w:rsidR="006C5D32" w:rsidRPr="00AD10F8">
        <w:rPr>
          <w:rFonts w:ascii="Arial" w:hAnsi="Arial" w:cs="Arial"/>
        </w:rPr>
        <w:t xml:space="preserve">or more information please go to </w:t>
      </w:r>
      <w:hyperlink r:id="rId9" w:history="1">
        <w:r w:rsidR="00365061">
          <w:rPr>
            <w:rStyle w:val="Hyperlink"/>
            <w:rFonts w:ascii="Arial" w:hAnsi="Arial" w:cs="Arial"/>
            <w:b/>
          </w:rPr>
          <w:t>The Safeguarding and Review Service</w:t>
        </w:r>
      </w:hyperlink>
      <w:r w:rsidR="00BC54B0" w:rsidRPr="00AD10F8">
        <w:rPr>
          <w:rFonts w:ascii="Arial" w:hAnsi="Arial" w:cs="Arial"/>
          <w:b/>
        </w:rPr>
        <w:t xml:space="preserve"> </w:t>
      </w:r>
      <w:bookmarkStart w:id="0" w:name="_GoBack"/>
      <w:bookmarkEnd w:id="0"/>
    </w:p>
    <w:p w:rsidR="00BC54B0" w:rsidRDefault="00BC54B0" w:rsidP="00BC54B0">
      <w:pPr>
        <w:rPr>
          <w:rFonts w:ascii="Arial" w:hAnsi="Arial" w:cs="Arial"/>
          <w:b/>
          <w:sz w:val="28"/>
          <w:szCs w:val="28"/>
        </w:rPr>
      </w:pPr>
    </w:p>
    <w:p w:rsidR="00BC54B0" w:rsidRPr="006C5D32" w:rsidRDefault="00BC54B0" w:rsidP="00BC54B0">
      <w:pPr>
        <w:rPr>
          <w:rFonts w:ascii="Arial" w:hAnsi="Arial" w:cs="Arial"/>
          <w:b/>
          <w:sz w:val="28"/>
          <w:szCs w:val="28"/>
        </w:rPr>
      </w:pPr>
    </w:p>
    <w:sectPr w:rsidR="00BC54B0" w:rsidRPr="006C5D32" w:rsidSect="00DC4414">
      <w:headerReference w:type="even" r:id="rId10"/>
      <w:headerReference w:type="default" r:id="rId11"/>
      <w:footerReference w:type="even" r:id="rId12"/>
      <w:footerReference w:type="default" r:id="rId13"/>
      <w:headerReference w:type="first" r:id="rId14"/>
      <w:footerReference w:type="first" r:id="rId15"/>
      <w:pgSz w:w="11906" w:h="16838" w:code="9"/>
      <w:pgMar w:top="2127" w:right="1134" w:bottom="1304"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6ED1" w:rsidRDefault="00126ED1" w:rsidP="00B64BD4">
      <w:r>
        <w:separator/>
      </w:r>
    </w:p>
  </w:endnote>
  <w:endnote w:type="continuationSeparator" w:id="0">
    <w:p w:rsidR="00126ED1" w:rsidRDefault="00126ED1" w:rsidP="00B64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illSans">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1" w:rsidRDefault="00126E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1" w:rsidRDefault="00126ED1">
    <w:pPr>
      <w:pStyle w:val="Footer"/>
    </w:pPr>
    <w:r>
      <w:rPr>
        <w:noProof/>
      </w:rPr>
      <w:drawing>
        <wp:anchor distT="0" distB="0" distL="114300" distR="114300" simplePos="0" relativeHeight="251659264" behindDoc="1" locked="0" layoutInCell="0" allowOverlap="0" wp14:anchorId="0E944032" wp14:editId="686F6EA4">
          <wp:simplePos x="0" y="0"/>
          <wp:positionH relativeFrom="column">
            <wp:posOffset>-739140</wp:posOffset>
          </wp:positionH>
          <wp:positionV relativeFrom="page">
            <wp:posOffset>9829165</wp:posOffset>
          </wp:positionV>
          <wp:extent cx="9432000" cy="9648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PP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432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1" w:rsidRDefault="00126E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6ED1" w:rsidRDefault="00126ED1" w:rsidP="00B64BD4">
      <w:r>
        <w:separator/>
      </w:r>
    </w:p>
  </w:footnote>
  <w:footnote w:type="continuationSeparator" w:id="0">
    <w:p w:rsidR="00126ED1" w:rsidRDefault="00126ED1" w:rsidP="00B64B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1" w:rsidRDefault="00126E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1" w:rsidRPr="00CC6074" w:rsidRDefault="00126ED1" w:rsidP="00CC6074">
    <w:pPr>
      <w:rPr>
        <w:rFonts w:ascii="Georgia" w:hAnsi="Georgia" w:cstheme="minorHAnsi"/>
        <w:b/>
        <w:color w:val="FFFFFF" w:themeColor="background1"/>
        <w:sz w:val="48"/>
        <w:szCs w:val="48"/>
      </w:rPr>
    </w:pPr>
    <w:r w:rsidRPr="00CC6074">
      <w:rPr>
        <w:noProof/>
        <w:color w:val="FFFFFF" w:themeColor="background1"/>
      </w:rPr>
      <w:drawing>
        <wp:anchor distT="0" distB="0" distL="114300" distR="114300" simplePos="0" relativeHeight="251658240" behindDoc="1" locked="0" layoutInCell="0" allowOverlap="0" wp14:anchorId="2DDCF966" wp14:editId="1158968C">
          <wp:simplePos x="0" y="0"/>
          <wp:positionH relativeFrom="column">
            <wp:posOffset>-758190</wp:posOffset>
          </wp:positionH>
          <wp:positionV relativeFrom="page">
            <wp:posOffset>3810</wp:posOffset>
          </wp:positionV>
          <wp:extent cx="7657200" cy="12780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our story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7200" cy="1278000"/>
                  </a:xfrm>
                  <a:prstGeom prst="rect">
                    <a:avLst/>
                  </a:prstGeom>
                </pic:spPr>
              </pic:pic>
            </a:graphicData>
          </a:graphic>
          <wp14:sizeRelH relativeFrom="margin">
            <wp14:pctWidth>0</wp14:pctWidth>
          </wp14:sizeRelH>
          <wp14:sizeRelV relativeFrom="margin">
            <wp14:pctHeight>0</wp14:pctHeight>
          </wp14:sizeRelV>
        </wp:anchor>
      </w:drawing>
    </w:r>
    <w:r w:rsidRPr="00CC6074">
      <w:rPr>
        <w:rFonts w:ascii="Georgia" w:hAnsi="Georgia" w:cstheme="minorHAnsi"/>
        <w:b/>
        <w:color w:val="FFFFFF" w:themeColor="background1"/>
        <w:sz w:val="48"/>
        <w:szCs w:val="48"/>
      </w:rPr>
      <w:t>Children’s Services Briefings</w:t>
    </w:r>
  </w:p>
  <w:p w:rsidR="00126ED1" w:rsidRDefault="00126E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ED1" w:rsidRDefault="00126E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0038"/>
    <w:multiLevelType w:val="hybridMultilevel"/>
    <w:tmpl w:val="443C1F5E"/>
    <w:lvl w:ilvl="0" w:tplc="08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F8F143A"/>
    <w:multiLevelType w:val="hybridMultilevel"/>
    <w:tmpl w:val="4D564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5C5B95"/>
    <w:multiLevelType w:val="hybridMultilevel"/>
    <w:tmpl w:val="6EA8AF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6BE393A"/>
    <w:multiLevelType w:val="hybridMultilevel"/>
    <w:tmpl w:val="4218D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D8519F"/>
    <w:multiLevelType w:val="hybridMultilevel"/>
    <w:tmpl w:val="960E0736"/>
    <w:lvl w:ilvl="0" w:tplc="08090005">
      <w:start w:val="1"/>
      <w:numFmt w:val="bullet"/>
      <w:lvlText w:val=""/>
      <w:lvlJc w:val="left"/>
      <w:pPr>
        <w:tabs>
          <w:tab w:val="num" w:pos="720"/>
        </w:tabs>
        <w:ind w:left="720" w:hanging="360"/>
      </w:pPr>
      <w:rPr>
        <w:rFonts w:ascii="Wingdings" w:hAnsi="Wingdings" w:hint="default"/>
      </w:rPr>
    </w:lvl>
    <w:lvl w:ilvl="1" w:tplc="8B886486">
      <w:numFmt w:val="bullet"/>
      <w:lvlText w:val="-"/>
      <w:lvlJc w:val="left"/>
      <w:pPr>
        <w:tabs>
          <w:tab w:val="num" w:pos="1440"/>
        </w:tabs>
        <w:ind w:left="1440" w:hanging="360"/>
      </w:pPr>
      <w:rPr>
        <w:rFonts w:ascii="Gill Sans" w:eastAsia="Wingdings" w:hAnsi="Gill Sans"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04C4760"/>
    <w:multiLevelType w:val="hybridMultilevel"/>
    <w:tmpl w:val="E9F28530"/>
    <w:lvl w:ilvl="0" w:tplc="27FE854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0F349EB"/>
    <w:multiLevelType w:val="hybridMultilevel"/>
    <w:tmpl w:val="FB081E5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FA765A1"/>
    <w:multiLevelType w:val="hybridMultilevel"/>
    <w:tmpl w:val="3D0C4C3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2E4C1D"/>
    <w:multiLevelType w:val="hybridMultilevel"/>
    <w:tmpl w:val="953A4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28C60FA"/>
    <w:multiLevelType w:val="hybridMultilevel"/>
    <w:tmpl w:val="623ADE8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3966399A"/>
    <w:multiLevelType w:val="hybridMultilevel"/>
    <w:tmpl w:val="4186213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0A42594"/>
    <w:multiLevelType w:val="hybridMultilevel"/>
    <w:tmpl w:val="B26E9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4F6BCC"/>
    <w:multiLevelType w:val="hybridMultilevel"/>
    <w:tmpl w:val="8AE0256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437310D"/>
    <w:multiLevelType w:val="hybridMultilevel"/>
    <w:tmpl w:val="E21009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49563F67"/>
    <w:multiLevelType w:val="hybridMultilevel"/>
    <w:tmpl w:val="41F4A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9D36644"/>
    <w:multiLevelType w:val="hybridMultilevel"/>
    <w:tmpl w:val="13448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B842A5F"/>
    <w:multiLevelType w:val="hybridMultilevel"/>
    <w:tmpl w:val="5CB85198"/>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5D0A03C6"/>
    <w:multiLevelType w:val="hybridMultilevel"/>
    <w:tmpl w:val="CA86F83E"/>
    <w:lvl w:ilvl="0" w:tplc="08090005">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0527DE1"/>
    <w:multiLevelType w:val="hybridMultilevel"/>
    <w:tmpl w:val="CDE2CB8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D13D84"/>
    <w:multiLevelType w:val="hybridMultilevel"/>
    <w:tmpl w:val="68B686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CFA656B"/>
    <w:multiLevelType w:val="hybridMultilevel"/>
    <w:tmpl w:val="20DACC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11"/>
  </w:num>
  <w:num w:numId="5">
    <w:abstractNumId w:val="19"/>
  </w:num>
  <w:num w:numId="6">
    <w:abstractNumId w:val="2"/>
  </w:num>
  <w:num w:numId="7">
    <w:abstractNumId w:val="18"/>
  </w:num>
  <w:num w:numId="8">
    <w:abstractNumId w:val="9"/>
  </w:num>
  <w:num w:numId="9">
    <w:abstractNumId w:val="16"/>
  </w:num>
  <w:num w:numId="10">
    <w:abstractNumId w:val="10"/>
  </w:num>
  <w:num w:numId="11">
    <w:abstractNumId w:val="17"/>
  </w:num>
  <w:num w:numId="12">
    <w:abstractNumId w:val="20"/>
  </w:num>
  <w:num w:numId="13">
    <w:abstractNumId w:val="7"/>
  </w:num>
  <w:num w:numId="14">
    <w:abstractNumId w:val="13"/>
  </w:num>
  <w:num w:numId="15">
    <w:abstractNumId w:val="8"/>
  </w:num>
  <w:num w:numId="16">
    <w:abstractNumId w:val="12"/>
  </w:num>
  <w:num w:numId="17">
    <w:abstractNumId w:val="15"/>
  </w:num>
  <w:num w:numId="18">
    <w:abstractNumId w:val="3"/>
  </w:num>
  <w:num w:numId="19">
    <w:abstractNumId w:val="14"/>
  </w:num>
  <w:num w:numId="20">
    <w:abstractNumId w:val="0"/>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2BBC"/>
    <w:rsid w:val="000223F7"/>
    <w:rsid w:val="000406B2"/>
    <w:rsid w:val="00097ADE"/>
    <w:rsid w:val="000B1604"/>
    <w:rsid w:val="000B52CB"/>
    <w:rsid w:val="000D12C9"/>
    <w:rsid w:val="000E0274"/>
    <w:rsid w:val="00126ED1"/>
    <w:rsid w:val="00165266"/>
    <w:rsid w:val="001E0F04"/>
    <w:rsid w:val="001F6A19"/>
    <w:rsid w:val="00227799"/>
    <w:rsid w:val="00230DAC"/>
    <w:rsid w:val="002337C0"/>
    <w:rsid w:val="0025418D"/>
    <w:rsid w:val="00276593"/>
    <w:rsid w:val="0029184B"/>
    <w:rsid w:val="002A27EB"/>
    <w:rsid w:val="002A2A43"/>
    <w:rsid w:val="002A4AB9"/>
    <w:rsid w:val="002E16A0"/>
    <w:rsid w:val="00365061"/>
    <w:rsid w:val="003B264F"/>
    <w:rsid w:val="003B3E2E"/>
    <w:rsid w:val="003E36BB"/>
    <w:rsid w:val="003E49D1"/>
    <w:rsid w:val="0041344B"/>
    <w:rsid w:val="00446918"/>
    <w:rsid w:val="00451252"/>
    <w:rsid w:val="0046124A"/>
    <w:rsid w:val="00481650"/>
    <w:rsid w:val="004954D9"/>
    <w:rsid w:val="004963CD"/>
    <w:rsid w:val="004B3C7D"/>
    <w:rsid w:val="004E5B5A"/>
    <w:rsid w:val="004F345E"/>
    <w:rsid w:val="00503B1A"/>
    <w:rsid w:val="00557309"/>
    <w:rsid w:val="00573110"/>
    <w:rsid w:val="00580353"/>
    <w:rsid w:val="00586576"/>
    <w:rsid w:val="00594765"/>
    <w:rsid w:val="005A486F"/>
    <w:rsid w:val="005A68BA"/>
    <w:rsid w:val="005D03EA"/>
    <w:rsid w:val="005E5E00"/>
    <w:rsid w:val="005F01ED"/>
    <w:rsid w:val="00605630"/>
    <w:rsid w:val="00607713"/>
    <w:rsid w:val="00615C79"/>
    <w:rsid w:val="00620F06"/>
    <w:rsid w:val="00650A00"/>
    <w:rsid w:val="00691B61"/>
    <w:rsid w:val="006A640E"/>
    <w:rsid w:val="006C5AB0"/>
    <w:rsid w:val="006C5D32"/>
    <w:rsid w:val="006D22B0"/>
    <w:rsid w:val="007539C5"/>
    <w:rsid w:val="00762943"/>
    <w:rsid w:val="00762BBC"/>
    <w:rsid w:val="0077005C"/>
    <w:rsid w:val="00786F96"/>
    <w:rsid w:val="00790387"/>
    <w:rsid w:val="00796B58"/>
    <w:rsid w:val="007D5C70"/>
    <w:rsid w:val="007F1CC5"/>
    <w:rsid w:val="0081787B"/>
    <w:rsid w:val="008A086C"/>
    <w:rsid w:val="008B1F1C"/>
    <w:rsid w:val="008C1691"/>
    <w:rsid w:val="008D14C9"/>
    <w:rsid w:val="008F0159"/>
    <w:rsid w:val="00903BF2"/>
    <w:rsid w:val="009423AA"/>
    <w:rsid w:val="00946028"/>
    <w:rsid w:val="00954720"/>
    <w:rsid w:val="00983752"/>
    <w:rsid w:val="00992596"/>
    <w:rsid w:val="009933CF"/>
    <w:rsid w:val="009938F4"/>
    <w:rsid w:val="009A5F51"/>
    <w:rsid w:val="00A01BE7"/>
    <w:rsid w:val="00A16CC5"/>
    <w:rsid w:val="00A20108"/>
    <w:rsid w:val="00A42EC4"/>
    <w:rsid w:val="00A708E3"/>
    <w:rsid w:val="00AA284A"/>
    <w:rsid w:val="00AD10F8"/>
    <w:rsid w:val="00AF22AD"/>
    <w:rsid w:val="00B10573"/>
    <w:rsid w:val="00B24BA7"/>
    <w:rsid w:val="00B478A3"/>
    <w:rsid w:val="00B64BD4"/>
    <w:rsid w:val="00B72884"/>
    <w:rsid w:val="00B817C9"/>
    <w:rsid w:val="00B83E2C"/>
    <w:rsid w:val="00B84CA9"/>
    <w:rsid w:val="00B903E0"/>
    <w:rsid w:val="00BA6924"/>
    <w:rsid w:val="00BC54B0"/>
    <w:rsid w:val="00BC5990"/>
    <w:rsid w:val="00BD555E"/>
    <w:rsid w:val="00C04F0C"/>
    <w:rsid w:val="00C21664"/>
    <w:rsid w:val="00C94124"/>
    <w:rsid w:val="00CA20D3"/>
    <w:rsid w:val="00CC5E83"/>
    <w:rsid w:val="00CC6074"/>
    <w:rsid w:val="00CD102F"/>
    <w:rsid w:val="00CD1ED3"/>
    <w:rsid w:val="00CD42CA"/>
    <w:rsid w:val="00CE286E"/>
    <w:rsid w:val="00D00AAB"/>
    <w:rsid w:val="00D03A3B"/>
    <w:rsid w:val="00D11BCD"/>
    <w:rsid w:val="00D20797"/>
    <w:rsid w:val="00D41575"/>
    <w:rsid w:val="00D940D7"/>
    <w:rsid w:val="00DC4414"/>
    <w:rsid w:val="00DD3897"/>
    <w:rsid w:val="00DD4E9F"/>
    <w:rsid w:val="00DE0AC0"/>
    <w:rsid w:val="00E06DA8"/>
    <w:rsid w:val="00E1383D"/>
    <w:rsid w:val="00E50AC1"/>
    <w:rsid w:val="00E50E34"/>
    <w:rsid w:val="00E93956"/>
    <w:rsid w:val="00EC2A0E"/>
    <w:rsid w:val="00EE7175"/>
    <w:rsid w:val="00F041BC"/>
    <w:rsid w:val="00F1076A"/>
    <w:rsid w:val="00F220F3"/>
    <w:rsid w:val="00F30671"/>
    <w:rsid w:val="00F30673"/>
    <w:rsid w:val="00F45364"/>
    <w:rsid w:val="00F500C4"/>
    <w:rsid w:val="00F94772"/>
    <w:rsid w:val="00FB07F7"/>
    <w:rsid w:val="00FC49BD"/>
    <w:rsid w:val="00FD5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4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50A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table" w:styleId="MediumGrid1-Accent5">
    <w:name w:val="Medium Grid 1 Accent 5"/>
    <w:basedOn w:val="TableNormal"/>
    <w:uiPriority w:val="67"/>
    <w:rsid w:val="009A5F5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9A5F51"/>
    <w:rPr>
      <w:color w:val="0000FF"/>
      <w:u w:val="single"/>
    </w:rPr>
  </w:style>
  <w:style w:type="character" w:customStyle="1" w:styleId="Heading1Char">
    <w:name w:val="Heading 1 Char"/>
    <w:basedOn w:val="DefaultParagraphFont"/>
    <w:link w:val="Heading1"/>
    <w:rsid w:val="00E50AC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50AC1"/>
    <w:rPr>
      <w:b/>
      <w:bCs/>
    </w:rPr>
  </w:style>
  <w:style w:type="character" w:styleId="FollowedHyperlink">
    <w:name w:val="FollowedHyperlink"/>
    <w:basedOn w:val="DefaultParagraphFont"/>
    <w:rsid w:val="00B84C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rsid w:val="00E50AC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rsid w:val="00B64BD4"/>
    <w:rPr>
      <w:sz w:val="20"/>
      <w:szCs w:val="20"/>
    </w:rPr>
  </w:style>
  <w:style w:type="character" w:customStyle="1" w:styleId="FootnoteTextChar">
    <w:name w:val="Footnote Text Char"/>
    <w:basedOn w:val="DefaultParagraphFont"/>
    <w:link w:val="FootnoteText"/>
    <w:rsid w:val="00B64BD4"/>
  </w:style>
  <w:style w:type="character" w:styleId="FootnoteReference">
    <w:name w:val="footnote reference"/>
    <w:basedOn w:val="DefaultParagraphFont"/>
    <w:rsid w:val="00B64BD4"/>
    <w:rPr>
      <w:vertAlign w:val="superscript"/>
    </w:rPr>
  </w:style>
  <w:style w:type="paragraph" w:styleId="ListParagraph">
    <w:name w:val="List Paragraph"/>
    <w:basedOn w:val="Normal"/>
    <w:uiPriority w:val="34"/>
    <w:qFormat/>
    <w:rsid w:val="00CD42CA"/>
    <w:pPr>
      <w:ind w:left="720"/>
      <w:contextualSpacing/>
    </w:pPr>
  </w:style>
  <w:style w:type="paragraph" w:styleId="EndnoteText">
    <w:name w:val="endnote text"/>
    <w:basedOn w:val="Normal"/>
    <w:link w:val="EndnoteTextChar"/>
    <w:rsid w:val="00B83E2C"/>
    <w:rPr>
      <w:sz w:val="20"/>
      <w:szCs w:val="20"/>
    </w:rPr>
  </w:style>
  <w:style w:type="character" w:customStyle="1" w:styleId="EndnoteTextChar">
    <w:name w:val="Endnote Text Char"/>
    <w:basedOn w:val="DefaultParagraphFont"/>
    <w:link w:val="EndnoteText"/>
    <w:rsid w:val="00B83E2C"/>
  </w:style>
  <w:style w:type="character" w:styleId="EndnoteReference">
    <w:name w:val="endnote reference"/>
    <w:basedOn w:val="DefaultParagraphFont"/>
    <w:rsid w:val="00B83E2C"/>
    <w:rPr>
      <w:vertAlign w:val="superscript"/>
    </w:rPr>
  </w:style>
  <w:style w:type="paragraph" w:styleId="Header">
    <w:name w:val="header"/>
    <w:basedOn w:val="Normal"/>
    <w:link w:val="HeaderChar"/>
    <w:rsid w:val="00CC6074"/>
    <w:pPr>
      <w:tabs>
        <w:tab w:val="center" w:pos="4513"/>
        <w:tab w:val="right" w:pos="9026"/>
      </w:tabs>
    </w:pPr>
  </w:style>
  <w:style w:type="character" w:customStyle="1" w:styleId="HeaderChar">
    <w:name w:val="Header Char"/>
    <w:basedOn w:val="DefaultParagraphFont"/>
    <w:link w:val="Header"/>
    <w:rsid w:val="00CC6074"/>
    <w:rPr>
      <w:sz w:val="24"/>
      <w:szCs w:val="24"/>
    </w:rPr>
  </w:style>
  <w:style w:type="paragraph" w:styleId="Footer">
    <w:name w:val="footer"/>
    <w:basedOn w:val="Normal"/>
    <w:link w:val="FooterChar"/>
    <w:rsid w:val="00CC6074"/>
    <w:pPr>
      <w:tabs>
        <w:tab w:val="center" w:pos="4513"/>
        <w:tab w:val="right" w:pos="9026"/>
      </w:tabs>
    </w:pPr>
  </w:style>
  <w:style w:type="character" w:customStyle="1" w:styleId="FooterChar">
    <w:name w:val="Footer Char"/>
    <w:basedOn w:val="DefaultParagraphFont"/>
    <w:link w:val="Footer"/>
    <w:rsid w:val="00CC6074"/>
    <w:rPr>
      <w:sz w:val="24"/>
      <w:szCs w:val="24"/>
    </w:rPr>
  </w:style>
  <w:style w:type="paragraph" w:styleId="BalloonText">
    <w:name w:val="Balloon Text"/>
    <w:basedOn w:val="Normal"/>
    <w:link w:val="BalloonTextChar"/>
    <w:rsid w:val="00CC6074"/>
    <w:rPr>
      <w:rFonts w:ascii="Tahoma" w:hAnsi="Tahoma" w:cs="Tahoma"/>
      <w:sz w:val="16"/>
      <w:szCs w:val="16"/>
    </w:rPr>
  </w:style>
  <w:style w:type="character" w:customStyle="1" w:styleId="BalloonTextChar">
    <w:name w:val="Balloon Text Char"/>
    <w:basedOn w:val="DefaultParagraphFont"/>
    <w:link w:val="BalloonText"/>
    <w:rsid w:val="00CC6074"/>
    <w:rPr>
      <w:rFonts w:ascii="Tahoma" w:hAnsi="Tahoma" w:cs="Tahoma"/>
      <w:sz w:val="16"/>
      <w:szCs w:val="16"/>
    </w:rPr>
  </w:style>
  <w:style w:type="table" w:styleId="MediumGrid1-Accent5">
    <w:name w:val="Medium Grid 1 Accent 5"/>
    <w:basedOn w:val="TableNormal"/>
    <w:uiPriority w:val="67"/>
    <w:rsid w:val="009A5F51"/>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character" w:styleId="Hyperlink">
    <w:name w:val="Hyperlink"/>
    <w:basedOn w:val="DefaultParagraphFont"/>
    <w:uiPriority w:val="99"/>
    <w:unhideWhenUsed/>
    <w:rsid w:val="009A5F51"/>
    <w:rPr>
      <w:color w:val="0000FF"/>
      <w:u w:val="single"/>
    </w:rPr>
  </w:style>
  <w:style w:type="character" w:customStyle="1" w:styleId="Heading1Char">
    <w:name w:val="Heading 1 Char"/>
    <w:basedOn w:val="DefaultParagraphFont"/>
    <w:link w:val="Heading1"/>
    <w:rsid w:val="00E50AC1"/>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E50AC1"/>
    <w:rPr>
      <w:b/>
      <w:bCs/>
    </w:rPr>
  </w:style>
  <w:style w:type="character" w:styleId="FollowedHyperlink">
    <w:name w:val="FollowedHyperlink"/>
    <w:basedOn w:val="DefaultParagraphFont"/>
    <w:rsid w:val="00B84C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24647">
      <w:bodyDiv w:val="1"/>
      <w:marLeft w:val="0"/>
      <w:marRight w:val="0"/>
      <w:marTop w:val="0"/>
      <w:marBottom w:val="0"/>
      <w:divBdr>
        <w:top w:val="none" w:sz="0" w:space="0" w:color="auto"/>
        <w:left w:val="none" w:sz="0" w:space="0" w:color="auto"/>
        <w:bottom w:val="none" w:sz="0" w:space="0" w:color="auto"/>
        <w:right w:val="none" w:sz="0" w:space="0" w:color="auto"/>
      </w:divBdr>
    </w:div>
    <w:div w:id="1239946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righton-hove.gov.uk/content/health-and-social-care/independent-reviewing-officers-iros"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E0F0B-60E0-4FC1-AC08-FA00D994C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20534BFC</Template>
  <TotalTime>23</TotalTime>
  <Pages>2</Pages>
  <Words>624</Words>
  <Characters>3562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 James</dc:creator>
  <cp:lastModifiedBy>Tina James</cp:lastModifiedBy>
  <cp:revision>11</cp:revision>
  <cp:lastPrinted>2014-06-06T12:13:00Z</cp:lastPrinted>
  <dcterms:created xsi:type="dcterms:W3CDTF">2014-08-06T11:22:00Z</dcterms:created>
  <dcterms:modified xsi:type="dcterms:W3CDTF">2014-08-12T11:24:00Z</dcterms:modified>
</cp:coreProperties>
</file>